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3F" w:rsidRPr="0076191C" w:rsidRDefault="003B483F" w:rsidP="003B483F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76191C">
        <w:rPr>
          <w:rFonts w:ascii="Tahoma" w:hAnsi="Tahoma" w:cs="Tahoma"/>
          <w:b w:val="0"/>
          <w:color w:val="auto"/>
          <w:sz w:val="22"/>
          <w:szCs w:val="22"/>
        </w:rPr>
        <w:t xml:space="preserve">In order for your application to be processed we ask that you refer to the job description and person specification and provide a written statement that addresses how you meet the requirements of the role.  The job description and person specification can be downloaded from the links at the bottom of the advert. </w:t>
      </w:r>
    </w:p>
    <w:p w:rsidR="008A3317" w:rsidRPr="00C06158" w:rsidRDefault="003B483F" w:rsidP="00C06158">
      <w:pPr>
        <w:pStyle w:val="Heading1"/>
        <w:spacing w:before="120" w:after="120"/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76191C">
        <w:rPr>
          <w:rFonts w:ascii="Tahoma" w:hAnsi="Tahoma" w:cs="Tahoma"/>
          <w:b w:val="0"/>
          <w:color w:val="auto"/>
          <w:sz w:val="22"/>
          <w:szCs w:val="22"/>
        </w:rPr>
        <w:t>For the criteria in the job description and person specification, please provide examples demonstrating how you meet the requirements, giving a description of the situation and the context, what skills and knowledge you deployed, your personal contribution and a summary of the outcome.</w:t>
      </w:r>
      <w:bookmarkStart w:id="0" w:name="_GoBack"/>
      <w:bookmarkEnd w:id="0"/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p w:rsidR="008A3317" w:rsidRDefault="008A3317" w:rsidP="0091298C">
      <w:pPr>
        <w:jc w:val="both"/>
        <w:rPr>
          <w:rFonts w:ascii="Tahoma" w:hAnsi="Tahoma" w:cs="Tahoma"/>
          <w:sz w:val="22"/>
          <w:szCs w:val="22"/>
        </w:rPr>
      </w:pPr>
    </w:p>
    <w:sectPr w:rsidR="008A3317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8C" w:rsidRDefault="0091298C" w:rsidP="00295282">
      <w:r>
        <w:separator/>
      </w:r>
    </w:p>
  </w:endnote>
  <w:endnote w:type="continuationSeparator" w:id="0">
    <w:p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C3" w:rsidRPr="0022323A" w:rsidRDefault="00896AC3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8A3317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295282" w:rsidP="008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q2EwMAALgGAAAOAAAAZHJzL2Uyb0RvYy54bWysVclu3DgQvQeYfyB4l7WYrQ2Wg26pFQTw&#10;TAIk+QC2RLWIkUgNSVvtBPPvU6R6s5NDkIwOBJdisV69V6W7t4dxQE9MaS5FgcObACMmGtlysS/w&#10;l8+1l2KkDRUtHaRgBX5mGr+9/+PN3TzlLJK9HFqmEDgROp+nAvfGTLnv66ZnI9U3cmICDjupRmpg&#10;qfZ+q+gM3sfBj4Ig9mep2knJhmkNu9VyiO+d/65jjfnQdZoZNBQYYjNuVG7c2dG/v6P5XtGp580x&#10;DPoLUYyUC3j07KqihqJHxb9zNfJGSS07c9PI0ZddxxvmMACaMHiF5lNPJ+awQHL0dE6T/v/cNn89&#10;fVSItwWOMBJ0BIo+s4NBG3lAkc3OPOkcjD5NYGYOsA0sO6R6epDN3xoJWfZU7NlaKTn3jLYQXWhv&#10;+ldXFz/aOtnNf8oWnqGPRjpHh06NNnWQDATegaXnMzM2lAY24zAKkniFUQNnJEmTzFHn0/x0e1La&#10;vGNyRHZSYAXMO+/06UEbGw3NTyb2MSFrPgyO/UG82ADDZYc5+Sy3aQ6RwNRa2pgctd+yINum25R4&#10;JIq3HgmqylvXJfHiOkxW1W1VllX4r40iJHnP25YJ++hJZiH5ORqPgl8EchaalgNvrTsbklb7XTko&#10;9ERB5rX7HANwcjHzX4bhUgJYXkEKIxJsosyr4zTxSE1WXpYEqReE2SaLA5KRqn4J6YEL9vuQ0OyY&#10;byj0ACVaIHqcQJRa7DGiwx56S2PUorsLolfAA/d9D3xhvqK6XxKkn3UljbWj+cgN9J+BjwVOz9dp&#10;bnW8Fa0zMZQPy/wqgxb1jzO4rldBQm5TL0lWtx653QbeJq1Lb12GcZxsN+Vm+0oUWyc0/ftJdFRe&#10;qfYq3uMbl5BB5idJu0K1tblUqTnsDseOAPhtEe9k+wyVqyQUFpQntHuY9FJ9xWiG1gk0/fNIFcNo&#10;eC+g+rOQENtr3YKskggW6vpkd31CRQOuCmyAaDctzdKfHyfF9z28dOo3a+gYNXfFfIkKENkFtEeH&#10;7djKbf+9Xjuryw/n/j8AAAD//wMAUEsDBBQABgAIAAAAIQDFecIV4wAAAA0BAAAPAAAAZHJzL2Rv&#10;d25yZXYueG1sTI9NT4NAEIbvJv6HzZh4swu1LRRZmsbExHhoAjbqcQtTILKzhF0K/nunJ73Nx5N3&#10;nkl3s+nEBQfXWlIQLgIQSKWtWqoVHN9fHmIQzmuqdGcJFfygg112e5PqpLIT5XgpfC04hFyiFTTe&#10;94mUrmzQaLewPRLvznYw2nM71LIa9MThppPLINhIo1viC43u8bnB8rsYjYLDRxQXr/3nW72f7JHO&#10;Yx4evnKl7u/m/RMIj7P/g+Gqz+qQsdPJjlQ50SmIwiWTPF9vtysQVyJ4XIcgTlxtolUMMkvl/y+y&#10;XwAAAP//AwBQSwECLQAUAAYACAAAACEAtoM4kv4AAADhAQAAEwAAAAAAAAAAAAAAAAAAAAAAW0Nv&#10;bnRlbnRfVHlwZXNdLnhtbFBLAQItABQABgAIAAAAIQA4/SH/1gAAAJQBAAALAAAAAAAAAAAAAAAA&#10;AC8BAABfcmVscy8ucmVsc1BLAQItABQABgAIAAAAIQCyh8q2EwMAALgGAAAOAAAAAAAAAAAAAAAA&#10;AC4CAABkcnMvZTJvRG9jLnhtbFBLAQItABQABgAIAAAAIQDFecIV4wAAAA0BAAAPAAAAAAAAAAAA&#10;AAAAAG0FAABkcnMvZG93bnJldi54bWxQSwUGAAAAAAQABADzAAAAfQYAAAAA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C06158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8C" w:rsidRDefault="0091298C" w:rsidP="00295282">
      <w:r>
        <w:separator/>
      </w:r>
    </w:p>
  </w:footnote>
  <w:footnote w:type="continuationSeparator" w:id="0">
    <w:p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Default="00C06158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6" w:rsidRPr="0022323A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</w:p>
  <w:p w:rsidR="00295282" w:rsidRPr="0022323A" w:rsidRDefault="0076191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Written Statement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8C1B14" w:rsidRPr="0022323A">
      <w:rPr>
        <w:rFonts w:ascii="Tahoma" w:hAnsi="Tahoma" w:cs="Tahoma"/>
        <w:color w:val="000000" w:themeColor="text1"/>
        <w:sz w:val="20"/>
        <w:szCs w:val="18"/>
      </w:rPr>
      <w:t>Citizens Advice Scotland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273C6A" w:rsidRDefault="0076191C" w:rsidP="008C1B14">
    <w:pPr>
      <w:pStyle w:val="Heading1"/>
      <w:rPr>
        <w:rFonts w:ascii="Tahoma" w:hAnsi="Tahoma" w:cs="Tahoma"/>
      </w:rPr>
    </w:pPr>
    <w:r>
      <w:rPr>
        <w:rFonts w:ascii="Tahoma" w:hAnsi="Tahoma" w:cs="Tahoma"/>
        <w:lang w:val="fr-FR"/>
      </w:rPr>
      <w:t>Written Statement</w:t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2734F9" id="Straight Connector 1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8C"/>
    <w:rsid w:val="00033746"/>
    <w:rsid w:val="000503DA"/>
    <w:rsid w:val="000B4790"/>
    <w:rsid w:val="00104BDB"/>
    <w:rsid w:val="00110446"/>
    <w:rsid w:val="001A5DB5"/>
    <w:rsid w:val="001D60E3"/>
    <w:rsid w:val="001F5AC1"/>
    <w:rsid w:val="0022323A"/>
    <w:rsid w:val="00252F6F"/>
    <w:rsid w:val="00267509"/>
    <w:rsid w:val="00273C6A"/>
    <w:rsid w:val="00295282"/>
    <w:rsid w:val="002E4E91"/>
    <w:rsid w:val="003A7648"/>
    <w:rsid w:val="003B483F"/>
    <w:rsid w:val="003E4ED0"/>
    <w:rsid w:val="003E65C7"/>
    <w:rsid w:val="00433A9A"/>
    <w:rsid w:val="00442196"/>
    <w:rsid w:val="004F0F4F"/>
    <w:rsid w:val="00535775"/>
    <w:rsid w:val="005A02FD"/>
    <w:rsid w:val="005E43F1"/>
    <w:rsid w:val="00697F62"/>
    <w:rsid w:val="006B1EB3"/>
    <w:rsid w:val="006B206B"/>
    <w:rsid w:val="006C1F5F"/>
    <w:rsid w:val="00703342"/>
    <w:rsid w:val="0076191C"/>
    <w:rsid w:val="00836B95"/>
    <w:rsid w:val="00872347"/>
    <w:rsid w:val="008816F3"/>
    <w:rsid w:val="00885CDD"/>
    <w:rsid w:val="00896AC3"/>
    <w:rsid w:val="008A0A62"/>
    <w:rsid w:val="008A3317"/>
    <w:rsid w:val="008B3174"/>
    <w:rsid w:val="008C1B14"/>
    <w:rsid w:val="008D3023"/>
    <w:rsid w:val="008E1403"/>
    <w:rsid w:val="008E63C2"/>
    <w:rsid w:val="0091298C"/>
    <w:rsid w:val="009342E9"/>
    <w:rsid w:val="00996A14"/>
    <w:rsid w:val="00A07C8E"/>
    <w:rsid w:val="00A82CA8"/>
    <w:rsid w:val="00B04BED"/>
    <w:rsid w:val="00BC3ECB"/>
    <w:rsid w:val="00BD1DFA"/>
    <w:rsid w:val="00C06158"/>
    <w:rsid w:val="00CA11B7"/>
    <w:rsid w:val="00CB6B2D"/>
    <w:rsid w:val="00D175A4"/>
    <w:rsid w:val="00D6571E"/>
    <w:rsid w:val="00D72180"/>
    <w:rsid w:val="00D7412C"/>
    <w:rsid w:val="00D74743"/>
    <w:rsid w:val="00DE164D"/>
    <w:rsid w:val="00DE7609"/>
    <w:rsid w:val="00E1503F"/>
    <w:rsid w:val="00E4198D"/>
    <w:rsid w:val="00E453D8"/>
    <w:rsid w:val="00E9174B"/>
    <w:rsid w:val="00EA595D"/>
    <w:rsid w:val="00EE254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B6598E86-06F9-49D3-8058-7B498F8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R%20Tools%20&amp;%20Templates\Template%20Letters%20&amp;%20Documents\3.%20Probation\Probation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156B5-3E13-48A5-B9CE-BA85053A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Probation Review Form</Template>
  <TotalTime>33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Alicia Utz</cp:lastModifiedBy>
  <cp:revision>4</cp:revision>
  <cp:lastPrinted>2018-05-17T14:16:00Z</cp:lastPrinted>
  <dcterms:created xsi:type="dcterms:W3CDTF">2018-07-19T14:38:00Z</dcterms:created>
  <dcterms:modified xsi:type="dcterms:W3CDTF">2018-07-19T15:12:00Z</dcterms:modified>
</cp:coreProperties>
</file>