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smartTag w:uri="urn:schemas-microsoft-com:office:smarttags" w:element="place">
        <w:smartTag w:uri="urn:schemas-microsoft-com:office:smarttags" w:element="City">
          <w:r w:rsidRPr="00743F6C">
            <w:rPr>
              <w:bCs/>
              <w:sz w:val="36"/>
              <w:szCs w:val="36"/>
            </w:rPr>
            <w:t>HAMILTON</w:t>
          </w:r>
        </w:smartTag>
      </w:smartTag>
      <w:r w:rsidRPr="00743F6C">
        <w:rPr>
          <w:bCs/>
          <w:sz w:val="36"/>
          <w:szCs w:val="36"/>
        </w:rPr>
        <w:t xml:space="preserve">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rsidR="00496D3C" w:rsidRPr="007076C3" w:rsidRDefault="00496D3C" w:rsidP="007076C3">
      <w:pPr>
        <w:jc w:val="center"/>
        <w:rPr>
          <w:b/>
        </w:rPr>
      </w:pPr>
      <w:smartTag w:uri="urn:schemas-microsoft-com:office:smarttags" w:element="address">
        <w:smartTag w:uri="urn:schemas-microsoft-com:office:smarttags" w:element="Street">
          <w:r w:rsidRPr="007076C3">
            <w:rPr>
              <w:b/>
            </w:rPr>
            <w:t>67 Almada Street</w:t>
          </w:r>
        </w:smartTag>
      </w:smartTag>
    </w:p>
    <w:p w:rsidR="00496D3C" w:rsidRPr="007076C3" w:rsidRDefault="00496D3C" w:rsidP="007076C3">
      <w:pPr>
        <w:jc w:val="center"/>
        <w:rPr>
          <w:b/>
        </w:rPr>
      </w:pPr>
      <w:smartTag w:uri="urn:schemas-microsoft-com:office:smarttags" w:element="place">
        <w:smartTag w:uri="urn:schemas-microsoft-com:office:smarttags" w:element="City">
          <w:r w:rsidRPr="007076C3">
            <w:rPr>
              <w:b/>
            </w:rPr>
            <w:t>Hamilton</w:t>
          </w:r>
        </w:smartTag>
      </w:smartTag>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x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" stroked="f">
                <v:textbox style="mso-fit-shape-to-text:t">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POSITION APPLIED FOR</w:t>
      </w:r>
      <w:r w:rsidR="00141AB0">
        <w:rPr>
          <w:b/>
          <w:bCs/>
        </w:rPr>
        <w:t xml:space="preserve"> ...............................................................................</w:t>
      </w:r>
    </w:p>
    <w:p w:rsidR="00496D3C" w:rsidRDefault="00141AB0" w:rsidP="007076C3">
      <w:pPr>
        <w:pStyle w:val="Header"/>
        <w:tabs>
          <w:tab w:val="clear" w:pos="4153"/>
          <w:tab w:val="clear" w:pos="8306"/>
        </w:tabs>
        <w:rPr>
          <w:rFonts w:ascii="Arial" w:hAnsi="Arial" w:cs="Arial"/>
          <w:b/>
          <w:bCs/>
          <w:lang w:val="en-GB"/>
        </w:rPr>
      </w:pPr>
      <w:r>
        <w:rPr>
          <w:b/>
          <w:bCs/>
        </w:rPr>
        <w:t>(Please include reference no.)</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SURNAME ........................……..</w:t>
      </w:r>
      <w:r>
        <w:rPr>
          <w:b/>
          <w:bCs/>
        </w:rPr>
        <w:tab/>
      </w:r>
      <w:r>
        <w:rPr>
          <w:b/>
          <w:bCs/>
        </w:rPr>
        <w:tab/>
        <w:t>INITIAL/S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Pr>
          <w:b/>
          <w:bCs/>
        </w:rPr>
        <w:tab/>
      </w:r>
      <w:r>
        <w:rPr>
          <w:b/>
          <w:bCs/>
        </w:rPr>
        <w:tab/>
        <w:t>TEL NUMBERS</w:t>
      </w:r>
    </w:p>
    <w:p w:rsidR="00496D3C" w:rsidRDefault="00496D3C" w:rsidP="007076C3">
      <w:pPr>
        <w:rPr>
          <w:b/>
          <w:bCs/>
        </w:rPr>
      </w:pPr>
    </w:p>
    <w:p w:rsidR="00496D3C" w:rsidRDefault="00496D3C" w:rsidP="007076C3">
      <w:pPr>
        <w:rPr>
          <w:b/>
          <w:bCs/>
        </w:rPr>
      </w:pPr>
      <w:r>
        <w:rPr>
          <w:b/>
          <w:bCs/>
        </w:rPr>
        <w:t>………………………………………</w:t>
      </w:r>
      <w:r>
        <w:rPr>
          <w:b/>
          <w:bCs/>
        </w:rPr>
        <w:tab/>
        <w:t>DAY/WORK.....................……………</w:t>
      </w:r>
    </w:p>
    <w:p w:rsidR="00496D3C" w:rsidRDefault="00496D3C" w:rsidP="007076C3">
      <w:pPr>
        <w:rPr>
          <w:b/>
          <w:bCs/>
        </w:rPr>
      </w:pPr>
    </w:p>
    <w:p w:rsidR="00496D3C" w:rsidRDefault="00496D3C" w:rsidP="007076C3">
      <w:pPr>
        <w:rPr>
          <w:b/>
          <w:bCs/>
        </w:rPr>
      </w:pPr>
      <w:r>
        <w:rPr>
          <w:b/>
          <w:bCs/>
        </w:rPr>
        <w:t>………………………………………</w:t>
      </w:r>
      <w:r>
        <w:rPr>
          <w:b/>
          <w:bCs/>
        </w:rPr>
        <w:tab/>
        <w:t>EVENING………………………………</w:t>
      </w:r>
    </w:p>
    <w:p w:rsidR="00496D3C" w:rsidRDefault="00496D3C" w:rsidP="007076C3">
      <w:pPr>
        <w:rPr>
          <w:b/>
          <w:bCs/>
        </w:rPr>
      </w:pPr>
    </w:p>
    <w:p w:rsidR="00496D3C" w:rsidRDefault="00496D3C" w:rsidP="007076C3">
      <w:pPr>
        <w:rPr>
          <w:b/>
          <w:bCs/>
        </w:rPr>
      </w:pPr>
      <w:r>
        <w:rPr>
          <w:b/>
          <w:bCs/>
        </w:rPr>
        <w:t>……………………………………</w:t>
      </w: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Pr>
          <w:b/>
          <w:bCs/>
        </w:rPr>
        <w:t xml:space="preserve">       YES/NO</w:t>
      </w:r>
    </w:p>
    <w:p w:rsidR="00496D3C" w:rsidRDefault="00496D3C" w:rsidP="007076C3">
      <w:pPr>
        <w:ind w:left="6480"/>
        <w:rPr>
          <w:b/>
          <w:bCs/>
        </w:rPr>
      </w:pPr>
      <w:r>
        <w:rPr>
          <w:b/>
          <w:bCs/>
        </w:rPr>
        <w:t>(Please delete)</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Pr>
          <w:b/>
          <w:bCs/>
        </w:rPr>
        <w:t xml:space="preserve">YES/NO </w:t>
      </w:r>
      <w:r>
        <w:t>(Please delete as applicable)</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Pr>
          <w:b/>
          <w:bCs/>
        </w:rPr>
        <w:t>……………………….</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496D3C" w:rsidRDefault="00496D3C" w:rsidP="002267FC"/>
        </w:tc>
      </w:tr>
    </w:tbl>
    <w:p w:rsidR="00496D3C" w:rsidRDefault="00496D3C" w:rsidP="007076C3"/>
    <w:p w:rsidR="00082326" w:rsidRDefault="00082326" w:rsidP="007076C3">
      <w:pPr>
        <w:rPr>
          <w:b/>
          <w:bCs/>
        </w:rPr>
      </w:pPr>
    </w:p>
    <w:p w:rsidR="00496D3C" w:rsidRDefault="00496D3C" w:rsidP="007076C3">
      <w:r>
        <w:rPr>
          <w:b/>
          <w:bCs/>
        </w:rPr>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496D3C" w:rsidRDefault="00496D3C"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pStyle w:val="Header"/>
        <w:tabs>
          <w:tab w:val="clear" w:pos="4153"/>
          <w:tab w:val="clear" w:pos="8306"/>
        </w:tabs>
        <w:rPr>
          <w:rFonts w:ascii="Arial" w:hAnsi="Arial" w:cs="Arial"/>
          <w:lang w:val="en-GB"/>
        </w:rPr>
      </w:pPr>
    </w:p>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 xml:space="preserve">YES/NO </w:t>
      </w:r>
      <w:r>
        <w:t>(Please delete)</w:t>
      </w:r>
    </w:p>
    <w:p w:rsidR="00496D3C" w:rsidRDefault="00496D3C" w:rsidP="007076C3"/>
    <w:p w:rsidR="00496D3C" w:rsidRDefault="00496D3C" w:rsidP="007076C3">
      <w:r>
        <w:t>Name ..............................……...</w:t>
      </w:r>
      <w:r>
        <w:tab/>
      </w:r>
      <w:r>
        <w:tab/>
        <w:t>Name .................................………….</w:t>
      </w:r>
    </w:p>
    <w:p w:rsidR="00496D3C" w:rsidRDefault="00496D3C" w:rsidP="007076C3"/>
    <w:p w:rsidR="00496D3C" w:rsidRDefault="00496D3C" w:rsidP="007076C3">
      <w:r>
        <w:t>Position ............................……..</w:t>
      </w:r>
      <w:r>
        <w:tab/>
      </w:r>
      <w:r>
        <w:tab/>
        <w:t>Position ..............................………….</w:t>
      </w:r>
    </w:p>
    <w:p w:rsidR="00496D3C" w:rsidRDefault="00496D3C" w:rsidP="007076C3"/>
    <w:p w:rsidR="00496D3C" w:rsidRDefault="00496D3C" w:rsidP="007076C3">
      <w:r>
        <w:t>Address ...........................……...</w:t>
      </w:r>
      <w:r>
        <w:tab/>
      </w:r>
      <w:r>
        <w:tab/>
        <w:t>Address ..............................………….</w:t>
      </w:r>
    </w:p>
    <w:p w:rsidR="00496D3C" w:rsidRDefault="00496D3C" w:rsidP="007076C3"/>
    <w:p w:rsidR="00496D3C" w:rsidRDefault="00496D3C" w:rsidP="007076C3">
      <w:r>
        <w:t>..........................................……..</w:t>
      </w:r>
      <w:r>
        <w:tab/>
      </w:r>
      <w:r>
        <w:tab/>
        <w:t>.............................................…………</w:t>
      </w:r>
    </w:p>
    <w:p w:rsidR="00496D3C" w:rsidRDefault="00496D3C" w:rsidP="007076C3"/>
    <w:p w:rsidR="00496D3C" w:rsidRDefault="00496D3C" w:rsidP="007076C3">
      <w:r>
        <w:t>..........................................……..</w:t>
      </w:r>
      <w:r>
        <w:tab/>
      </w:r>
      <w:r>
        <w:tab/>
        <w:t>.............................................…………</w:t>
      </w:r>
    </w:p>
    <w:p w:rsidR="00496D3C" w:rsidRDefault="00496D3C" w:rsidP="007076C3"/>
    <w:p w:rsidR="00496D3C" w:rsidRDefault="00496D3C" w:rsidP="007076C3">
      <w:r>
        <w:t>TEL No……………………………</w:t>
      </w:r>
      <w:r>
        <w:tab/>
      </w:r>
      <w:r>
        <w:tab/>
        <w:t>TEL 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t>YES/NO</w:t>
      </w:r>
    </w:p>
    <w:p w:rsidR="00496D3C" w:rsidRDefault="00496D3C" w:rsidP="007076C3">
      <w:pPr>
        <w:ind w:left="5040"/>
      </w:pPr>
      <w:r>
        <w:t xml:space="preserve">    (Please delete as appropriate)</w:t>
      </w:r>
    </w:p>
    <w:p w:rsidR="00496D3C" w:rsidRDefault="00496D3C"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tab/>
        <w:t xml:space="preserve">     </w:t>
      </w:r>
      <w:r>
        <w:rPr>
          <w:b/>
          <w:bCs/>
        </w:rPr>
        <w:t>Date</w:t>
      </w:r>
      <w:r>
        <w:t xml:space="preserve"> .................................</w:t>
      </w:r>
    </w:p>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Citizens Advice Bureau</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address">
        <w:smartTag w:uri="urn:schemas-microsoft-com:office:smarttags" w:element="Street">
          <w:r>
            <w:rPr>
              <w:rFonts w:ascii="Arial" w:hAnsi="Arial" w:cs="Arial"/>
              <w:lang w:val="en-GB"/>
            </w:rPr>
            <w:t>67 Almada Street</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413CD4" w:rsidRDefault="00413CD4" w:rsidP="007076C3">
      <w:pPr>
        <w:tabs>
          <w:tab w:val="left" w:pos="-720"/>
        </w:tabs>
      </w:pPr>
    </w:p>
    <w:p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rsidR="00496D3C" w:rsidRDefault="00496D3C"/>
    <w:p w:rsidR="00496D3C" w:rsidRDefault="00496D3C"/>
    <w:p w:rsidR="00496D3C" w:rsidRPr="007076C3" w:rsidRDefault="00496D3C" w:rsidP="007076C3">
      <w:pPr>
        <w:pStyle w:val="BodyText"/>
        <w:jc w:val="center"/>
        <w:rPr>
          <w:b/>
          <w:bCs/>
          <w:sz w:val="28"/>
          <w:szCs w:val="28"/>
        </w:rPr>
      </w:pPr>
      <w:r>
        <w:rPr>
          <w:b/>
          <w:bCs/>
          <w:sz w:val="28"/>
          <w:szCs w:val="28"/>
        </w:rPr>
        <w:t>Notes for Applicants on completing the Application F</w:t>
      </w:r>
      <w:r w:rsidRPr="007076C3">
        <w:rPr>
          <w:b/>
          <w:bCs/>
          <w:sz w:val="28"/>
          <w:szCs w:val="28"/>
        </w:rPr>
        <w:t>orm</w:t>
      </w:r>
    </w:p>
    <w:p w:rsidR="00496D3C" w:rsidRDefault="00496D3C" w:rsidP="007076C3">
      <w:pPr>
        <w:pStyle w:val="BodyText"/>
      </w:pPr>
    </w:p>
    <w:p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AE0758" w:rsidRDefault="00496D3C" w:rsidP="007076C3">
      <w:pPr>
        <w:pStyle w:val="BodyText"/>
        <w:rPr>
          <w:sz w:val="28"/>
          <w:szCs w:val="28"/>
          <w:u w:val="single"/>
        </w:rPr>
      </w:pPr>
    </w:p>
    <w:p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rsidR="00496D3C" w:rsidRPr="00AE0758" w:rsidRDefault="00496D3C" w:rsidP="007076C3">
      <w:pPr>
        <w:rPr>
          <w:sz w:val="28"/>
          <w:szCs w:val="28"/>
        </w:rPr>
      </w:pPr>
    </w:p>
    <w:p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496D3C" w:rsidRPr="00AE0758" w:rsidRDefault="00496D3C" w:rsidP="007076C3">
      <w:pPr>
        <w:rPr>
          <w:sz w:val="28"/>
          <w:szCs w:val="28"/>
        </w:rPr>
      </w:pPr>
    </w:p>
    <w:p w:rsidR="00496D3C" w:rsidRDefault="00496D3C" w:rsidP="007076C3"/>
    <w:p w:rsidR="00496D3C" w:rsidRDefault="00496D3C" w:rsidP="007076C3">
      <w:smartTag w:uri="urn:schemas-microsoft-com:office:smarttags" w:element="City">
        <w:smartTag w:uri="urn:schemas-microsoft-com:office:smarttags" w:element="place">
          <w:r>
            <w:t>Hamilton</w:t>
          </w:r>
        </w:smartTag>
      </w:smartTag>
      <w:r>
        <w:t xml:space="preserve"> CAB Charity No:  SC0 07443</w:t>
      </w:r>
    </w:p>
    <w:p w:rsidR="00496D3C" w:rsidRDefault="00496D3C" w:rsidP="007076C3">
      <w:r>
        <w:t>Hamilton &amp; District Citizens Advice Bureau is Registered as a Charity with the OSCR</w:t>
      </w:r>
      <w:r w:rsidR="006F0B7F">
        <w:t xml:space="preserve"> Charity Reference No. SC0 07443</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4B374D"/>
    <w:rsid w:val="00563238"/>
    <w:rsid w:val="005635A6"/>
    <w:rsid w:val="00595DAB"/>
    <w:rsid w:val="006225DE"/>
    <w:rsid w:val="006F0B7F"/>
    <w:rsid w:val="007076C3"/>
    <w:rsid w:val="00743F6C"/>
    <w:rsid w:val="007567F3"/>
    <w:rsid w:val="00804F66"/>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5:docId w15:val="{A152EF04-B3B4-4738-A19B-07B6F4AC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B129C3A2</Template>
  <TotalTime>1</TotalTime>
  <Pages>7</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Susanne Neil</cp:lastModifiedBy>
  <cp:revision>2</cp:revision>
  <cp:lastPrinted>2009-04-02T12:32:00Z</cp:lastPrinted>
  <dcterms:created xsi:type="dcterms:W3CDTF">2020-07-07T14:41:00Z</dcterms:created>
  <dcterms:modified xsi:type="dcterms:W3CDTF">2020-07-07T14:41:00Z</dcterms:modified>
</cp:coreProperties>
</file>