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53" w:rsidRPr="008F3A3F" w:rsidRDefault="00BC3653">
      <w:pPr>
        <w:pStyle w:val="Heading1"/>
        <w:ind w:right="-868"/>
        <w:jc w:val="center"/>
        <w:rPr>
          <w:rFonts w:ascii="Arial" w:hAnsi="Arial" w:cs="Arial"/>
          <w:sz w:val="24"/>
        </w:rPr>
      </w:pPr>
      <w:bookmarkStart w:id="0" w:name="_GoBack"/>
      <w:bookmarkEnd w:id="0"/>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 w:rsidR="00BC3653" w:rsidRDefault="003814E3">
      <w:r>
        <w:rPr>
          <w:noProof/>
          <w:lang w:eastAsia="en-GB"/>
        </w:rPr>
        <w:drawing>
          <wp:anchor distT="0" distB="0" distL="114300" distR="114300" simplePos="0" relativeHeight="251658240"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r>
        <w:rPr>
          <w:noProof/>
          <w:lang w:eastAsia="en-GB"/>
        </w:rPr>
        <w:drawing>
          <wp:anchor distT="0" distB="0" distL="114300" distR="114300" simplePos="0" relativeHeight="251657216"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p>
    <w:p w:rsidR="00BC3653" w:rsidRDefault="00BC3653">
      <w:pPr>
        <w:rPr>
          <w:rFonts w:ascii="Arial" w:hAnsi="Arial" w:cs="Arial"/>
          <w:sz w:val="32"/>
          <w:szCs w:val="32"/>
        </w:rPr>
      </w:pPr>
      <w:smartTag w:uri="urn:schemas-microsoft-com:office:smarttags" w:element="City">
        <w:smartTag w:uri="urn:schemas-microsoft-com:office:smarttags" w:element="place">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rsidR="00BC3653" w:rsidRDefault="00BC3653" w:rsidP="007B7F32">
      <w:pPr>
        <w:rPr>
          <w:rFonts w:ascii="Arial" w:hAnsi="Arial" w:cs="Arial"/>
        </w:rPr>
      </w:pPr>
      <w:r>
        <w:rPr>
          <w:rFonts w:ascii="Arial" w:hAnsi="Arial" w:cs="Arial"/>
        </w:rPr>
        <w:t>Charity No. SCO 07443</w:t>
      </w:r>
    </w:p>
    <w:p w:rsidR="00BC3653" w:rsidRDefault="00BC3653" w:rsidP="007B7F32">
      <w:pPr>
        <w:rPr>
          <w:rFonts w:ascii="Arial" w:hAnsi="Arial" w:cs="Arial"/>
        </w:rPr>
      </w:pPr>
      <w:r>
        <w:rPr>
          <w:rFonts w:ascii="Arial" w:hAnsi="Arial" w:cs="Arial"/>
        </w:rPr>
        <w:t>Hamilton &amp; District Citizens Advice Bureau is registered as a Charity with the OSCR</w:t>
      </w:r>
    </w:p>
    <w:p w:rsidR="00BC3653" w:rsidRDefault="00BC3653" w:rsidP="007B7F32">
      <w:pPr>
        <w:rPr>
          <w:rFonts w:ascii="Arial" w:hAnsi="Arial" w:cs="Arial"/>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rsidR="00BC3653" w:rsidRPr="008F3A3F" w:rsidRDefault="00BC3653" w:rsidP="008F3A3F">
      <w:pPr>
        <w:rPr>
          <w:rFonts w:ascii="Arial" w:hAnsi="Arial" w:cs="Arial"/>
        </w:rPr>
      </w:pPr>
    </w:p>
    <w:tbl>
      <w:tblPr>
        <w:tblStyle w:val="TableGrid"/>
        <w:tblW w:w="0" w:type="auto"/>
        <w:tblLook w:val="01E0" w:firstRow="1" w:lastRow="1" w:firstColumn="1" w:lastColumn="1" w:noHBand="0" w:noVBand="0"/>
      </w:tblPr>
      <w:tblGrid>
        <w:gridCol w:w="1728"/>
        <w:gridCol w:w="7558"/>
      </w:tblGrid>
      <w:tr w:rsidR="00BC3653" w:rsidRPr="008F3A3F">
        <w:tc>
          <w:tcPr>
            <w:tcW w:w="1728" w:type="dxa"/>
          </w:tcPr>
          <w:p w:rsidR="00BC3653" w:rsidRPr="008F3A3F" w:rsidRDefault="00BC3653" w:rsidP="008F3A3F">
            <w:pPr>
              <w:rPr>
                <w:rFonts w:ascii="Arial" w:hAnsi="Arial" w:cs="Arial"/>
              </w:rPr>
            </w:pPr>
            <w:r w:rsidRPr="008F3A3F">
              <w:rPr>
                <w:rFonts w:ascii="Arial" w:hAnsi="Arial" w:cs="Arial"/>
              </w:rPr>
              <w:t xml:space="preserve">POST TITLE </w:t>
            </w:r>
          </w:p>
        </w:tc>
        <w:tc>
          <w:tcPr>
            <w:tcW w:w="7558" w:type="dxa"/>
          </w:tcPr>
          <w:p w:rsidR="00BC3653" w:rsidRPr="008F3A3F" w:rsidRDefault="00BC3653" w:rsidP="008F3A3F">
            <w:pPr>
              <w:rPr>
                <w:rFonts w:ascii="Arial" w:hAnsi="Arial" w:cs="Arial"/>
              </w:rPr>
            </w:pPr>
          </w:p>
        </w:tc>
      </w:tr>
    </w:tbl>
    <w:p w:rsidR="00BC3653" w:rsidRPr="008F3A3F" w:rsidRDefault="00BC3653" w:rsidP="008F3A3F">
      <w:pPr>
        <w:rPr>
          <w:rFonts w:ascii="Arial" w:hAnsi="Arial" w:cs="Arial"/>
        </w:rPr>
      </w:pPr>
    </w:p>
    <w:p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CAB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BC3653" w:rsidRPr="008F3A3F" w:rsidRDefault="00BC3653">
      <w:pPr>
        <w:ind w:right="-868"/>
        <w:rPr>
          <w:rFonts w:ascii="Arial" w:hAnsi="Arial" w:cs="Arial"/>
        </w:rPr>
      </w:pPr>
    </w:p>
    <w:p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BC3653" w:rsidRPr="008F3A3F" w:rsidRDefault="00BC3653" w:rsidP="008F3A3F">
      <w:pPr>
        <w:ind w:right="-868"/>
        <w:rPr>
          <w:rFonts w:ascii="Arial" w:hAnsi="Arial" w:cs="Arial"/>
        </w:rPr>
      </w:pPr>
    </w:p>
    <w:p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BC3653" w:rsidRPr="008F3A3F" w:rsidRDefault="00BC3653">
      <w:pPr>
        <w:pStyle w:val="PlainText"/>
        <w:rPr>
          <w:rFonts w:ascii="Arial" w:hAnsi="Arial" w:cs="Arial"/>
          <w:sz w:val="24"/>
          <w:szCs w:val="24"/>
        </w:rPr>
      </w:pPr>
    </w:p>
    <w:tbl>
      <w:tblPr>
        <w:tblW w:w="8028" w:type="dxa"/>
        <w:tblLayout w:type="fixed"/>
        <w:tblLook w:val="0000" w:firstRow="0" w:lastRow="0" w:firstColumn="0" w:lastColumn="0" w:noHBand="0" w:noVBand="0"/>
      </w:tblPr>
      <w:tblGrid>
        <w:gridCol w:w="2448"/>
        <w:gridCol w:w="540"/>
        <w:gridCol w:w="2340"/>
        <w:gridCol w:w="540"/>
        <w:gridCol w:w="1440"/>
        <w:gridCol w:w="720"/>
      </w:tblGrid>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2235"/>
        <w:gridCol w:w="1293"/>
        <w:gridCol w:w="540"/>
        <w:gridCol w:w="1143"/>
        <w:gridCol w:w="477"/>
      </w:tblGrid>
      <w:tr w:rsidR="00BC3653" w:rsidRPr="008F3A3F">
        <w:trPr>
          <w:trHeight w:val="300"/>
        </w:trPr>
        <w:tc>
          <w:tcPr>
            <w:tcW w:w="2235" w:type="dxa"/>
          </w:tcPr>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4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BC3653" w:rsidRPr="008F3A3F" w:rsidRDefault="00BC365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rsidR="00BC3653" w:rsidRPr="008F3A3F" w:rsidRDefault="00BC3653">
            <w:pPr>
              <w:pStyle w:val="PlainText"/>
              <w:jc w:val="right"/>
              <w:rPr>
                <w:rFonts w:ascii="Arial" w:hAnsi="Arial" w:cs="Arial"/>
                <w:sz w:val="24"/>
                <w:szCs w:val="24"/>
              </w:rPr>
            </w:pPr>
          </w:p>
        </w:tc>
      </w:tr>
    </w:tbl>
    <w:p w:rsidR="00BC3653" w:rsidRDefault="00BC3653">
      <w:pPr>
        <w:pStyle w:val="PlainText"/>
        <w:rPr>
          <w:rFonts w:ascii="Arial" w:hAnsi="Arial" w:cs="Arial"/>
          <w:b/>
          <w:bCs/>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BC3653" w:rsidRPr="008F3A3F" w:rsidRDefault="00BC3653">
      <w:pPr>
        <w:pStyle w:val="PlainText"/>
        <w:rPr>
          <w:rFonts w:ascii="Arial" w:hAnsi="Arial" w:cs="Arial"/>
          <w:sz w:val="24"/>
          <w:szCs w:val="24"/>
        </w:rPr>
      </w:pPr>
    </w:p>
    <w:p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123"/>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241"/>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5.</w:t>
      </w:r>
      <w:r w:rsidRPr="008F3A3F">
        <w:rPr>
          <w:rFonts w:ascii="Arial" w:hAnsi="Arial" w:cs="Arial"/>
          <w:b/>
          <w:bCs/>
          <w:sz w:val="24"/>
          <w:szCs w:val="24"/>
        </w:rPr>
        <w:tab/>
        <w:t>SEXUAL ORIENTATION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BC3653" w:rsidRPr="008F3A3F" w:rsidRDefault="00BC3653">
      <w:pPr>
        <w:pStyle w:val="PlainText"/>
        <w:jc w:val="right"/>
        <w:rPr>
          <w:rFonts w:ascii="Arial" w:hAnsi="Arial" w:cs="Arial"/>
          <w:sz w:val="24"/>
          <w:szCs w:val="24"/>
        </w:rPr>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BC3653" w:rsidRPr="008F3A3F">
        <w:trPr>
          <w:trHeight w:val="300"/>
        </w:trPr>
        <w:tc>
          <w:tcPr>
            <w:tcW w:w="20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60"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34"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rsidR="00BC3653" w:rsidRPr="008F3A3F" w:rsidRDefault="00BC3653">
      <w:pPr>
        <w:pStyle w:val="PlainText"/>
        <w:rPr>
          <w:rFonts w:ascii="Arial" w:hAnsi="Arial" w:cs="Arial"/>
          <w:sz w:val="24"/>
          <w:szCs w:val="24"/>
        </w:rPr>
      </w:pPr>
    </w:p>
    <w:p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653" w:rsidRPr="008F3A3F">
        <w:trPr>
          <w:trHeight w:val="1002"/>
        </w:trPr>
        <w:tc>
          <w:tcPr>
            <w:tcW w:w="9828" w:type="dxa"/>
          </w:tcPr>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Pr="008F3A3F" w:rsidRDefault="00BC3653">
            <w:pPr>
              <w:pStyle w:val="Header"/>
              <w:tabs>
                <w:tab w:val="clear" w:pos="4153"/>
                <w:tab w:val="clear" w:pos="8306"/>
              </w:tabs>
              <w:rPr>
                <w:rFonts w:ascii="Arial" w:hAnsi="Arial" w:cs="Arial"/>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C3653" w:rsidRPr="008F3A3F">
        <w:trPr>
          <w:trHeight w:val="1092"/>
        </w:trPr>
        <w:tc>
          <w:tcPr>
            <w:tcW w:w="9828" w:type="dxa"/>
          </w:tcPr>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tc>
      </w:tr>
    </w:tbl>
    <w:p w:rsidR="00BC3653" w:rsidRPr="008F3A3F" w:rsidRDefault="00BC3653">
      <w:pPr>
        <w:ind w:right="-868"/>
        <w:rPr>
          <w:rFonts w:ascii="Arial" w:hAnsi="Arial" w:cs="Arial"/>
        </w:rPr>
      </w:pPr>
    </w:p>
    <w:sectPr w:rsidR="00BC3653" w:rsidRPr="008F3A3F" w:rsidSect="00BC3653">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CD" w:rsidRDefault="005D5FCD">
      <w:r>
        <w:separator/>
      </w:r>
    </w:p>
  </w:endnote>
  <w:endnote w:type="continuationSeparator" w:id="0">
    <w:p w:rsidR="005D5FCD" w:rsidRDefault="005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rsidR="00BC3653" w:rsidRDefault="00BC3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FA2DA7">
      <w:rPr>
        <w:rStyle w:val="PageNumber"/>
        <w:noProof/>
      </w:rPr>
      <w:t>1</w:t>
    </w:r>
    <w:r>
      <w:rPr>
        <w:rStyle w:val="PageNumber"/>
      </w:rPr>
      <w:fldChar w:fldCharType="end"/>
    </w:r>
  </w:p>
  <w:p w:rsidR="00BC3653" w:rsidRDefault="00BC36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CD" w:rsidRDefault="005D5FCD">
      <w:r>
        <w:separator/>
      </w:r>
    </w:p>
  </w:footnote>
  <w:footnote w:type="continuationSeparator" w:id="0">
    <w:p w:rsidR="005D5FCD" w:rsidRDefault="005D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3"/>
    <w:rsid w:val="00021628"/>
    <w:rsid w:val="001A6368"/>
    <w:rsid w:val="002D1F58"/>
    <w:rsid w:val="003814E3"/>
    <w:rsid w:val="003A13EB"/>
    <w:rsid w:val="003B18C4"/>
    <w:rsid w:val="003B5FCE"/>
    <w:rsid w:val="0043422F"/>
    <w:rsid w:val="00587797"/>
    <w:rsid w:val="005D5FCD"/>
    <w:rsid w:val="006638D3"/>
    <w:rsid w:val="006B3FBE"/>
    <w:rsid w:val="007242CF"/>
    <w:rsid w:val="007B7F32"/>
    <w:rsid w:val="007D3633"/>
    <w:rsid w:val="008F3A3F"/>
    <w:rsid w:val="0094450C"/>
    <w:rsid w:val="00987F54"/>
    <w:rsid w:val="009B0EE0"/>
    <w:rsid w:val="009E6C55"/>
    <w:rsid w:val="00A205B3"/>
    <w:rsid w:val="00A31ED3"/>
    <w:rsid w:val="00B616F2"/>
    <w:rsid w:val="00BC3653"/>
    <w:rsid w:val="00C6191D"/>
    <w:rsid w:val="00C91F77"/>
    <w:rsid w:val="00CE4791"/>
    <w:rsid w:val="00D96E32"/>
    <w:rsid w:val="00E30AFD"/>
    <w:rsid w:val="00E46736"/>
    <w:rsid w:val="00F54064"/>
    <w:rsid w:val="00FA2DA7"/>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2FD95F6-D661-4038-B9A7-CBE1E964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9946BF04</Template>
  <TotalTime>0</TotalTime>
  <Pages>3</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Susanne Neil</cp:lastModifiedBy>
  <cp:revision>2</cp:revision>
  <cp:lastPrinted>2008-12-17T09:40:00Z</cp:lastPrinted>
  <dcterms:created xsi:type="dcterms:W3CDTF">2020-07-07T14:40:00Z</dcterms:created>
  <dcterms:modified xsi:type="dcterms:W3CDTF">2020-07-07T14:40:00Z</dcterms:modified>
</cp:coreProperties>
</file>