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1457" w14:textId="77777777"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14:paraId="6CE114C9" w14:textId="77777777"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14:anchorId="6BC86261" wp14:editId="01731283">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14:paraId="11E7524B"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724CB0AE" w14:textId="4CEF6131"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that information, how long we keep it for and other relevant information about your data.</w:t>
      </w:r>
    </w:p>
    <w:p w14:paraId="0322EE36" w14:textId="77777777" w:rsidR="00513BD0" w:rsidRDefault="00513BD0" w:rsidP="004131AE">
      <w:pPr>
        <w:rPr>
          <w:rFonts w:ascii="Tahoma" w:eastAsia="Times New Roman" w:hAnsi="Tahoma" w:cs="Tahoma"/>
          <w:bCs/>
          <w:szCs w:val="24"/>
          <w:lang w:eastAsia="en-GB"/>
        </w:rPr>
      </w:pPr>
    </w:p>
    <w:p w14:paraId="6E194FC7"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5C166E0B" w14:textId="77777777" w:rsidR="00513BD0" w:rsidRDefault="00513BD0" w:rsidP="00513BD0">
      <w:pPr>
        <w:pStyle w:val="ParaClause"/>
        <w:spacing w:before="0" w:after="0" w:line="240" w:lineRule="auto"/>
        <w:ind w:left="0"/>
        <w:rPr>
          <w:rFonts w:ascii="Tahoma" w:hAnsi="Tahoma" w:cs="Tahoma"/>
          <w:sz w:val="24"/>
          <w:szCs w:val="24"/>
        </w:rPr>
      </w:pPr>
    </w:p>
    <w:p w14:paraId="63888A5D"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083100FC" w14:textId="77777777" w:rsidR="00513BD0" w:rsidRPr="00846ACE" w:rsidRDefault="00513BD0" w:rsidP="004131AE">
      <w:pPr>
        <w:rPr>
          <w:rFonts w:ascii="Tahoma" w:eastAsia="Times New Roman" w:hAnsi="Tahoma" w:cs="Tahoma"/>
          <w:bCs/>
          <w:szCs w:val="24"/>
          <w:lang w:eastAsia="en-GB"/>
        </w:rPr>
      </w:pPr>
    </w:p>
    <w:p w14:paraId="5AFF65F0" w14:textId="77777777" w:rsidR="004131AE" w:rsidRPr="00846ACE" w:rsidRDefault="004131AE" w:rsidP="004131AE">
      <w:pPr>
        <w:rPr>
          <w:rFonts w:ascii="Tahoma" w:eastAsia="Times New Roman" w:hAnsi="Tahoma" w:cs="Tahoma"/>
          <w:szCs w:val="24"/>
          <w:lang w:eastAsia="en-GB"/>
        </w:rPr>
      </w:pPr>
    </w:p>
    <w:p w14:paraId="12F69057"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180C1F84" w14:textId="77777777"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14:paraId="2421D07D" w14:textId="77777777" w:rsidR="007F66E7" w:rsidRDefault="007F66E7" w:rsidP="004131AE">
      <w:pPr>
        <w:rPr>
          <w:rFonts w:ascii="Tahoma" w:hAnsi="Tahoma" w:cs="Tahoma"/>
          <w:i/>
          <w:szCs w:val="24"/>
        </w:rPr>
      </w:pPr>
    </w:p>
    <w:p w14:paraId="40481477" w14:textId="77777777" w:rsidR="007F66E7" w:rsidRPr="007F66E7" w:rsidRDefault="007F66E7" w:rsidP="007F66E7">
      <w:pPr>
        <w:jc w:val="center"/>
        <w:rPr>
          <w:rFonts w:ascii="Tahoma" w:hAnsi="Tahoma" w:cs="Tahoma"/>
          <w:szCs w:val="24"/>
        </w:rPr>
      </w:pPr>
      <w:r w:rsidRPr="007F66E7">
        <w:rPr>
          <w:rFonts w:ascii="Tahoma" w:hAnsi="Tahoma" w:cs="Tahoma"/>
          <w:szCs w:val="24"/>
        </w:rPr>
        <w:t>Hamilton CAB</w:t>
      </w:r>
    </w:p>
    <w:p w14:paraId="2845F6E5" w14:textId="77777777" w:rsidR="007F66E7" w:rsidRPr="007F66E7" w:rsidRDefault="007F66E7" w:rsidP="007F66E7">
      <w:pPr>
        <w:jc w:val="center"/>
        <w:rPr>
          <w:rFonts w:ascii="Tahoma" w:hAnsi="Tahoma" w:cs="Tahoma"/>
          <w:szCs w:val="24"/>
        </w:rPr>
      </w:pPr>
      <w:r w:rsidRPr="007F66E7">
        <w:rPr>
          <w:rFonts w:ascii="Tahoma" w:hAnsi="Tahoma" w:cs="Tahoma"/>
          <w:szCs w:val="24"/>
        </w:rPr>
        <w:t>Almada Tower</w:t>
      </w:r>
    </w:p>
    <w:p w14:paraId="1F1D649E" w14:textId="77777777"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14:paraId="45A9C86E" w14:textId="77777777"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14:paraId="1D7B054C" w14:textId="77777777"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14:paraId="1386E637" w14:textId="77777777" w:rsidR="007F66E7" w:rsidRPr="004E61EF" w:rsidRDefault="007F66E7" w:rsidP="004131AE">
      <w:pPr>
        <w:rPr>
          <w:rFonts w:ascii="Tahoma" w:hAnsi="Tahoma" w:cs="Tahoma"/>
          <w:b/>
          <w:i/>
          <w:szCs w:val="24"/>
        </w:rPr>
      </w:pPr>
    </w:p>
    <w:p w14:paraId="393A88E6" w14:textId="77777777" w:rsidR="004A62B0" w:rsidRPr="00846ACE" w:rsidRDefault="004A62B0" w:rsidP="004A62B0">
      <w:pPr>
        <w:rPr>
          <w:rFonts w:ascii="Tahoma" w:hAnsi="Tahoma" w:cs="Tahoma"/>
          <w:i/>
          <w:szCs w:val="24"/>
        </w:rPr>
      </w:pPr>
    </w:p>
    <w:p w14:paraId="15A2ACE2"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1CCF1EF7"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50E39A6F" w14:textId="77777777" w:rsidR="000B2883" w:rsidRPr="00846ACE" w:rsidRDefault="000B2883" w:rsidP="000B2883">
      <w:pPr>
        <w:rPr>
          <w:rFonts w:ascii="Tahoma" w:eastAsia="Times New Roman" w:hAnsi="Tahoma" w:cs="Tahoma"/>
          <w:szCs w:val="24"/>
          <w:lang w:eastAsia="en-GB"/>
        </w:rPr>
      </w:pPr>
    </w:p>
    <w:p w14:paraId="46A870B6"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46F8CE88"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52181E22"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0248D952"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3FC5BF88"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2051ACB6"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785B8699"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6A479C88" w14:textId="77777777" w:rsidR="000B2883" w:rsidRPr="00846ACE" w:rsidRDefault="000B2883" w:rsidP="004A62B0">
      <w:pPr>
        <w:rPr>
          <w:rFonts w:ascii="Tahoma" w:hAnsi="Tahoma" w:cs="Tahoma"/>
          <w:b/>
          <w:szCs w:val="24"/>
        </w:rPr>
      </w:pPr>
    </w:p>
    <w:p w14:paraId="584CFE79" w14:textId="77777777" w:rsidR="007F66E7" w:rsidRDefault="007F66E7" w:rsidP="004A62B0">
      <w:pPr>
        <w:rPr>
          <w:rFonts w:ascii="Tahoma" w:hAnsi="Tahoma" w:cs="Tahoma"/>
          <w:b/>
          <w:szCs w:val="24"/>
        </w:rPr>
      </w:pPr>
    </w:p>
    <w:p w14:paraId="1CCB4578" w14:textId="77777777" w:rsidR="007F66E7" w:rsidRDefault="007F66E7" w:rsidP="004A62B0">
      <w:pPr>
        <w:rPr>
          <w:rFonts w:ascii="Tahoma" w:hAnsi="Tahoma" w:cs="Tahoma"/>
          <w:b/>
          <w:szCs w:val="24"/>
        </w:rPr>
      </w:pPr>
    </w:p>
    <w:p w14:paraId="3D34DA72" w14:textId="77777777" w:rsidR="007F66E7" w:rsidRDefault="007F66E7" w:rsidP="004A62B0">
      <w:pPr>
        <w:rPr>
          <w:rFonts w:ascii="Tahoma" w:hAnsi="Tahoma" w:cs="Tahoma"/>
          <w:b/>
          <w:szCs w:val="24"/>
        </w:rPr>
      </w:pPr>
    </w:p>
    <w:p w14:paraId="2FAD16B1" w14:textId="77777777"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14:paraId="1E4C3E86" w14:textId="77777777" w:rsidR="009A7CB5" w:rsidRDefault="009A7CB5" w:rsidP="004A62B0">
      <w:pPr>
        <w:rPr>
          <w:rFonts w:ascii="Tahoma" w:hAnsi="Tahoma" w:cs="Tahoma"/>
          <w:b/>
          <w:szCs w:val="24"/>
        </w:rPr>
      </w:pPr>
    </w:p>
    <w:p w14:paraId="6E075353"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2A147D48" w14:textId="77777777" w:rsidR="009A7CB5" w:rsidRPr="00846ACE" w:rsidRDefault="009A7CB5" w:rsidP="004A62B0">
      <w:pPr>
        <w:rPr>
          <w:rFonts w:ascii="Tahoma" w:hAnsi="Tahoma" w:cs="Tahoma"/>
          <w:b/>
          <w:szCs w:val="24"/>
        </w:rPr>
      </w:pPr>
    </w:p>
    <w:p w14:paraId="6F16FCCF"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5FED803E" w14:textId="77777777" w:rsidR="000E44C4" w:rsidRPr="00846ACE" w:rsidRDefault="000E44C4" w:rsidP="003427BB">
      <w:pPr>
        <w:rPr>
          <w:rFonts w:ascii="Tahoma" w:eastAsia="Times New Roman" w:hAnsi="Tahoma" w:cs="Tahoma"/>
          <w:szCs w:val="24"/>
          <w:lang w:eastAsia="en-GB"/>
        </w:rPr>
      </w:pPr>
    </w:p>
    <w:p w14:paraId="355DABDB"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6596C886"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64979FF5"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27E06DB2"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67DD0A85"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25E98DC0" w14:textId="77777777" w:rsidR="00846ACE" w:rsidRPr="00846ACE" w:rsidRDefault="00846ACE" w:rsidP="000B2883">
      <w:pPr>
        <w:rPr>
          <w:rFonts w:ascii="Tahoma" w:hAnsi="Tahoma" w:cs="Tahoma"/>
          <w:b/>
          <w:sz w:val="28"/>
          <w:szCs w:val="24"/>
        </w:rPr>
      </w:pPr>
    </w:p>
    <w:p w14:paraId="0BEFB4C7"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05F6E859"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6C3C5EB1" w14:textId="77777777" w:rsidR="00A363BE" w:rsidRPr="00846ACE" w:rsidRDefault="00A363BE" w:rsidP="000B2883">
      <w:pPr>
        <w:rPr>
          <w:rFonts w:ascii="Tahoma" w:eastAsia="Times New Roman" w:hAnsi="Tahoma" w:cs="Tahoma"/>
          <w:szCs w:val="24"/>
          <w:lang w:eastAsia="en-GB"/>
        </w:rPr>
      </w:pPr>
    </w:p>
    <w:p w14:paraId="6309ADA0"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0556C0C0" w14:textId="77777777" w:rsidR="004131AE" w:rsidRPr="00846ACE" w:rsidRDefault="004131AE" w:rsidP="004131AE">
      <w:pPr>
        <w:rPr>
          <w:rFonts w:ascii="Tahoma" w:hAnsi="Tahoma" w:cs="Tahoma"/>
          <w:b/>
          <w:sz w:val="28"/>
          <w:szCs w:val="24"/>
        </w:rPr>
      </w:pPr>
    </w:p>
    <w:p w14:paraId="6C2D2F42"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14:paraId="1C7AE8F2" w14:textId="77777777" w:rsidR="00F25A04" w:rsidRPr="00846ACE" w:rsidRDefault="00F25A04" w:rsidP="00DF63AF">
      <w:pPr>
        <w:outlineLvl w:val="1"/>
        <w:rPr>
          <w:rFonts w:ascii="Tahoma" w:eastAsia="Times New Roman" w:hAnsi="Tahoma" w:cs="Tahoma"/>
          <w:b/>
          <w:bCs/>
          <w:szCs w:val="24"/>
          <w:lang w:eastAsia="en-GB"/>
        </w:rPr>
      </w:pPr>
    </w:p>
    <w:p w14:paraId="32474A08"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73EFDEA2"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543CE2DD" w14:textId="77777777" w:rsidR="00F754B5" w:rsidRPr="00846ACE" w:rsidRDefault="00F754B5" w:rsidP="00DF63AF">
      <w:pPr>
        <w:rPr>
          <w:rFonts w:ascii="Tahoma" w:hAnsi="Tahoma" w:cs="Tahoma"/>
          <w:szCs w:val="24"/>
        </w:rPr>
      </w:pPr>
    </w:p>
    <w:p w14:paraId="3ED8156C"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14:paraId="02BAA19C"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14:paraId="4CD69B30"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14:paraId="600C5F26"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55AB1610"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1F7A34D0" w14:textId="77777777" w:rsidR="00DF63AF" w:rsidRPr="00846ACE" w:rsidRDefault="00DF63AF" w:rsidP="00DF63AF">
      <w:pPr>
        <w:rPr>
          <w:rFonts w:ascii="Tahoma" w:hAnsi="Tahoma" w:cs="Tahoma"/>
          <w:szCs w:val="24"/>
        </w:rPr>
      </w:pPr>
    </w:p>
    <w:p w14:paraId="2E48D09A" w14:textId="77777777"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14:paraId="3A7770E6" w14:textId="77777777" w:rsidR="00DF63AF" w:rsidRPr="00846ACE" w:rsidRDefault="00DF63AF" w:rsidP="00DF63AF">
      <w:pPr>
        <w:rPr>
          <w:rFonts w:ascii="Tahoma" w:hAnsi="Tahoma" w:cs="Tahoma"/>
          <w:szCs w:val="24"/>
        </w:rPr>
      </w:pPr>
    </w:p>
    <w:p w14:paraId="1332EFF0"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242B8F80" w14:textId="77777777" w:rsidR="00EE3556" w:rsidRPr="00846ACE" w:rsidRDefault="00EE3556" w:rsidP="00DF63AF">
      <w:pPr>
        <w:rPr>
          <w:rFonts w:ascii="Tahoma" w:hAnsi="Tahoma" w:cs="Tahoma"/>
          <w:szCs w:val="24"/>
        </w:rPr>
      </w:pPr>
    </w:p>
    <w:p w14:paraId="362CD5A7"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710D2B53"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2144102E" w14:textId="77777777" w:rsidR="00FC7D5D" w:rsidRPr="00846ACE" w:rsidRDefault="00FC7D5D" w:rsidP="00DF63AF">
      <w:pPr>
        <w:rPr>
          <w:rFonts w:ascii="Tahoma" w:hAnsi="Tahoma" w:cs="Tahoma"/>
          <w:szCs w:val="24"/>
        </w:rPr>
      </w:pPr>
    </w:p>
    <w:p w14:paraId="4B2D8675" w14:textId="77777777"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14:paraId="2C8C16DD" w14:textId="77777777" w:rsidR="00F86276" w:rsidRPr="00846ACE" w:rsidRDefault="00F86276" w:rsidP="00DF63AF">
      <w:pPr>
        <w:rPr>
          <w:rFonts w:ascii="Tahoma" w:hAnsi="Tahoma" w:cs="Tahoma"/>
          <w:szCs w:val="24"/>
        </w:rPr>
      </w:pPr>
    </w:p>
    <w:p w14:paraId="1555E664"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1B745675"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59258EF5"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10EA3FA6"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05987356"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w:t>
      </w:r>
      <w:proofErr w:type="gramStart"/>
      <w:r w:rsidR="00150502" w:rsidRPr="00150502">
        <w:rPr>
          <w:rFonts w:ascii="Tahoma" w:hAnsi="Tahoma" w:cs="Tahoma"/>
          <w:szCs w:val="24"/>
        </w:rPr>
        <w:t>changes</w:t>
      </w:r>
      <w:proofErr w:type="gramEnd"/>
      <w:r w:rsidR="00150502" w:rsidRPr="00150502">
        <w:rPr>
          <w:rFonts w:ascii="Tahoma" w:hAnsi="Tahoma" w:cs="Tahoma"/>
          <w:szCs w:val="24"/>
        </w:rPr>
        <w:t xml:space="preserve">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448D6E47" w14:textId="77777777" w:rsidR="00C20234" w:rsidRPr="00A37053" w:rsidRDefault="00C20234" w:rsidP="0094328B">
      <w:pPr>
        <w:rPr>
          <w:rFonts w:ascii="Tahoma" w:hAnsi="Tahoma" w:cs="Tahoma"/>
          <w:szCs w:val="24"/>
        </w:rPr>
      </w:pPr>
    </w:p>
    <w:p w14:paraId="00CC70F0"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3E15642E"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55B10D01" w14:textId="77777777" w:rsidR="0082604E" w:rsidRPr="00B77DC3" w:rsidRDefault="0082604E" w:rsidP="0094328B">
      <w:pPr>
        <w:rPr>
          <w:rFonts w:ascii="Tahoma" w:eastAsia="Times New Roman" w:hAnsi="Tahoma" w:cs="Tahoma"/>
          <w:szCs w:val="24"/>
          <w:lang w:eastAsia="en-GB"/>
        </w:rPr>
      </w:pPr>
    </w:p>
    <w:p w14:paraId="044CD1EF"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121E66E3"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335DDA9F"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 xml:space="preserve">information about your race, ethnicity, religious </w:t>
      </w:r>
      <w:proofErr w:type="gramStart"/>
      <w:r w:rsidRPr="00AA7E67">
        <w:rPr>
          <w:rFonts w:ascii="Tahoma" w:eastAsia="Times New Roman" w:hAnsi="Tahoma" w:cs="Tahoma"/>
          <w:sz w:val="24"/>
          <w:szCs w:val="24"/>
          <w:lang w:eastAsia="en-GB"/>
        </w:rPr>
        <w:t>beliefs</w:t>
      </w:r>
      <w:proofErr w:type="gramEnd"/>
      <w:r w:rsidRPr="00AA7E67">
        <w:rPr>
          <w:rFonts w:ascii="Tahoma" w:eastAsia="Times New Roman" w:hAnsi="Tahoma" w:cs="Tahoma"/>
          <w:sz w:val="24"/>
          <w:szCs w:val="24"/>
          <w:lang w:eastAsia="en-GB"/>
        </w:rPr>
        <w:t xml:space="preserve"> or political opinions</w:t>
      </w:r>
    </w:p>
    <w:p w14:paraId="3298DC88"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2D510DEC"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198FD946" w14:textId="77777777" w:rsidR="0094328B" w:rsidRPr="00B77DC3" w:rsidRDefault="0094328B" w:rsidP="0094328B">
      <w:pPr>
        <w:rPr>
          <w:rFonts w:ascii="Tahoma" w:eastAsia="Times New Roman" w:hAnsi="Tahoma" w:cs="Tahoma"/>
          <w:szCs w:val="24"/>
          <w:lang w:eastAsia="en-GB"/>
        </w:rPr>
      </w:pPr>
    </w:p>
    <w:p w14:paraId="3E8F114C"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1197534C" w14:textId="77777777" w:rsidR="00206199" w:rsidRPr="00B77DC3" w:rsidRDefault="00206199" w:rsidP="0094328B">
      <w:pPr>
        <w:rPr>
          <w:rFonts w:ascii="Tahoma" w:eastAsia="Times New Roman" w:hAnsi="Tahoma" w:cs="Tahoma"/>
          <w:szCs w:val="24"/>
          <w:lang w:eastAsia="en-GB"/>
        </w:rPr>
      </w:pPr>
    </w:p>
    <w:p w14:paraId="75635768"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7F1D37F3"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14:paraId="1EF85932"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388286A4"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02741341" w14:textId="77777777" w:rsidR="00792047" w:rsidRPr="00B77DC3" w:rsidRDefault="00792047" w:rsidP="0094328B">
      <w:pPr>
        <w:rPr>
          <w:rFonts w:ascii="Tahoma" w:eastAsia="Times New Roman" w:hAnsi="Tahoma" w:cs="Tahoma"/>
          <w:szCs w:val="24"/>
          <w:lang w:eastAsia="en-GB"/>
        </w:rPr>
      </w:pPr>
    </w:p>
    <w:p w14:paraId="3A1357A4"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1315FCCF" w14:textId="77777777" w:rsidR="00A66450" w:rsidRPr="00B77DC3" w:rsidRDefault="00A66450" w:rsidP="00A66450">
      <w:pPr>
        <w:rPr>
          <w:rFonts w:ascii="Tahoma" w:eastAsia="Times New Roman" w:hAnsi="Tahoma" w:cs="Tahoma"/>
          <w:szCs w:val="24"/>
          <w:lang w:eastAsia="en-GB"/>
        </w:rPr>
      </w:pPr>
    </w:p>
    <w:p w14:paraId="4D904D97"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33FD8321" w14:textId="77777777"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14:paraId="1F9C6AB2"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4EB6031C" w14:textId="77777777" w:rsidR="00843D15" w:rsidRPr="00462A7A" w:rsidRDefault="00843D15" w:rsidP="00843D15">
      <w:pPr>
        <w:rPr>
          <w:rFonts w:ascii="Tahoma" w:eastAsia="Times New Roman" w:hAnsi="Tahoma" w:cs="Tahoma"/>
          <w:szCs w:val="24"/>
          <w:lang w:eastAsia="en-GB"/>
        </w:rPr>
      </w:pPr>
    </w:p>
    <w:p w14:paraId="37A217D9"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6079AF08" w14:textId="77777777" w:rsidR="00462A7A" w:rsidRPr="00462A7A" w:rsidRDefault="00462A7A" w:rsidP="007D7BE9">
      <w:pPr>
        <w:rPr>
          <w:rFonts w:ascii="Tahoma" w:eastAsia="Times New Roman" w:hAnsi="Tahoma" w:cs="Tahoma"/>
          <w:b/>
          <w:szCs w:val="24"/>
          <w:lang w:eastAsia="en-GB"/>
        </w:rPr>
      </w:pPr>
    </w:p>
    <w:p w14:paraId="373C9F85"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2BC09473" w14:textId="77777777" w:rsidR="0082604E" w:rsidRPr="00462A7A" w:rsidRDefault="0082604E" w:rsidP="0082604E">
      <w:pPr>
        <w:rPr>
          <w:rFonts w:ascii="Tahoma" w:eastAsia="Times New Roman" w:hAnsi="Tahoma" w:cs="Tahoma"/>
          <w:b/>
          <w:szCs w:val="24"/>
          <w:lang w:eastAsia="en-GB"/>
        </w:rPr>
      </w:pPr>
    </w:p>
    <w:p w14:paraId="160BBF2B"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5BB1A1B9"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proofErr w:type="gramStart"/>
      <w:r w:rsidR="00006B16">
        <w:rPr>
          <w:rFonts w:ascii="Tahoma" w:hAnsi="Tahoma" w:cs="Tahoma"/>
          <w:szCs w:val="24"/>
        </w:rPr>
        <w:t>it</w:t>
      </w:r>
      <w:proofErr w:type="gramEnd"/>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48960C86" w14:textId="77777777" w:rsidR="00C60556" w:rsidRDefault="00C60556" w:rsidP="0082604E">
      <w:pPr>
        <w:rPr>
          <w:rFonts w:ascii="Palatino Linotype" w:eastAsia="Times New Roman" w:hAnsi="Palatino Linotype" w:cs="Arial"/>
          <w:b/>
          <w:sz w:val="28"/>
          <w:szCs w:val="24"/>
          <w:lang w:eastAsia="en-GB"/>
        </w:rPr>
      </w:pPr>
    </w:p>
    <w:p w14:paraId="3F6B541C"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13869170" w14:textId="77777777"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2C86324E" w14:textId="77777777" w:rsidR="003323FB" w:rsidRPr="00006B16" w:rsidRDefault="003323FB" w:rsidP="00E92726">
      <w:pPr>
        <w:rPr>
          <w:rFonts w:ascii="Tahoma" w:hAnsi="Tahoma" w:cs="Tahoma"/>
          <w:szCs w:val="24"/>
        </w:rPr>
      </w:pPr>
    </w:p>
    <w:p w14:paraId="3344B227" w14:textId="77777777"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 xml:space="preserve">art of the recruitment process. We may also share your data with Disclosure </w:t>
      </w:r>
      <w:proofErr w:type="gramStart"/>
      <w:r w:rsidR="00C40CAA">
        <w:rPr>
          <w:rFonts w:ascii="Tahoma" w:hAnsi="Tahoma" w:cs="Tahoma"/>
          <w:szCs w:val="24"/>
        </w:rPr>
        <w:t>Scotland, if</w:t>
      </w:r>
      <w:proofErr w:type="gramEnd"/>
      <w:r w:rsidR="00C40CAA">
        <w:rPr>
          <w:rFonts w:ascii="Tahoma" w:hAnsi="Tahoma" w:cs="Tahoma"/>
          <w:szCs w:val="24"/>
        </w:rPr>
        <w:t xml:space="preserve"> criminal record checks are required for the post in question.</w:t>
      </w:r>
    </w:p>
    <w:p w14:paraId="6D735782" w14:textId="77777777" w:rsidR="005A6E23" w:rsidRPr="00006B16" w:rsidRDefault="005A6E23" w:rsidP="00E92726">
      <w:pPr>
        <w:rPr>
          <w:rFonts w:ascii="Tahoma" w:hAnsi="Tahoma" w:cs="Tahoma"/>
          <w:i/>
          <w:szCs w:val="24"/>
        </w:rPr>
      </w:pPr>
    </w:p>
    <w:p w14:paraId="7CF11228"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47527327" w14:textId="77777777" w:rsidR="005A6E23" w:rsidRDefault="005A6E23" w:rsidP="00E92726">
      <w:pPr>
        <w:rPr>
          <w:rFonts w:ascii="Palatino Linotype" w:hAnsi="Palatino Linotype" w:cs="Arial"/>
          <w:szCs w:val="24"/>
        </w:rPr>
      </w:pPr>
    </w:p>
    <w:p w14:paraId="41188B4A"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65A473D7" w14:textId="77777777" w:rsidR="00403CD5" w:rsidRPr="00C40CAA" w:rsidRDefault="00403CD5" w:rsidP="00E92726">
      <w:pPr>
        <w:rPr>
          <w:rFonts w:ascii="Palatino Linotype" w:hAnsi="Palatino Linotype" w:cs="Arial"/>
          <w:i/>
          <w:szCs w:val="24"/>
        </w:rPr>
      </w:pPr>
      <w:r w:rsidRPr="00F82893">
        <w:rPr>
          <w:rFonts w:ascii="Tahoma" w:hAnsi="Tahoma" w:cs="Tahoma"/>
          <w:szCs w:val="24"/>
        </w:rPr>
        <w:t xml:space="preserve">We are aware of the requirement to ensure your data is protected against accidental loss or disclosure, </w:t>
      </w:r>
      <w:proofErr w:type="gramStart"/>
      <w:r w:rsidRPr="00F82893">
        <w:rPr>
          <w:rFonts w:ascii="Tahoma" w:hAnsi="Tahoma" w:cs="Tahoma"/>
          <w:szCs w:val="24"/>
        </w:rPr>
        <w:t>destruction</w:t>
      </w:r>
      <w:proofErr w:type="gramEnd"/>
      <w:r w:rsidRPr="00F82893">
        <w:rPr>
          <w:rFonts w:ascii="Tahoma" w:hAnsi="Tahoma" w:cs="Tahoma"/>
          <w:szCs w:val="24"/>
        </w:rPr>
        <w:t xml:space="preserve"> and abuse. We have implemented processes to guard against such.</w:t>
      </w:r>
      <w:r w:rsidR="00C40CAA">
        <w:rPr>
          <w:rFonts w:ascii="Tahoma" w:hAnsi="Tahoma" w:cs="Tahoma"/>
          <w:szCs w:val="24"/>
        </w:rPr>
        <w:t xml:space="preserve"> </w:t>
      </w:r>
    </w:p>
    <w:p w14:paraId="70FCF6C3" w14:textId="77777777" w:rsidR="00403CD5" w:rsidRPr="00F82893" w:rsidRDefault="00403CD5" w:rsidP="00E92726">
      <w:pPr>
        <w:rPr>
          <w:rFonts w:ascii="Tahoma" w:hAnsi="Tahoma" w:cs="Tahoma"/>
          <w:szCs w:val="24"/>
        </w:rPr>
      </w:pPr>
    </w:p>
    <w:p w14:paraId="33939A1E"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14:paraId="408C2D5E" w14:textId="77777777" w:rsidR="00EA23F1" w:rsidRPr="00F82893" w:rsidRDefault="00EA23F1" w:rsidP="00E92726">
      <w:pPr>
        <w:rPr>
          <w:rFonts w:ascii="Tahoma" w:hAnsi="Tahoma" w:cs="Tahoma"/>
          <w:szCs w:val="24"/>
        </w:rPr>
      </w:pPr>
    </w:p>
    <w:p w14:paraId="5CB53907"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2F599F21" w14:textId="77777777" w:rsidR="00EA23F1" w:rsidRPr="00F82893" w:rsidRDefault="002B4AD0" w:rsidP="00E92726">
      <w:pPr>
        <w:rPr>
          <w:rFonts w:ascii="Tahoma" w:hAnsi="Tahoma" w:cs="Tahoma"/>
          <w:szCs w:val="24"/>
        </w:rPr>
      </w:pPr>
      <w:r w:rsidRPr="00F82893">
        <w:rPr>
          <w:rFonts w:ascii="Tahoma" w:hAnsi="Tahoma" w:cs="Tahoma"/>
          <w:szCs w:val="24"/>
        </w:rPr>
        <w:t xml:space="preserve">In line with data protection principles, we only keep your data for as long as we need it </w:t>
      </w:r>
      <w:proofErr w:type="gramStart"/>
      <w:r w:rsidRPr="00F82893">
        <w:rPr>
          <w:rFonts w:ascii="Tahoma" w:hAnsi="Tahoma" w:cs="Tahoma"/>
          <w:szCs w:val="24"/>
        </w:rPr>
        <w:t>for</w:t>
      </w:r>
      <w:proofErr w:type="gramEnd"/>
      <w:r w:rsidR="00A8771E" w:rsidRPr="00F82893">
        <w:rPr>
          <w:rFonts w:ascii="Tahoma" w:hAnsi="Tahoma" w:cs="Tahoma"/>
          <w:szCs w:val="24"/>
        </w:rPr>
        <w:t xml:space="preserve"> and this will depend on whether or not you are successful in obtaining employment with us.</w:t>
      </w:r>
    </w:p>
    <w:p w14:paraId="1C3A89CF" w14:textId="77777777" w:rsidR="00A8771E" w:rsidRPr="00F82893" w:rsidRDefault="00A8771E" w:rsidP="00E92726">
      <w:pPr>
        <w:rPr>
          <w:rFonts w:ascii="Tahoma" w:hAnsi="Tahoma" w:cs="Tahoma"/>
          <w:szCs w:val="24"/>
        </w:rPr>
      </w:pPr>
    </w:p>
    <w:p w14:paraId="0CC5955B"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12FF7EA8" w14:textId="77777777" w:rsidR="00A8771E" w:rsidRPr="003B6D90" w:rsidRDefault="00A8771E" w:rsidP="00E92726">
      <w:pPr>
        <w:rPr>
          <w:rFonts w:ascii="Tahoma" w:hAnsi="Tahoma" w:cs="Tahoma"/>
          <w:i/>
          <w:color w:val="FF0000"/>
          <w:szCs w:val="24"/>
        </w:rPr>
      </w:pPr>
    </w:p>
    <w:p w14:paraId="6EAAA827"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2401D80E" w14:textId="77777777" w:rsidR="008A090E" w:rsidRPr="00F82893" w:rsidRDefault="008A090E" w:rsidP="00E92726">
      <w:pPr>
        <w:rPr>
          <w:rFonts w:ascii="Tahoma" w:hAnsi="Tahoma" w:cs="Tahoma"/>
          <w:szCs w:val="24"/>
        </w:rPr>
      </w:pPr>
    </w:p>
    <w:p w14:paraId="75CA5C89"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6F4CF099" w14:textId="77777777" w:rsidR="00EE33F0" w:rsidRPr="00F03836" w:rsidRDefault="00EE33F0" w:rsidP="00EE33F0">
      <w:pPr>
        <w:rPr>
          <w:rFonts w:ascii="Tahoma" w:hAnsi="Tahoma" w:cs="Tahoma"/>
          <w:i/>
          <w:szCs w:val="24"/>
        </w:rPr>
      </w:pPr>
    </w:p>
    <w:p w14:paraId="75B70F18"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0ACB131E"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2BA92211" w14:textId="77777777" w:rsidR="008A090E" w:rsidRPr="000A1ED2" w:rsidRDefault="008A090E" w:rsidP="008A090E">
      <w:pPr>
        <w:rPr>
          <w:rFonts w:ascii="Tahoma" w:hAnsi="Tahoma" w:cs="Tahoma"/>
          <w:szCs w:val="24"/>
        </w:rPr>
      </w:pPr>
    </w:p>
    <w:p w14:paraId="128CBA8C"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3BDD5491"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350211FF" w14:textId="77777777" w:rsidR="00D2147E" w:rsidRPr="000A1ED2" w:rsidRDefault="00D2147E" w:rsidP="00E92726">
      <w:pPr>
        <w:rPr>
          <w:rFonts w:ascii="Tahoma" w:hAnsi="Tahoma" w:cs="Tahoma"/>
          <w:szCs w:val="24"/>
        </w:rPr>
      </w:pPr>
    </w:p>
    <w:p w14:paraId="2B793CE1"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65214406"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483B948A"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14:paraId="30BE3D5D"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0D44DA5A"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xml:space="preserve">. For example, if you believe the </w:t>
      </w:r>
      <w:proofErr w:type="gramStart"/>
      <w:r w:rsidR="00356698" w:rsidRPr="000A1ED2">
        <w:rPr>
          <w:rFonts w:ascii="Tahoma" w:eastAsia="Times New Roman" w:hAnsi="Tahoma" w:cs="Tahoma"/>
          <w:sz w:val="24"/>
          <w:szCs w:val="24"/>
          <w:lang w:eastAsia="en-GB"/>
        </w:rPr>
        <w:t>data</w:t>
      </w:r>
      <w:proofErr w:type="gramEnd"/>
      <w:r w:rsidR="00356698" w:rsidRPr="000A1ED2">
        <w:rPr>
          <w:rFonts w:ascii="Tahoma" w:eastAsia="Times New Roman" w:hAnsi="Tahoma" w:cs="Tahoma"/>
          <w:sz w:val="24"/>
          <w:szCs w:val="24"/>
          <w:lang w:eastAsia="en-GB"/>
        </w:rPr>
        <w:t xml:space="preserve">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25795FB3"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3C5927ED"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435D7707"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73AC2FC4" w14:textId="77777777" w:rsidR="00843877" w:rsidRPr="000A1ED2" w:rsidRDefault="00843877" w:rsidP="00843877">
      <w:pPr>
        <w:rPr>
          <w:rFonts w:ascii="Tahoma" w:hAnsi="Tahoma" w:cs="Tahoma"/>
          <w:szCs w:val="24"/>
        </w:rPr>
      </w:pPr>
    </w:p>
    <w:p w14:paraId="2FB16572" w14:textId="77777777"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438D87FA" w14:textId="77777777" w:rsidR="00F25A04" w:rsidRPr="000A1ED2" w:rsidRDefault="00F25A04" w:rsidP="00E92726">
      <w:pPr>
        <w:rPr>
          <w:rFonts w:ascii="Tahoma" w:hAnsi="Tahoma" w:cs="Tahoma"/>
          <w:szCs w:val="24"/>
        </w:rPr>
      </w:pPr>
    </w:p>
    <w:p w14:paraId="27A65930" w14:textId="77777777"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14:paraId="33B85856" w14:textId="77777777" w:rsidR="007F66E7" w:rsidRPr="007F66E7" w:rsidRDefault="007F66E7" w:rsidP="00A55E4D">
      <w:pPr>
        <w:rPr>
          <w:rFonts w:ascii="Tahoma" w:hAnsi="Tahoma" w:cs="Tahoma"/>
          <w:b/>
          <w:szCs w:val="24"/>
        </w:rPr>
      </w:pPr>
      <w:r w:rsidRPr="007F66E7">
        <w:rPr>
          <w:rFonts w:ascii="Tahoma" w:hAnsi="Tahoma" w:cs="Tahoma"/>
          <w:b/>
          <w:szCs w:val="24"/>
        </w:rPr>
        <w:t xml:space="preserve">Maureen Chalmers, Chief Officer, Hamilton CAB </w:t>
      </w:r>
    </w:p>
    <w:p w14:paraId="4221A32C" w14:textId="77777777" w:rsidR="007F66E7" w:rsidRPr="00E064BA" w:rsidRDefault="007F66E7" w:rsidP="00E92726">
      <w:pPr>
        <w:rPr>
          <w:rFonts w:ascii="Tahoma" w:hAnsi="Tahoma" w:cs="Tahoma"/>
          <w:i/>
          <w:szCs w:val="24"/>
        </w:rPr>
      </w:pPr>
      <w:r>
        <w:rPr>
          <w:rFonts w:ascii="Tahoma" w:hAnsi="Tahoma" w:cs="Tahoma"/>
          <w:szCs w:val="24"/>
        </w:rPr>
        <w:t>at the above address/ telephone number.</w:t>
      </w:r>
    </w:p>
    <w:p w14:paraId="1F7DB736" w14:textId="77777777" w:rsidR="00B0051C" w:rsidRPr="000A1ED2" w:rsidRDefault="00B0051C" w:rsidP="00E92726">
      <w:pPr>
        <w:rPr>
          <w:rFonts w:ascii="Tahoma" w:hAnsi="Tahoma" w:cs="Tahoma"/>
          <w:i/>
          <w:szCs w:val="24"/>
        </w:rPr>
      </w:pPr>
    </w:p>
    <w:p w14:paraId="34EA5F7F"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1E5E4C8D"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22AB86A8" w14:textId="77777777" w:rsidR="00F25A04" w:rsidRPr="000A1ED2" w:rsidRDefault="00F25A04" w:rsidP="00E92726">
      <w:pPr>
        <w:rPr>
          <w:rFonts w:ascii="Tahoma" w:hAnsi="Tahoma" w:cs="Tahoma"/>
          <w:i/>
          <w:szCs w:val="24"/>
        </w:rPr>
      </w:pPr>
    </w:p>
    <w:p w14:paraId="29598ECF"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D068" w14:textId="77777777" w:rsidR="00012E13" w:rsidRDefault="00012E13" w:rsidP="001A043C">
      <w:r>
        <w:separator/>
      </w:r>
    </w:p>
  </w:endnote>
  <w:endnote w:type="continuationSeparator" w:id="0">
    <w:p w14:paraId="7F30C3A9"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F4EB"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D507" w14:textId="77777777" w:rsidR="00012E13" w:rsidRDefault="00012E13" w:rsidP="001A043C">
      <w:r>
        <w:separator/>
      </w:r>
    </w:p>
  </w:footnote>
  <w:footnote w:type="continuationSeparator" w:id="0">
    <w:p w14:paraId="5827DC56"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5E4D"/>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56698EE8"/>
  <w15:docId w15:val="{D54F41E0-5811-488F-9B41-20C0A86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2019-04-05T09:57:00Z</dcterms:created>
  <dcterms:modified xsi:type="dcterms:W3CDTF">2022-01-24T15:40:00Z</dcterms:modified>
</cp:coreProperties>
</file>