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E98AD" w14:textId="77777777" w:rsidR="007F66E7"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szCs w:val="24"/>
          <w:u w:val="single"/>
          <w:lang w:eastAsia="en-GB"/>
        </w:rPr>
        <w:t>HAMILTON CITIZENS ADVICE BUREAU</w:t>
      </w:r>
    </w:p>
    <w:p w14:paraId="7FF4111E" w14:textId="77777777"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14:anchorId="438F79D0" wp14:editId="7240F827">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14:paraId="514197CB" w14:textId="77777777"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14:paraId="5C69362A" w14:textId="24393C50" w:rsidR="004131AE" w:rsidRDefault="007F66E7" w:rsidP="004131AE">
      <w:pPr>
        <w:rPr>
          <w:rFonts w:ascii="Tahoma" w:eastAsia="Times New Roman" w:hAnsi="Tahoma" w:cs="Tahoma"/>
          <w:bCs/>
          <w:szCs w:val="24"/>
          <w:lang w:eastAsia="en-GB"/>
        </w:rPr>
      </w:pPr>
      <w:r>
        <w:rPr>
          <w:rFonts w:ascii="Tahoma" w:eastAsia="Times New Roman" w:hAnsi="Tahoma" w:cs="Tahoma"/>
          <w:bCs/>
          <w:szCs w:val="24"/>
          <w:lang w:eastAsia="en-GB"/>
        </w:rPr>
        <w:t>Hamilton</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that information, how long we keep it for and other relevant information about your data.</w:t>
      </w:r>
    </w:p>
    <w:p w14:paraId="4B4FC6EB" w14:textId="77777777" w:rsidR="00513BD0" w:rsidRDefault="00513BD0" w:rsidP="004131AE">
      <w:pPr>
        <w:rPr>
          <w:rFonts w:ascii="Tahoma" w:eastAsia="Times New Roman" w:hAnsi="Tahoma" w:cs="Tahoma"/>
          <w:bCs/>
          <w:szCs w:val="24"/>
          <w:lang w:eastAsia="en-GB"/>
        </w:rPr>
      </w:pPr>
    </w:p>
    <w:p w14:paraId="4E8F0128"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14:paraId="5F2C48ED" w14:textId="77777777" w:rsidR="00513BD0" w:rsidRDefault="00513BD0" w:rsidP="00513BD0">
      <w:pPr>
        <w:pStyle w:val="ParaClause"/>
        <w:spacing w:before="0" w:after="0" w:line="240" w:lineRule="auto"/>
        <w:ind w:left="0"/>
        <w:rPr>
          <w:rFonts w:ascii="Tahoma" w:hAnsi="Tahoma" w:cs="Tahoma"/>
          <w:sz w:val="24"/>
          <w:szCs w:val="24"/>
        </w:rPr>
      </w:pPr>
    </w:p>
    <w:p w14:paraId="40F68D6E"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14:paraId="4D9C8CED" w14:textId="77777777" w:rsidR="00513BD0" w:rsidRPr="00846ACE" w:rsidRDefault="00513BD0" w:rsidP="004131AE">
      <w:pPr>
        <w:rPr>
          <w:rFonts w:ascii="Tahoma" w:eastAsia="Times New Roman" w:hAnsi="Tahoma" w:cs="Tahoma"/>
          <w:bCs/>
          <w:szCs w:val="24"/>
          <w:lang w:eastAsia="en-GB"/>
        </w:rPr>
      </w:pPr>
    </w:p>
    <w:p w14:paraId="09D74362" w14:textId="77777777" w:rsidR="004131AE" w:rsidRPr="00846ACE" w:rsidRDefault="004131AE" w:rsidP="004131AE">
      <w:pPr>
        <w:rPr>
          <w:rFonts w:ascii="Tahoma" w:eastAsia="Times New Roman" w:hAnsi="Tahoma" w:cs="Tahoma"/>
          <w:szCs w:val="24"/>
          <w:lang w:eastAsia="en-GB"/>
        </w:rPr>
      </w:pPr>
    </w:p>
    <w:p w14:paraId="2240AD91" w14:textId="77777777" w:rsidR="004E61EF" w:rsidRDefault="004131AE" w:rsidP="004131AE">
      <w:pPr>
        <w:rPr>
          <w:rFonts w:ascii="Tahoma" w:hAnsi="Tahoma" w:cs="Tahoma"/>
          <w:b/>
          <w:szCs w:val="24"/>
        </w:rPr>
      </w:pPr>
      <w:r w:rsidRPr="0000512A">
        <w:rPr>
          <w:rFonts w:ascii="Tahoma" w:hAnsi="Tahoma" w:cs="Tahoma"/>
          <w:b/>
          <w:szCs w:val="24"/>
        </w:rPr>
        <w:t>Data controller details</w:t>
      </w:r>
    </w:p>
    <w:p w14:paraId="264F5889" w14:textId="77777777" w:rsidR="004131AE" w:rsidRDefault="007F66E7" w:rsidP="004131AE">
      <w:pPr>
        <w:rPr>
          <w:rFonts w:ascii="Tahoma" w:hAnsi="Tahoma" w:cs="Tahoma"/>
          <w:i/>
          <w:szCs w:val="24"/>
        </w:rPr>
      </w:pPr>
      <w:r>
        <w:rPr>
          <w:rFonts w:ascii="Tahoma" w:hAnsi="Tahoma" w:cs="Tahoma"/>
          <w:szCs w:val="24"/>
        </w:rPr>
        <w:t>Hamilton</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Fonts w:ascii="Tahoma" w:hAnsi="Tahoma" w:cs="Tahoma"/>
          <w:i/>
          <w:szCs w:val="24"/>
        </w:rPr>
        <w:t xml:space="preserve"> </w:t>
      </w:r>
    </w:p>
    <w:p w14:paraId="4D0456D6" w14:textId="77777777" w:rsidR="007F66E7" w:rsidRDefault="007F66E7" w:rsidP="004131AE">
      <w:pPr>
        <w:rPr>
          <w:rFonts w:ascii="Tahoma" w:hAnsi="Tahoma" w:cs="Tahoma"/>
          <w:i/>
          <w:szCs w:val="24"/>
        </w:rPr>
      </w:pPr>
    </w:p>
    <w:p w14:paraId="3A842C21" w14:textId="77777777" w:rsidR="007F66E7" w:rsidRPr="007F66E7" w:rsidRDefault="007F66E7" w:rsidP="007F66E7">
      <w:pPr>
        <w:jc w:val="center"/>
        <w:rPr>
          <w:rFonts w:ascii="Tahoma" w:hAnsi="Tahoma" w:cs="Tahoma"/>
          <w:szCs w:val="24"/>
        </w:rPr>
      </w:pPr>
      <w:r w:rsidRPr="007F66E7">
        <w:rPr>
          <w:rFonts w:ascii="Tahoma" w:hAnsi="Tahoma" w:cs="Tahoma"/>
          <w:szCs w:val="24"/>
        </w:rPr>
        <w:t>Hamilton CAB</w:t>
      </w:r>
    </w:p>
    <w:p w14:paraId="7B9DC666" w14:textId="77777777" w:rsidR="007F66E7" w:rsidRPr="007F66E7" w:rsidRDefault="007F66E7" w:rsidP="007F66E7">
      <w:pPr>
        <w:jc w:val="center"/>
        <w:rPr>
          <w:rFonts w:ascii="Tahoma" w:hAnsi="Tahoma" w:cs="Tahoma"/>
          <w:szCs w:val="24"/>
        </w:rPr>
      </w:pPr>
      <w:r w:rsidRPr="007F66E7">
        <w:rPr>
          <w:rFonts w:ascii="Tahoma" w:hAnsi="Tahoma" w:cs="Tahoma"/>
          <w:szCs w:val="24"/>
        </w:rPr>
        <w:t>Almada Tower</w:t>
      </w:r>
    </w:p>
    <w:p w14:paraId="6ED14424" w14:textId="77777777" w:rsidR="007F66E7" w:rsidRPr="007F66E7" w:rsidRDefault="007F66E7" w:rsidP="007F66E7">
      <w:pPr>
        <w:jc w:val="center"/>
        <w:rPr>
          <w:rFonts w:ascii="Tahoma" w:hAnsi="Tahoma" w:cs="Tahoma"/>
          <w:szCs w:val="24"/>
        </w:rPr>
      </w:pPr>
      <w:r w:rsidRPr="007F66E7">
        <w:rPr>
          <w:rFonts w:ascii="Tahoma" w:hAnsi="Tahoma" w:cs="Tahoma"/>
          <w:szCs w:val="24"/>
        </w:rPr>
        <w:t>67 Almada Street, Hamilton ML3 0HQ</w:t>
      </w:r>
    </w:p>
    <w:p w14:paraId="6D301A7A" w14:textId="77777777" w:rsidR="007F66E7" w:rsidRPr="007F66E7" w:rsidRDefault="007F66E7" w:rsidP="007F66E7">
      <w:pPr>
        <w:jc w:val="center"/>
        <w:rPr>
          <w:rFonts w:ascii="Tahoma" w:hAnsi="Tahoma" w:cs="Tahoma"/>
          <w:szCs w:val="24"/>
        </w:rPr>
      </w:pPr>
      <w:r w:rsidRPr="007F66E7">
        <w:rPr>
          <w:rFonts w:ascii="Tahoma" w:hAnsi="Tahoma" w:cs="Tahoma"/>
          <w:szCs w:val="24"/>
        </w:rPr>
        <w:t>T: 01698 283477/ 286400</w:t>
      </w:r>
    </w:p>
    <w:p w14:paraId="6974AED5" w14:textId="77777777"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9" w:history="1">
        <w:r w:rsidRPr="007F66E7">
          <w:rPr>
            <w:rStyle w:val="Hyperlink"/>
            <w:rFonts w:ascii="Tahoma" w:hAnsi="Tahoma" w:cs="Tahoma"/>
            <w:szCs w:val="24"/>
          </w:rPr>
          <w:t>enquiries@hamiltoncab.casonline.org.uk</w:t>
        </w:r>
      </w:hyperlink>
    </w:p>
    <w:p w14:paraId="3C640C9A" w14:textId="77777777" w:rsidR="007F66E7" w:rsidRPr="004E61EF" w:rsidRDefault="007F66E7" w:rsidP="004131AE">
      <w:pPr>
        <w:rPr>
          <w:rFonts w:ascii="Tahoma" w:hAnsi="Tahoma" w:cs="Tahoma"/>
          <w:b/>
          <w:i/>
          <w:szCs w:val="24"/>
        </w:rPr>
      </w:pPr>
    </w:p>
    <w:p w14:paraId="65444703" w14:textId="77777777" w:rsidR="004A62B0" w:rsidRPr="00846ACE" w:rsidRDefault="004A62B0" w:rsidP="004A62B0">
      <w:pPr>
        <w:rPr>
          <w:rFonts w:ascii="Tahoma" w:hAnsi="Tahoma" w:cs="Tahoma"/>
          <w:i/>
          <w:szCs w:val="24"/>
        </w:rPr>
      </w:pPr>
    </w:p>
    <w:p w14:paraId="07651A7B" w14:textId="77777777"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14:paraId="4CB592BC" w14:textId="77777777"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14:paraId="6CCB1D05" w14:textId="77777777" w:rsidR="000B2883" w:rsidRPr="00846ACE" w:rsidRDefault="000B2883" w:rsidP="000B2883">
      <w:pPr>
        <w:rPr>
          <w:rFonts w:ascii="Tahoma" w:eastAsia="Times New Roman" w:hAnsi="Tahoma" w:cs="Tahoma"/>
          <w:szCs w:val="24"/>
          <w:lang w:eastAsia="en-GB"/>
        </w:rPr>
      </w:pPr>
    </w:p>
    <w:p w14:paraId="47254A24" w14:textId="77777777"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14:paraId="7C9A34B2" w14:textId="77777777"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14:paraId="42E486E7"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14:paraId="541817AB"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14:paraId="3B50ED76"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14:paraId="2AB2A8C0" w14:textId="77777777"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14:paraId="2300A245"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14:paraId="6A5E06B5" w14:textId="77777777" w:rsidR="000B2883" w:rsidRPr="00846ACE" w:rsidRDefault="000B2883" w:rsidP="004A62B0">
      <w:pPr>
        <w:rPr>
          <w:rFonts w:ascii="Tahoma" w:hAnsi="Tahoma" w:cs="Tahoma"/>
          <w:b/>
          <w:szCs w:val="24"/>
        </w:rPr>
      </w:pPr>
    </w:p>
    <w:p w14:paraId="34343F32" w14:textId="77777777" w:rsidR="007F66E7" w:rsidRDefault="007F66E7" w:rsidP="004A62B0">
      <w:pPr>
        <w:rPr>
          <w:rFonts w:ascii="Tahoma" w:hAnsi="Tahoma" w:cs="Tahoma"/>
          <w:b/>
          <w:szCs w:val="24"/>
        </w:rPr>
      </w:pPr>
    </w:p>
    <w:p w14:paraId="53693B27" w14:textId="77777777" w:rsidR="007F66E7" w:rsidRDefault="007F66E7" w:rsidP="004A62B0">
      <w:pPr>
        <w:rPr>
          <w:rFonts w:ascii="Tahoma" w:hAnsi="Tahoma" w:cs="Tahoma"/>
          <w:b/>
          <w:szCs w:val="24"/>
        </w:rPr>
      </w:pPr>
    </w:p>
    <w:p w14:paraId="070F26C8" w14:textId="77777777" w:rsidR="007F66E7" w:rsidRDefault="007F66E7" w:rsidP="004A62B0">
      <w:pPr>
        <w:rPr>
          <w:rFonts w:ascii="Tahoma" w:hAnsi="Tahoma" w:cs="Tahoma"/>
          <w:b/>
          <w:szCs w:val="24"/>
        </w:rPr>
      </w:pPr>
    </w:p>
    <w:p w14:paraId="6B4F7170" w14:textId="77777777" w:rsidR="004A62B0" w:rsidRDefault="003427BB" w:rsidP="004A62B0">
      <w:pPr>
        <w:rPr>
          <w:rFonts w:ascii="Tahoma" w:hAnsi="Tahoma" w:cs="Tahoma"/>
          <w:b/>
          <w:szCs w:val="24"/>
        </w:rPr>
      </w:pPr>
      <w:r w:rsidRPr="00846ACE">
        <w:rPr>
          <w:rFonts w:ascii="Tahoma" w:hAnsi="Tahoma" w:cs="Tahoma"/>
          <w:b/>
          <w:szCs w:val="24"/>
        </w:rPr>
        <w:lastRenderedPageBreak/>
        <w:t xml:space="preserve">Types of data </w:t>
      </w:r>
      <w:r w:rsidR="000B2883" w:rsidRPr="00846ACE">
        <w:rPr>
          <w:rFonts w:ascii="Tahoma" w:hAnsi="Tahoma" w:cs="Tahoma"/>
          <w:b/>
          <w:szCs w:val="24"/>
        </w:rPr>
        <w:t>we process</w:t>
      </w:r>
    </w:p>
    <w:p w14:paraId="61BFCB06" w14:textId="77777777" w:rsidR="009A7CB5" w:rsidRDefault="009A7CB5" w:rsidP="004A62B0">
      <w:pPr>
        <w:rPr>
          <w:rFonts w:ascii="Tahoma" w:hAnsi="Tahoma" w:cs="Tahoma"/>
          <w:b/>
          <w:szCs w:val="24"/>
        </w:rPr>
      </w:pPr>
    </w:p>
    <w:p w14:paraId="15DC9068" w14:textId="77777777"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14:paraId="499C967C" w14:textId="77777777" w:rsidR="009A7CB5" w:rsidRPr="00846ACE" w:rsidRDefault="009A7CB5" w:rsidP="004A62B0">
      <w:pPr>
        <w:rPr>
          <w:rFonts w:ascii="Tahoma" w:hAnsi="Tahoma" w:cs="Tahoma"/>
          <w:b/>
          <w:szCs w:val="24"/>
        </w:rPr>
      </w:pPr>
    </w:p>
    <w:p w14:paraId="1745EF70" w14:textId="77777777"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14:paraId="70FF4DBD" w14:textId="77777777" w:rsidR="000E44C4" w:rsidRPr="00846ACE" w:rsidRDefault="000E44C4" w:rsidP="003427BB">
      <w:pPr>
        <w:rPr>
          <w:rFonts w:ascii="Tahoma" w:eastAsia="Times New Roman" w:hAnsi="Tahoma" w:cs="Tahoma"/>
          <w:szCs w:val="24"/>
          <w:lang w:eastAsia="en-GB"/>
        </w:rPr>
      </w:pPr>
    </w:p>
    <w:p w14:paraId="0D563264" w14:textId="77777777"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14:paraId="3ED7DB01" w14:textId="77777777"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14:paraId="79F9836F" w14:textId="77777777"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14:paraId="743443DD" w14:textId="77777777"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14:paraId="141C6FF2" w14:textId="77777777"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14:paraId="21FF57BB" w14:textId="77777777" w:rsidR="00846ACE" w:rsidRPr="00846ACE" w:rsidRDefault="00846ACE" w:rsidP="000B2883">
      <w:pPr>
        <w:rPr>
          <w:rFonts w:ascii="Tahoma" w:hAnsi="Tahoma" w:cs="Tahoma"/>
          <w:b/>
          <w:sz w:val="28"/>
          <w:szCs w:val="24"/>
        </w:rPr>
      </w:pPr>
    </w:p>
    <w:p w14:paraId="5BD558FB" w14:textId="77777777" w:rsidR="000B2883" w:rsidRPr="00846ACE" w:rsidRDefault="000B2883" w:rsidP="000B2883">
      <w:pPr>
        <w:rPr>
          <w:rFonts w:ascii="Tahoma" w:hAnsi="Tahoma" w:cs="Tahoma"/>
          <w:b/>
          <w:szCs w:val="24"/>
        </w:rPr>
      </w:pPr>
      <w:r w:rsidRPr="00846ACE">
        <w:rPr>
          <w:rFonts w:ascii="Tahoma" w:hAnsi="Tahoma" w:cs="Tahoma"/>
          <w:b/>
          <w:szCs w:val="24"/>
        </w:rPr>
        <w:t>How we collect your data</w:t>
      </w:r>
    </w:p>
    <w:p w14:paraId="22C369EE" w14:textId="77777777"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w:t>
      </w:r>
      <w:proofErr w:type="gramStart"/>
      <w:r w:rsidRPr="00846ACE">
        <w:rPr>
          <w:rFonts w:ascii="Tahoma" w:eastAsia="Times New Roman" w:hAnsi="Tahoma" w:cs="Tahoma"/>
          <w:szCs w:val="24"/>
          <w:lang w:eastAsia="en-GB"/>
        </w:rPr>
        <w:t>you</w:t>
      </w:r>
      <w:proofErr w:type="gramEnd"/>
      <w:r w:rsidRPr="00846ACE">
        <w:rPr>
          <w:rFonts w:ascii="Tahoma" w:eastAsia="Times New Roman" w:hAnsi="Tahoma" w:cs="Tahoma"/>
          <w:szCs w:val="24"/>
          <w:lang w:eastAsia="en-GB"/>
        </w:rPr>
        <w:t xml:space="preserve">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14:paraId="3DC393A5" w14:textId="77777777" w:rsidR="00A363BE" w:rsidRPr="00846ACE" w:rsidRDefault="00A363BE" w:rsidP="000B2883">
      <w:pPr>
        <w:rPr>
          <w:rFonts w:ascii="Tahoma" w:eastAsia="Times New Roman" w:hAnsi="Tahoma" w:cs="Tahoma"/>
          <w:szCs w:val="24"/>
          <w:lang w:eastAsia="en-GB"/>
        </w:rPr>
      </w:pPr>
    </w:p>
    <w:p w14:paraId="13040606" w14:textId="77777777"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14:paraId="1C67C8EF" w14:textId="77777777" w:rsidR="004131AE" w:rsidRPr="00846ACE" w:rsidRDefault="004131AE" w:rsidP="004131AE">
      <w:pPr>
        <w:rPr>
          <w:rFonts w:ascii="Tahoma" w:hAnsi="Tahoma" w:cs="Tahoma"/>
          <w:b/>
          <w:sz w:val="28"/>
          <w:szCs w:val="24"/>
        </w:rPr>
      </w:pPr>
    </w:p>
    <w:p w14:paraId="54942781" w14:textId="77777777"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ithin Hamilton</w:t>
      </w:r>
      <w:r w:rsidR="00CA75F6">
        <w:rPr>
          <w:rFonts w:ascii="Tahoma" w:hAnsi="Tahoma" w:cs="Tahoma"/>
          <w:szCs w:val="24"/>
        </w:rPr>
        <w:t xml:space="preserve"> CAB’s</w:t>
      </w:r>
      <w:r w:rsidR="00A41707" w:rsidRPr="00846ACE">
        <w:rPr>
          <w:rFonts w:ascii="Tahoma" w:hAnsi="Tahoma" w:cs="Tahoma"/>
          <w:szCs w:val="24"/>
        </w:rPr>
        <w:t xml:space="preserve"> HR and IT systems.</w:t>
      </w:r>
    </w:p>
    <w:p w14:paraId="52BC5FEC" w14:textId="77777777" w:rsidR="00F25A04" w:rsidRPr="00846ACE" w:rsidRDefault="00F25A04" w:rsidP="00DF63AF">
      <w:pPr>
        <w:outlineLvl w:val="1"/>
        <w:rPr>
          <w:rFonts w:ascii="Tahoma" w:eastAsia="Times New Roman" w:hAnsi="Tahoma" w:cs="Tahoma"/>
          <w:b/>
          <w:bCs/>
          <w:szCs w:val="24"/>
          <w:lang w:eastAsia="en-GB"/>
        </w:rPr>
      </w:pPr>
    </w:p>
    <w:p w14:paraId="1FB8B555" w14:textId="77777777"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14:paraId="0C113421" w14:textId="77777777"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14:paraId="0B099CF3" w14:textId="77777777" w:rsidR="00F754B5" w:rsidRPr="00846ACE" w:rsidRDefault="00F754B5" w:rsidP="00DF63AF">
      <w:pPr>
        <w:rPr>
          <w:rFonts w:ascii="Tahoma" w:hAnsi="Tahoma" w:cs="Tahoma"/>
          <w:szCs w:val="24"/>
        </w:rPr>
      </w:pPr>
    </w:p>
    <w:p w14:paraId="0AD6CA48"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in order to</w:t>
      </w:r>
      <w:proofErr w:type="gramEnd"/>
      <w:r w:rsidRPr="00846ACE">
        <w:rPr>
          <w:rFonts w:ascii="Tahoma" w:hAnsi="Tahoma" w:cs="Tahoma"/>
          <w:sz w:val="24"/>
          <w:szCs w:val="24"/>
        </w:rPr>
        <w:t xml:space="preserve"> perform the employment contract that we are party to</w:t>
      </w:r>
    </w:p>
    <w:p w14:paraId="6D1AE1E1"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in order to</w:t>
      </w:r>
      <w:proofErr w:type="gramEnd"/>
      <w:r w:rsidRPr="00846ACE">
        <w:rPr>
          <w:rFonts w:ascii="Tahoma" w:hAnsi="Tahoma" w:cs="Tahoma"/>
          <w:sz w:val="24"/>
          <w:szCs w:val="24"/>
        </w:rPr>
        <w:t xml:space="preserve"> carry out legally required duties</w:t>
      </w:r>
    </w:p>
    <w:p w14:paraId="3B5857A5"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in order for</w:t>
      </w:r>
      <w:proofErr w:type="gramEnd"/>
      <w:r w:rsidRPr="00846ACE">
        <w:rPr>
          <w:rFonts w:ascii="Tahoma" w:hAnsi="Tahoma" w:cs="Tahoma"/>
          <w:sz w:val="24"/>
          <w:szCs w:val="24"/>
        </w:rPr>
        <w:t xml:space="preserve"> us to carry out our legitimate interests</w:t>
      </w:r>
    </w:p>
    <w:p w14:paraId="472725CA"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14:paraId="43E18FD9" w14:textId="77777777"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14:paraId="3F584D07" w14:textId="77777777" w:rsidR="00DF63AF" w:rsidRPr="00846ACE" w:rsidRDefault="00DF63AF" w:rsidP="00DF63AF">
      <w:pPr>
        <w:rPr>
          <w:rFonts w:ascii="Tahoma" w:hAnsi="Tahoma" w:cs="Tahoma"/>
          <w:szCs w:val="24"/>
        </w:rPr>
      </w:pPr>
    </w:p>
    <w:p w14:paraId="398FCD2D" w14:textId="77777777" w:rsidR="00EE3556" w:rsidRPr="00846ACE" w:rsidRDefault="00681C45" w:rsidP="00BD2011">
      <w:pPr>
        <w:rPr>
          <w:rFonts w:ascii="Tahoma" w:hAnsi="Tahoma" w:cs="Tahoma"/>
          <w:szCs w:val="24"/>
        </w:rPr>
      </w:pPr>
      <w:proofErr w:type="gramStart"/>
      <w:r w:rsidRPr="00846ACE">
        <w:rPr>
          <w:rFonts w:ascii="Tahoma" w:hAnsi="Tahoma" w:cs="Tahoma"/>
          <w:szCs w:val="24"/>
        </w:rPr>
        <w:t>All of</w:t>
      </w:r>
      <w:proofErr w:type="gramEnd"/>
      <w:r w:rsidRPr="00846ACE">
        <w:rPr>
          <w:rFonts w:ascii="Tahoma" w:hAnsi="Tahoma" w:cs="Tahoma"/>
          <w:szCs w:val="24"/>
        </w:rPr>
        <w:t xml:space="preserve"> the processing carried out by us falls into one of the permitted reasons. Generally, we will rely on the first three reasons set out above to process your data. </w:t>
      </w:r>
    </w:p>
    <w:p w14:paraId="5CBF03B3" w14:textId="77777777" w:rsidR="00DF63AF" w:rsidRPr="00846ACE" w:rsidRDefault="00DF63AF" w:rsidP="00DF63AF">
      <w:pPr>
        <w:rPr>
          <w:rFonts w:ascii="Tahoma" w:hAnsi="Tahoma" w:cs="Tahoma"/>
          <w:szCs w:val="24"/>
        </w:rPr>
      </w:pPr>
    </w:p>
    <w:p w14:paraId="26FDC764" w14:textId="77777777"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14:paraId="70D7073D" w14:textId="77777777" w:rsidR="00EE3556" w:rsidRPr="00846ACE" w:rsidRDefault="00EE3556" w:rsidP="00DF63AF">
      <w:pPr>
        <w:rPr>
          <w:rFonts w:ascii="Tahoma" w:hAnsi="Tahoma" w:cs="Tahoma"/>
          <w:szCs w:val="24"/>
        </w:rPr>
      </w:pPr>
    </w:p>
    <w:p w14:paraId="043DAD0B" w14:textId="77777777"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14:paraId="4D243877" w14:textId="77777777"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14:paraId="01971349" w14:textId="77777777" w:rsidR="00FC7D5D" w:rsidRPr="00846ACE" w:rsidRDefault="00FC7D5D" w:rsidP="00DF63AF">
      <w:pPr>
        <w:rPr>
          <w:rFonts w:ascii="Tahoma" w:hAnsi="Tahoma" w:cs="Tahoma"/>
          <w:szCs w:val="24"/>
        </w:rPr>
      </w:pPr>
    </w:p>
    <w:p w14:paraId="1BCB9A22" w14:textId="77777777"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F66E7">
        <w:rPr>
          <w:rFonts w:ascii="Tahoma" w:hAnsi="Tahoma" w:cs="Tahoma"/>
          <w:szCs w:val="24"/>
        </w:rPr>
        <w:t>Hamilton</w:t>
      </w:r>
      <w:r w:rsidR="00557F52">
        <w:rPr>
          <w:rFonts w:ascii="Tahoma" w:hAnsi="Tahoma" w:cs="Tahoma"/>
          <w:szCs w:val="24"/>
        </w:rPr>
        <w:t xml:space="preserve"> CAB</w:t>
      </w:r>
      <w:r w:rsidR="00130602" w:rsidRPr="00846ACE">
        <w:rPr>
          <w:rFonts w:ascii="Tahoma" w:hAnsi="Tahoma" w:cs="Tahoma"/>
          <w:szCs w:val="24"/>
        </w:rPr>
        <w:t>. We have set these out below:</w:t>
      </w:r>
    </w:p>
    <w:p w14:paraId="6CE4D02F" w14:textId="77777777" w:rsidR="00F86276" w:rsidRPr="00846ACE" w:rsidRDefault="00F86276" w:rsidP="00DF63AF">
      <w:pPr>
        <w:rPr>
          <w:rFonts w:ascii="Tahoma" w:hAnsi="Tahoma" w:cs="Tahoma"/>
          <w:szCs w:val="24"/>
        </w:rPr>
      </w:pPr>
    </w:p>
    <w:p w14:paraId="21138B82" w14:textId="77777777"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14:paraId="05DBAFCE" w14:textId="77777777"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14:paraId="57F42071" w14:textId="77777777"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14:paraId="4B8D6824" w14:textId="77777777"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14:paraId="0AE105CC" w14:textId="77777777"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w:t>
      </w:r>
      <w:proofErr w:type="gramStart"/>
      <w:r w:rsidR="00150502" w:rsidRPr="00150502">
        <w:rPr>
          <w:rFonts w:ascii="Tahoma" w:hAnsi="Tahoma" w:cs="Tahoma"/>
          <w:szCs w:val="24"/>
        </w:rPr>
        <w:t>changes</w:t>
      </w:r>
      <w:proofErr w:type="gramEnd"/>
      <w:r w:rsidR="00150502" w:rsidRPr="00150502">
        <w:rPr>
          <w:rFonts w:ascii="Tahoma" w:hAnsi="Tahoma" w:cs="Tahoma"/>
          <w:szCs w:val="24"/>
        </w:rPr>
        <w:t xml:space="preserve">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F66E7">
        <w:rPr>
          <w:rFonts w:ascii="Tahoma" w:hAnsi="Tahoma" w:cs="Tahoma"/>
          <w:szCs w:val="24"/>
        </w:rPr>
        <w:t>Hamilton</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14:paraId="75A818FB" w14:textId="77777777" w:rsidR="00C20234" w:rsidRPr="00A37053" w:rsidRDefault="00C20234" w:rsidP="0094328B">
      <w:pPr>
        <w:rPr>
          <w:rFonts w:ascii="Tahoma" w:hAnsi="Tahoma" w:cs="Tahoma"/>
          <w:szCs w:val="24"/>
        </w:rPr>
      </w:pPr>
    </w:p>
    <w:p w14:paraId="4CD34606" w14:textId="77777777"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14:paraId="6032434C" w14:textId="77777777"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14:paraId="034CA2C4" w14:textId="77777777" w:rsidR="0082604E" w:rsidRPr="00B77DC3" w:rsidRDefault="0082604E" w:rsidP="0094328B">
      <w:pPr>
        <w:rPr>
          <w:rFonts w:ascii="Tahoma" w:eastAsia="Times New Roman" w:hAnsi="Tahoma" w:cs="Tahoma"/>
          <w:szCs w:val="24"/>
          <w:lang w:eastAsia="en-GB"/>
        </w:rPr>
      </w:pPr>
    </w:p>
    <w:p w14:paraId="2E0CD8C0"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14:paraId="3DE40349"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14:paraId="6F5EE793" w14:textId="77777777"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 xml:space="preserve">information about your race, ethnicity, religious </w:t>
      </w:r>
      <w:proofErr w:type="gramStart"/>
      <w:r w:rsidRPr="00AA7E67">
        <w:rPr>
          <w:rFonts w:ascii="Tahoma" w:eastAsia="Times New Roman" w:hAnsi="Tahoma" w:cs="Tahoma"/>
          <w:sz w:val="24"/>
          <w:szCs w:val="24"/>
          <w:lang w:eastAsia="en-GB"/>
        </w:rPr>
        <w:t>beliefs</w:t>
      </w:r>
      <w:proofErr w:type="gramEnd"/>
      <w:r w:rsidRPr="00AA7E67">
        <w:rPr>
          <w:rFonts w:ascii="Tahoma" w:eastAsia="Times New Roman" w:hAnsi="Tahoma" w:cs="Tahoma"/>
          <w:sz w:val="24"/>
          <w:szCs w:val="24"/>
          <w:lang w:eastAsia="en-GB"/>
        </w:rPr>
        <w:t xml:space="preserve"> or political opinions</w:t>
      </w:r>
    </w:p>
    <w:p w14:paraId="26E6ED5D" w14:textId="77777777"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14:paraId="042CBF1D" w14:textId="77777777"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14:paraId="43AC6319" w14:textId="77777777" w:rsidR="0094328B" w:rsidRPr="00B77DC3" w:rsidRDefault="0094328B" w:rsidP="0094328B">
      <w:pPr>
        <w:rPr>
          <w:rFonts w:ascii="Tahoma" w:eastAsia="Times New Roman" w:hAnsi="Tahoma" w:cs="Tahoma"/>
          <w:szCs w:val="24"/>
          <w:lang w:eastAsia="en-GB"/>
        </w:rPr>
      </w:pPr>
    </w:p>
    <w:p w14:paraId="47628C53" w14:textId="77777777"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14:paraId="2AAE289E" w14:textId="77777777" w:rsidR="00206199" w:rsidRPr="00B77DC3" w:rsidRDefault="00206199" w:rsidP="0094328B">
      <w:pPr>
        <w:rPr>
          <w:rFonts w:ascii="Tahoma" w:eastAsia="Times New Roman" w:hAnsi="Tahoma" w:cs="Tahoma"/>
          <w:szCs w:val="24"/>
          <w:lang w:eastAsia="en-GB"/>
        </w:rPr>
      </w:pPr>
    </w:p>
    <w:p w14:paraId="7658EE6A"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14:paraId="4CBF617A"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w:t>
      </w:r>
      <w:proofErr w:type="gramStart"/>
      <w:r w:rsidRPr="00B77DC3">
        <w:rPr>
          <w:rFonts w:ascii="Tahoma" w:hAnsi="Tahoma" w:cs="Tahoma"/>
          <w:sz w:val="24"/>
          <w:szCs w:val="24"/>
        </w:rPr>
        <w:t>in order to</w:t>
      </w:r>
      <w:proofErr w:type="gramEnd"/>
      <w:r w:rsidRPr="00B77DC3">
        <w:rPr>
          <w:rFonts w:ascii="Tahoma" w:hAnsi="Tahoma" w:cs="Tahoma"/>
          <w:sz w:val="24"/>
          <w:szCs w:val="24"/>
        </w:rPr>
        <w:t xml:space="preserve"> carry out our legal obligations </w:t>
      </w:r>
    </w:p>
    <w:p w14:paraId="650B60A8"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14:paraId="0087F6FC" w14:textId="77777777"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14:paraId="7B1ACEE0" w14:textId="77777777" w:rsidR="00792047" w:rsidRPr="00B77DC3" w:rsidRDefault="00792047" w:rsidP="0094328B">
      <w:pPr>
        <w:rPr>
          <w:rFonts w:ascii="Tahoma" w:eastAsia="Times New Roman" w:hAnsi="Tahoma" w:cs="Tahoma"/>
          <w:szCs w:val="24"/>
          <w:lang w:eastAsia="en-GB"/>
        </w:rPr>
      </w:pPr>
    </w:p>
    <w:p w14:paraId="4E7F6375" w14:textId="77777777"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14:paraId="08175D18" w14:textId="77777777" w:rsidR="00A66450" w:rsidRPr="00B77DC3" w:rsidRDefault="00A66450" w:rsidP="00A66450">
      <w:pPr>
        <w:rPr>
          <w:rFonts w:ascii="Tahoma" w:eastAsia="Times New Roman" w:hAnsi="Tahoma" w:cs="Tahoma"/>
          <w:szCs w:val="24"/>
          <w:lang w:eastAsia="en-GB"/>
        </w:rPr>
      </w:pPr>
    </w:p>
    <w:p w14:paraId="035B102E" w14:textId="77777777"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14:paraId="57885980" w14:textId="77777777" w:rsidR="00557F52" w:rsidRPr="00B77DC3" w:rsidRDefault="00557F52" w:rsidP="00557F52">
      <w:pPr>
        <w:pStyle w:val="ListParagraph"/>
        <w:numPr>
          <w:ilvl w:val="0"/>
          <w:numId w:val="37"/>
        </w:numPr>
        <w:rPr>
          <w:rFonts w:ascii="Tahoma" w:eastAsia="Times New Roman" w:hAnsi="Tahoma" w:cs="Tahoma"/>
          <w:szCs w:val="24"/>
          <w:lang w:eastAsia="en-GB"/>
        </w:rPr>
      </w:pPr>
      <w:proofErr w:type="gramStart"/>
      <w:r>
        <w:rPr>
          <w:rFonts w:ascii="Tahoma" w:eastAsia="Times New Roman" w:hAnsi="Tahoma" w:cs="Tahoma"/>
          <w:sz w:val="24"/>
          <w:szCs w:val="24"/>
          <w:lang w:eastAsia="en-GB"/>
        </w:rPr>
        <w:t>in order to</w:t>
      </w:r>
      <w:proofErr w:type="gramEnd"/>
      <w:r>
        <w:rPr>
          <w:rFonts w:ascii="Tahoma" w:eastAsia="Times New Roman" w:hAnsi="Tahoma" w:cs="Tahoma"/>
          <w:sz w:val="24"/>
          <w:szCs w:val="24"/>
          <w:lang w:eastAsia="en-GB"/>
        </w:rPr>
        <w:t xml:space="preserve"> make appropriate adjustments to the recruitment and selection process if you have a disability</w:t>
      </w:r>
    </w:p>
    <w:p w14:paraId="24DE6476" w14:textId="77777777"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lastRenderedPageBreak/>
        <w:t xml:space="preserve">We do not need your consent if we use special categories of personal data </w:t>
      </w:r>
      <w:proofErr w:type="gramStart"/>
      <w:r w:rsidRPr="00B77DC3">
        <w:rPr>
          <w:rFonts w:ascii="Tahoma" w:eastAsia="Times New Roman" w:hAnsi="Tahoma" w:cs="Tahoma"/>
          <w:szCs w:val="24"/>
          <w:lang w:eastAsia="en-GB"/>
        </w:rPr>
        <w:t>in order to</w:t>
      </w:r>
      <w:proofErr w:type="gramEnd"/>
      <w:r w:rsidRPr="00B77DC3">
        <w:rPr>
          <w:rFonts w:ascii="Tahoma" w:eastAsia="Times New Roman" w:hAnsi="Tahoma" w:cs="Tahoma"/>
          <w:szCs w:val="24"/>
          <w:lang w:eastAsia="en-GB"/>
        </w:rPr>
        <w:t xml:space="preserve">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14:paraId="02C0B7FF" w14:textId="77777777" w:rsidR="00843D15" w:rsidRPr="00462A7A" w:rsidRDefault="00843D15" w:rsidP="00843D15">
      <w:pPr>
        <w:rPr>
          <w:rFonts w:ascii="Tahoma" w:eastAsia="Times New Roman" w:hAnsi="Tahoma" w:cs="Tahoma"/>
          <w:szCs w:val="24"/>
          <w:lang w:eastAsia="en-GB"/>
        </w:rPr>
      </w:pPr>
    </w:p>
    <w:p w14:paraId="365F5CCC" w14:textId="77777777"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14:paraId="0377C992" w14:textId="77777777" w:rsidR="00462A7A" w:rsidRPr="00462A7A" w:rsidRDefault="00462A7A" w:rsidP="007D7BE9">
      <w:pPr>
        <w:rPr>
          <w:rFonts w:ascii="Tahoma" w:eastAsia="Times New Roman" w:hAnsi="Tahoma" w:cs="Tahoma"/>
          <w:b/>
          <w:szCs w:val="24"/>
          <w:lang w:eastAsia="en-GB"/>
        </w:rPr>
      </w:pPr>
    </w:p>
    <w:p w14:paraId="257C86C9" w14:textId="77777777"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14:paraId="354B8EF5" w14:textId="77777777" w:rsidR="0082604E" w:rsidRPr="00462A7A" w:rsidRDefault="0082604E" w:rsidP="0082604E">
      <w:pPr>
        <w:rPr>
          <w:rFonts w:ascii="Tahoma" w:eastAsia="Times New Roman" w:hAnsi="Tahoma" w:cs="Tahoma"/>
          <w:b/>
          <w:szCs w:val="24"/>
          <w:lang w:eastAsia="en-GB"/>
        </w:rPr>
      </w:pPr>
    </w:p>
    <w:p w14:paraId="2EB820DA" w14:textId="77777777"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14:paraId="68D1087C" w14:textId="77777777"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proofErr w:type="gramStart"/>
      <w:r w:rsidR="00006B16">
        <w:rPr>
          <w:rFonts w:ascii="Tahoma" w:hAnsi="Tahoma" w:cs="Tahoma"/>
          <w:szCs w:val="24"/>
        </w:rPr>
        <w:t>it</w:t>
      </w:r>
      <w:proofErr w:type="gramEnd"/>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14:paraId="363F6D37" w14:textId="77777777" w:rsidR="00C60556" w:rsidRDefault="00C60556" w:rsidP="0082604E">
      <w:pPr>
        <w:rPr>
          <w:rFonts w:ascii="Palatino Linotype" w:eastAsia="Times New Roman" w:hAnsi="Palatino Linotype" w:cs="Arial"/>
          <w:b/>
          <w:sz w:val="28"/>
          <w:szCs w:val="24"/>
          <w:lang w:eastAsia="en-GB"/>
        </w:rPr>
      </w:pPr>
    </w:p>
    <w:p w14:paraId="3A4DAD99" w14:textId="77777777"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14:paraId="51099F85" w14:textId="77777777"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F66E7">
        <w:rPr>
          <w:rFonts w:ascii="Tahoma" w:hAnsi="Tahoma" w:cs="Tahoma"/>
          <w:szCs w:val="24"/>
        </w:rPr>
        <w:t>Hamilton</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t>
      </w:r>
      <w:proofErr w:type="gramStart"/>
      <w:r w:rsidR="00ED3477" w:rsidRPr="00006B16">
        <w:rPr>
          <w:rFonts w:ascii="Tahoma" w:hAnsi="Tahoma" w:cs="Tahoma"/>
          <w:szCs w:val="24"/>
        </w:rPr>
        <w:t>with regard to</w:t>
      </w:r>
      <w:proofErr w:type="gramEnd"/>
      <w:r w:rsidR="00ED3477" w:rsidRPr="00006B16">
        <w:rPr>
          <w:rFonts w:ascii="Tahoma" w:hAnsi="Tahoma" w:cs="Tahoma"/>
          <w:szCs w:val="24"/>
        </w:rPr>
        <w:t xml:space="preserve">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14:paraId="7939A274" w14:textId="77777777" w:rsidR="003323FB" w:rsidRPr="00006B16" w:rsidRDefault="003323FB" w:rsidP="00E92726">
      <w:pPr>
        <w:rPr>
          <w:rFonts w:ascii="Tahoma" w:hAnsi="Tahoma" w:cs="Tahoma"/>
          <w:szCs w:val="24"/>
        </w:rPr>
      </w:pPr>
    </w:p>
    <w:p w14:paraId="331A46FC" w14:textId="77777777"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proofErr w:type="gramStart"/>
      <w:r w:rsidR="009F50AE" w:rsidRPr="00006B16">
        <w:rPr>
          <w:rFonts w:ascii="Tahoma" w:hAnsi="Tahoma" w:cs="Tahoma"/>
          <w:szCs w:val="24"/>
        </w:rPr>
        <w:t>in order to</w:t>
      </w:r>
      <w:proofErr w:type="gramEnd"/>
      <w:r w:rsidR="00006B16" w:rsidRPr="00006B16">
        <w:rPr>
          <w:rFonts w:ascii="Tahoma" w:hAnsi="Tahoma" w:cs="Tahoma"/>
          <w:szCs w:val="24"/>
        </w:rPr>
        <w:t xml:space="preserve"> obtain references as p</w:t>
      </w:r>
      <w:r w:rsidR="00C40CAA">
        <w:rPr>
          <w:rFonts w:ascii="Tahoma" w:hAnsi="Tahoma" w:cs="Tahoma"/>
          <w:szCs w:val="24"/>
        </w:rPr>
        <w:t xml:space="preserve">art of the recruitment process. We may also share your data with Disclosure </w:t>
      </w:r>
      <w:proofErr w:type="gramStart"/>
      <w:r w:rsidR="00C40CAA">
        <w:rPr>
          <w:rFonts w:ascii="Tahoma" w:hAnsi="Tahoma" w:cs="Tahoma"/>
          <w:szCs w:val="24"/>
        </w:rPr>
        <w:t>Scotland, if</w:t>
      </w:r>
      <w:proofErr w:type="gramEnd"/>
      <w:r w:rsidR="00C40CAA">
        <w:rPr>
          <w:rFonts w:ascii="Tahoma" w:hAnsi="Tahoma" w:cs="Tahoma"/>
          <w:szCs w:val="24"/>
        </w:rPr>
        <w:t xml:space="preserve"> criminal record checks are required for the post in question.</w:t>
      </w:r>
    </w:p>
    <w:p w14:paraId="1221FB5B" w14:textId="77777777" w:rsidR="005A6E23" w:rsidRPr="00006B16" w:rsidRDefault="005A6E23" w:rsidP="00E92726">
      <w:pPr>
        <w:rPr>
          <w:rFonts w:ascii="Tahoma" w:hAnsi="Tahoma" w:cs="Tahoma"/>
          <w:i/>
          <w:szCs w:val="24"/>
        </w:rPr>
      </w:pPr>
    </w:p>
    <w:p w14:paraId="3CB48250" w14:textId="77777777"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14:paraId="73F81000" w14:textId="77777777" w:rsidR="005A6E23" w:rsidRDefault="005A6E23" w:rsidP="00E92726">
      <w:pPr>
        <w:rPr>
          <w:rFonts w:ascii="Palatino Linotype" w:hAnsi="Palatino Linotype" w:cs="Arial"/>
          <w:szCs w:val="24"/>
        </w:rPr>
      </w:pPr>
    </w:p>
    <w:p w14:paraId="0E8AC125" w14:textId="77777777"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14:paraId="7C2066B4" w14:textId="77777777" w:rsidR="00403CD5" w:rsidRPr="00C40CAA" w:rsidRDefault="00403CD5" w:rsidP="00E92726">
      <w:pPr>
        <w:rPr>
          <w:rFonts w:ascii="Palatino Linotype" w:hAnsi="Palatino Linotype" w:cs="Arial"/>
          <w:i/>
          <w:szCs w:val="24"/>
        </w:rPr>
      </w:pPr>
      <w:r w:rsidRPr="00F82893">
        <w:rPr>
          <w:rFonts w:ascii="Tahoma" w:hAnsi="Tahoma" w:cs="Tahoma"/>
          <w:szCs w:val="24"/>
        </w:rPr>
        <w:t xml:space="preserve">We are aware of the requirement to ensure your data is protected against accidental loss or disclosure, </w:t>
      </w:r>
      <w:proofErr w:type="gramStart"/>
      <w:r w:rsidRPr="00F82893">
        <w:rPr>
          <w:rFonts w:ascii="Tahoma" w:hAnsi="Tahoma" w:cs="Tahoma"/>
          <w:szCs w:val="24"/>
        </w:rPr>
        <w:t>destruction</w:t>
      </w:r>
      <w:proofErr w:type="gramEnd"/>
      <w:r w:rsidRPr="00F82893">
        <w:rPr>
          <w:rFonts w:ascii="Tahoma" w:hAnsi="Tahoma" w:cs="Tahoma"/>
          <w:szCs w:val="24"/>
        </w:rPr>
        <w:t xml:space="preserve"> and abuse. We have implemented processes to guard against such.</w:t>
      </w:r>
      <w:r w:rsidR="00C40CAA">
        <w:rPr>
          <w:rFonts w:ascii="Tahoma" w:hAnsi="Tahoma" w:cs="Tahoma"/>
          <w:szCs w:val="24"/>
        </w:rPr>
        <w:t xml:space="preserve"> </w:t>
      </w:r>
    </w:p>
    <w:p w14:paraId="0211056D" w14:textId="77777777" w:rsidR="00403CD5" w:rsidRPr="00F82893" w:rsidRDefault="00403CD5" w:rsidP="00E92726">
      <w:pPr>
        <w:rPr>
          <w:rFonts w:ascii="Tahoma" w:hAnsi="Tahoma" w:cs="Tahoma"/>
          <w:szCs w:val="24"/>
        </w:rPr>
      </w:pPr>
    </w:p>
    <w:p w14:paraId="6209C7CA" w14:textId="77777777"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w:t>
      </w:r>
      <w:r w:rsidRPr="00F82893">
        <w:rPr>
          <w:rFonts w:ascii="Tahoma" w:hAnsi="Tahoma" w:cs="Tahoma"/>
          <w:szCs w:val="24"/>
        </w:rPr>
        <w:lastRenderedPageBreak/>
        <w:t>parties must implement appropriate technical and organisational measures to ensure the security of your data.</w:t>
      </w:r>
    </w:p>
    <w:p w14:paraId="2C427C22" w14:textId="77777777" w:rsidR="00EA23F1" w:rsidRPr="00F82893" w:rsidRDefault="00EA23F1" w:rsidP="00E92726">
      <w:pPr>
        <w:rPr>
          <w:rFonts w:ascii="Tahoma" w:hAnsi="Tahoma" w:cs="Tahoma"/>
          <w:szCs w:val="24"/>
        </w:rPr>
      </w:pPr>
    </w:p>
    <w:p w14:paraId="0DA0F67A" w14:textId="77777777"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14:paraId="731C5CCA" w14:textId="77777777" w:rsidR="00EA23F1" w:rsidRPr="00F82893" w:rsidRDefault="002B4AD0" w:rsidP="00E92726">
      <w:pPr>
        <w:rPr>
          <w:rFonts w:ascii="Tahoma" w:hAnsi="Tahoma" w:cs="Tahoma"/>
          <w:szCs w:val="24"/>
        </w:rPr>
      </w:pPr>
      <w:r w:rsidRPr="00F82893">
        <w:rPr>
          <w:rFonts w:ascii="Tahoma" w:hAnsi="Tahoma" w:cs="Tahoma"/>
          <w:szCs w:val="24"/>
        </w:rPr>
        <w:t xml:space="preserve">In line with data protection principles, we only keep your data for as long as we need it </w:t>
      </w:r>
      <w:proofErr w:type="gramStart"/>
      <w:r w:rsidRPr="00F82893">
        <w:rPr>
          <w:rFonts w:ascii="Tahoma" w:hAnsi="Tahoma" w:cs="Tahoma"/>
          <w:szCs w:val="24"/>
        </w:rPr>
        <w:t>for</w:t>
      </w:r>
      <w:proofErr w:type="gramEnd"/>
      <w:r w:rsidR="00A8771E" w:rsidRPr="00F82893">
        <w:rPr>
          <w:rFonts w:ascii="Tahoma" w:hAnsi="Tahoma" w:cs="Tahoma"/>
          <w:szCs w:val="24"/>
        </w:rPr>
        <w:t xml:space="preserve"> and this will depend on whether or not you are successful in obtaining employment with us.</w:t>
      </w:r>
    </w:p>
    <w:p w14:paraId="2220B39C" w14:textId="77777777" w:rsidR="00A8771E" w:rsidRPr="00F82893" w:rsidRDefault="00A8771E" w:rsidP="00E92726">
      <w:pPr>
        <w:rPr>
          <w:rFonts w:ascii="Tahoma" w:hAnsi="Tahoma" w:cs="Tahoma"/>
          <w:szCs w:val="24"/>
        </w:rPr>
      </w:pPr>
    </w:p>
    <w:p w14:paraId="5B9735D2" w14:textId="77777777"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14:paraId="52F8A470" w14:textId="77777777" w:rsidR="00A8771E" w:rsidRPr="003B6D90" w:rsidRDefault="00A8771E" w:rsidP="00E92726">
      <w:pPr>
        <w:rPr>
          <w:rFonts w:ascii="Tahoma" w:hAnsi="Tahoma" w:cs="Tahoma"/>
          <w:i/>
          <w:color w:val="FF0000"/>
          <w:szCs w:val="24"/>
        </w:rPr>
      </w:pPr>
    </w:p>
    <w:p w14:paraId="27C92CCA" w14:textId="77777777"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14:paraId="6BC7FB86" w14:textId="77777777" w:rsidR="008A090E" w:rsidRPr="00F82893" w:rsidRDefault="008A090E" w:rsidP="00E92726">
      <w:pPr>
        <w:rPr>
          <w:rFonts w:ascii="Tahoma" w:hAnsi="Tahoma" w:cs="Tahoma"/>
          <w:szCs w:val="24"/>
        </w:rPr>
      </w:pPr>
    </w:p>
    <w:p w14:paraId="72094215" w14:textId="77777777"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14:paraId="683909F3" w14:textId="77777777" w:rsidR="00EE33F0" w:rsidRPr="00F03836" w:rsidRDefault="00EE33F0" w:rsidP="00EE33F0">
      <w:pPr>
        <w:rPr>
          <w:rFonts w:ascii="Tahoma" w:hAnsi="Tahoma" w:cs="Tahoma"/>
          <w:i/>
          <w:szCs w:val="24"/>
        </w:rPr>
      </w:pPr>
    </w:p>
    <w:p w14:paraId="6F3FA5E3" w14:textId="77777777"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14:paraId="77CBE3E8" w14:textId="77777777"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w:t>
      </w:r>
      <w:proofErr w:type="gramStart"/>
      <w:r w:rsidR="00F03836">
        <w:rPr>
          <w:rFonts w:ascii="Tahoma" w:eastAsia="Times New Roman" w:hAnsi="Tahoma" w:cs="Tahoma"/>
          <w:szCs w:val="24"/>
          <w:lang w:eastAsia="en-GB"/>
        </w:rPr>
        <w:t>i.e.</w:t>
      </w:r>
      <w:proofErr w:type="gramEnd"/>
      <w:r w:rsidR="00F03836">
        <w:rPr>
          <w:rFonts w:ascii="Tahoma" w:eastAsia="Times New Roman" w:hAnsi="Tahoma" w:cs="Tahoma"/>
          <w:szCs w:val="24"/>
          <w:lang w:eastAsia="en-GB"/>
        </w:rPr>
        <w:t xml:space="preserv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14:paraId="63F33197" w14:textId="77777777" w:rsidR="008A090E" w:rsidRPr="000A1ED2" w:rsidRDefault="008A090E" w:rsidP="008A090E">
      <w:pPr>
        <w:rPr>
          <w:rFonts w:ascii="Tahoma" w:hAnsi="Tahoma" w:cs="Tahoma"/>
          <w:szCs w:val="24"/>
        </w:rPr>
      </w:pPr>
    </w:p>
    <w:p w14:paraId="03C266DE" w14:textId="77777777"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14:paraId="53F11389" w14:textId="77777777"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14:paraId="62875425" w14:textId="77777777" w:rsidR="00D2147E" w:rsidRPr="000A1ED2" w:rsidRDefault="00D2147E" w:rsidP="00E92726">
      <w:pPr>
        <w:rPr>
          <w:rFonts w:ascii="Tahoma" w:hAnsi="Tahoma" w:cs="Tahoma"/>
          <w:szCs w:val="24"/>
        </w:rPr>
      </w:pPr>
    </w:p>
    <w:p w14:paraId="7CB4066D"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14:paraId="21676E86"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14:paraId="1807C5F3"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w:t>
      </w:r>
      <w:proofErr w:type="gramStart"/>
      <w:r w:rsidR="00356698" w:rsidRPr="000A1ED2">
        <w:rPr>
          <w:rFonts w:ascii="Tahoma" w:eastAsia="Times New Roman" w:hAnsi="Tahoma" w:cs="Tahoma"/>
          <w:sz w:val="24"/>
          <w:szCs w:val="24"/>
          <w:lang w:eastAsia="en-GB"/>
        </w:rPr>
        <w:t>are able to</w:t>
      </w:r>
      <w:proofErr w:type="gramEnd"/>
      <w:r w:rsidR="00356698" w:rsidRPr="000A1ED2">
        <w:rPr>
          <w:rFonts w:ascii="Tahoma" w:eastAsia="Times New Roman" w:hAnsi="Tahoma" w:cs="Tahoma"/>
          <w:sz w:val="24"/>
          <w:szCs w:val="24"/>
          <w:lang w:eastAsia="en-GB"/>
        </w:rPr>
        <w:t xml:space="preserve"> require us to correct it</w:t>
      </w:r>
      <w:r w:rsidR="00D2147E" w:rsidRPr="000A1ED2">
        <w:rPr>
          <w:rFonts w:ascii="Tahoma" w:eastAsia="Times New Roman" w:hAnsi="Tahoma" w:cs="Tahoma"/>
          <w:sz w:val="24"/>
          <w:szCs w:val="24"/>
          <w:lang w:eastAsia="en-GB"/>
        </w:rPr>
        <w:t xml:space="preserve"> </w:t>
      </w:r>
    </w:p>
    <w:p w14:paraId="7D41C8C0"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14:paraId="5FBF66E8"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xml:space="preserve">. For example, if you believe the </w:t>
      </w:r>
      <w:proofErr w:type="gramStart"/>
      <w:r w:rsidR="00356698" w:rsidRPr="000A1ED2">
        <w:rPr>
          <w:rFonts w:ascii="Tahoma" w:eastAsia="Times New Roman" w:hAnsi="Tahoma" w:cs="Tahoma"/>
          <w:sz w:val="24"/>
          <w:szCs w:val="24"/>
          <w:lang w:eastAsia="en-GB"/>
        </w:rPr>
        <w:t>data</w:t>
      </w:r>
      <w:proofErr w:type="gramEnd"/>
      <w:r w:rsidR="00356698" w:rsidRPr="000A1ED2">
        <w:rPr>
          <w:rFonts w:ascii="Tahoma" w:eastAsia="Times New Roman" w:hAnsi="Tahoma" w:cs="Tahoma"/>
          <w:sz w:val="24"/>
          <w:szCs w:val="24"/>
          <w:lang w:eastAsia="en-GB"/>
        </w:rPr>
        <w:t xml:space="preserve">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14:paraId="4CDBC78B"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14:paraId="2683039A"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14:paraId="0B2DF833" w14:textId="77777777"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14:paraId="7D977A6A" w14:textId="77777777" w:rsidR="00843877" w:rsidRPr="000A1ED2" w:rsidRDefault="00843877" w:rsidP="00843877">
      <w:pPr>
        <w:rPr>
          <w:rFonts w:ascii="Tahoma" w:hAnsi="Tahoma" w:cs="Tahoma"/>
          <w:szCs w:val="24"/>
        </w:rPr>
      </w:pPr>
    </w:p>
    <w:p w14:paraId="3740360F" w14:textId="77777777"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14:paraId="3566B989" w14:textId="77777777" w:rsidR="00F25A04" w:rsidRPr="000A1ED2" w:rsidRDefault="00F25A04" w:rsidP="00E92726">
      <w:pPr>
        <w:rPr>
          <w:rFonts w:ascii="Tahoma" w:hAnsi="Tahoma" w:cs="Tahoma"/>
          <w:szCs w:val="24"/>
        </w:rPr>
      </w:pPr>
    </w:p>
    <w:p w14:paraId="40E89FAD" w14:textId="77777777"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14:paraId="374280B2" w14:textId="77777777" w:rsidR="007F66E7" w:rsidRPr="007F66E7" w:rsidRDefault="007F66E7" w:rsidP="007F66E7">
      <w:pPr>
        <w:jc w:val="center"/>
        <w:rPr>
          <w:rFonts w:ascii="Tahoma" w:hAnsi="Tahoma" w:cs="Tahoma"/>
          <w:b/>
          <w:szCs w:val="24"/>
        </w:rPr>
      </w:pPr>
      <w:r w:rsidRPr="007F66E7">
        <w:rPr>
          <w:rFonts w:ascii="Tahoma" w:hAnsi="Tahoma" w:cs="Tahoma"/>
          <w:b/>
          <w:szCs w:val="24"/>
        </w:rPr>
        <w:t xml:space="preserve">Maureen Chalmers, Chief Officer, Hamilton CAB </w:t>
      </w:r>
    </w:p>
    <w:p w14:paraId="0D500622" w14:textId="77777777" w:rsidR="007F66E7" w:rsidRPr="00E064BA" w:rsidRDefault="007F66E7" w:rsidP="00E92726">
      <w:pPr>
        <w:rPr>
          <w:rFonts w:ascii="Tahoma" w:hAnsi="Tahoma" w:cs="Tahoma"/>
          <w:i/>
          <w:szCs w:val="24"/>
        </w:rPr>
      </w:pPr>
      <w:r>
        <w:rPr>
          <w:rFonts w:ascii="Tahoma" w:hAnsi="Tahoma" w:cs="Tahoma"/>
          <w:szCs w:val="24"/>
        </w:rPr>
        <w:t>at the above address/ telephone number.</w:t>
      </w:r>
    </w:p>
    <w:p w14:paraId="5207F52E" w14:textId="77777777" w:rsidR="00B0051C" w:rsidRPr="000A1ED2" w:rsidRDefault="00B0051C" w:rsidP="00E92726">
      <w:pPr>
        <w:rPr>
          <w:rFonts w:ascii="Tahoma" w:hAnsi="Tahoma" w:cs="Tahoma"/>
          <w:i/>
          <w:szCs w:val="24"/>
        </w:rPr>
      </w:pPr>
    </w:p>
    <w:p w14:paraId="1655D3B5" w14:textId="77777777"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14:paraId="75A7931A" w14:textId="77777777"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14:paraId="38C3502C" w14:textId="77777777" w:rsidR="00F25A04" w:rsidRPr="000A1ED2" w:rsidRDefault="00F25A04" w:rsidP="00E92726">
      <w:pPr>
        <w:rPr>
          <w:rFonts w:ascii="Tahoma" w:hAnsi="Tahoma" w:cs="Tahoma"/>
          <w:i/>
          <w:szCs w:val="24"/>
        </w:rPr>
      </w:pPr>
    </w:p>
    <w:p w14:paraId="37E7680D" w14:textId="77777777"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352E9" w14:textId="77777777" w:rsidR="00012E13" w:rsidRDefault="00012E13" w:rsidP="001A043C">
      <w:r>
        <w:separator/>
      </w:r>
    </w:p>
  </w:endnote>
  <w:endnote w:type="continuationSeparator" w:id="0">
    <w:p w14:paraId="33D29D4F" w14:textId="77777777"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F0EC"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D6F8" w14:textId="77777777" w:rsidR="00012E13" w:rsidRDefault="00012E13" w:rsidP="001A043C">
      <w:r>
        <w:separator/>
      </w:r>
    </w:p>
  </w:footnote>
  <w:footnote w:type="continuationSeparator" w:id="0">
    <w:p w14:paraId="29063188" w14:textId="77777777" w:rsidR="00012E13" w:rsidRDefault="00012E13"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0"/>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25118"/>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4:docId w14:val="470C52D9"/>
  <w15:docId w15:val="{9FB277DD-47A5-4F97-98E2-2953966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hamilton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785C-3EB1-4015-80DB-1B58886D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Mary Hope</cp:lastModifiedBy>
  <cp:revision>3</cp:revision>
  <cp:lastPrinted>2018-02-22T09:48:00Z</cp:lastPrinted>
  <dcterms:created xsi:type="dcterms:W3CDTF">2019-04-05T09:57:00Z</dcterms:created>
  <dcterms:modified xsi:type="dcterms:W3CDTF">2021-09-21T09:48:00Z</dcterms:modified>
</cp:coreProperties>
</file>