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91298C" w:rsidRPr="0091298C" w:rsidRDefault="0091298C" w:rsidP="0091298C">
      <w:pPr>
        <w:pStyle w:val="Heading1"/>
        <w:spacing w:before="120" w:after="120"/>
        <w:jc w:val="both"/>
        <w:rPr>
          <w:rFonts w:ascii="Tahoma" w:hAnsi="Tahoma" w:cs="Tahoma"/>
          <w:color w:val="auto"/>
          <w:sz w:val="22"/>
          <w:szCs w:val="22"/>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215457</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BCB5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jc w:val="both"/>
        <w:rPr>
          <w:rFonts w:ascii="Tahoma" w:hAnsi="Tahoma" w:cs="Tahoma"/>
          <w:noProof/>
          <w:sz w:val="22"/>
          <w:szCs w:val="20"/>
          <w:lang w:val="en-US"/>
        </w:rPr>
      </w:pPr>
    </w:p>
    <w:p w:rsidR="0091298C" w:rsidRPr="0091298C" w:rsidRDefault="0091298C" w:rsidP="0091298C">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91298C" w:rsidRPr="0091298C"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91298C">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91298C">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Pr="0091298C" w:rsidRDefault="0091298C" w:rsidP="0091298C">
      <w:pPr>
        <w:rPr>
          <w:rFonts w:ascii="Tahoma" w:hAnsi="Tahoma" w:cs="Tahoma"/>
        </w:rPr>
      </w:pP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215457</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09B1A"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Pr="0091298C" w:rsidRDefault="0091298C" w:rsidP="0091298C">
      <w:pPr>
        <w:rPr>
          <w:rFonts w:ascii="Tahoma" w:hAnsi="Tahoma" w:cs="Tahoma"/>
        </w:rPr>
      </w:pP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 xml:space="preserve">Citizens Advice Scotland (CAS)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A705A2" w:rsidP="0091298C">
      <w:pPr>
        <w:jc w:val="both"/>
        <w:rPr>
          <w:rFonts w:ascii="Tahoma" w:hAnsi="Tahoma" w:cs="Tahoma"/>
          <w:color w:val="000000" w:themeColor="text1"/>
          <w:sz w:val="22"/>
          <w:szCs w:val="22"/>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Pr>
              <w:rFonts w:ascii="MS Gothic" w:eastAsia="MS Gothic" w:hAnsi="MS Gothic" w:cs="Tahoma" w:hint="eastAsia"/>
              <w:b/>
              <w:snapToGrid w:val="0"/>
              <w:color w:val="000000" w:themeColor="text1"/>
              <w:sz w:val="28"/>
              <w:szCs w:val="22"/>
            </w:rPr>
            <w:t>☐</w:t>
          </w:r>
        </w:sdtContent>
      </w:sdt>
      <w:r w:rsidR="0091298C">
        <w:rPr>
          <w:rFonts w:ascii="Tahoma" w:hAnsi="Tahoma" w:cs="Tahoma"/>
          <w:b/>
          <w:snapToGrid w:val="0"/>
          <w:color w:val="000000" w:themeColor="text1"/>
          <w:sz w:val="28"/>
          <w:szCs w:val="22"/>
        </w:rPr>
        <w:t xml:space="preserve"> </w:t>
      </w:r>
      <w:r w:rsidR="0091298C" w:rsidRPr="0091298C">
        <w:rPr>
          <w:rFonts w:ascii="Tahoma" w:hAnsi="Tahoma" w:cs="Tahoma"/>
          <w:b/>
          <w:snapToGrid w:val="0"/>
          <w:color w:val="000000" w:themeColor="text1"/>
          <w:sz w:val="22"/>
          <w:szCs w:val="22"/>
        </w:rPr>
        <w:t>I confirm that I have read, understood and agree to the CAS Privacy Notice for Job Applicants.</w:t>
      </w:r>
    </w:p>
    <w:p w:rsidR="0091298C" w:rsidRPr="0091298C" w:rsidRDefault="0091298C" w:rsidP="0091298C">
      <w:pPr>
        <w:jc w:val="both"/>
        <w:rPr>
          <w:rFonts w:ascii="Tahoma" w:hAnsi="Tahoma" w:cs="Tahoma"/>
          <w:color w:val="000000" w:themeColor="text1"/>
          <w:sz w:val="22"/>
          <w:szCs w:val="22"/>
        </w:rPr>
      </w:pPr>
      <w:r w:rsidRPr="0091298C">
        <w:rPr>
          <w:rFonts w:ascii="Tahoma" w:hAnsi="Tahoma" w:cs="Tahoma"/>
          <w:color w:val="000000" w:themeColor="text1"/>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Pr="0091298C" w:rsidRDefault="0091298C" w:rsidP="0091298C">
      <w:pPr>
        <w:jc w:val="both"/>
        <w:rPr>
          <w:rFonts w:ascii="Tahoma" w:hAnsi="Tahoma" w:cs="Tahoma"/>
          <w:b/>
          <w:snapToGrid w:val="0"/>
          <w:color w:val="064169"/>
          <w:sz w:val="28"/>
          <w:szCs w:val="28"/>
        </w:rPr>
      </w:pPr>
      <w:r>
        <w:rPr>
          <w:rFonts w:ascii="Tahoma" w:hAnsi="Tahoma" w:cs="Tahoma"/>
          <w:b/>
          <w:snapToGrid w:val="0"/>
          <w:color w:val="064169"/>
          <w:sz w:val="28"/>
          <w:szCs w:val="28"/>
        </w:rPr>
        <w:lastRenderedPageBreak/>
        <w:t>References</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215457</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1A52BB"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mc:Fallback>
        </mc:AlternateContent>
      </w:r>
    </w:p>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Any offers of employment with Citizens Advice Scotland are conditional upon receipt of satisfactory references.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For each reference, please detail the following information:</w:t>
      </w: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F61151">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F61151">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bl>
    <w:p w:rsid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p>
    <w:p w:rsidR="0091298C" w:rsidRPr="0091298C" w:rsidRDefault="0091298C" w:rsidP="0091298C">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91298C" w:rsidRPr="0091298C" w:rsidRDefault="0091298C" w:rsidP="00F61151">
            <w:pPr>
              <w:pBdr>
                <w:between w:val="single" w:sz="4" w:space="1" w:color="auto"/>
              </w:pBdr>
              <w:spacing w:line="360" w:lineRule="auto"/>
              <w:jc w:val="both"/>
              <w:rPr>
                <w:rFonts w:ascii="Tahoma" w:hAnsi="Tahoma" w:cs="Tahoma"/>
                <w:sz w:val="22"/>
                <w:szCs w:val="20"/>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D74743" w:rsidRPr="0091298C" w:rsidTr="00F61151">
        <w:tc>
          <w:tcPr>
            <w:tcW w:w="4395" w:type="dxa"/>
            <w:shd w:val="clear" w:color="auto" w:fill="auto"/>
          </w:tcPr>
          <w:p w:rsidR="00D74743" w:rsidRPr="0091298C" w:rsidRDefault="00D74743" w:rsidP="00A705A2">
            <w:pPr>
              <w:pStyle w:val="ListParagraph"/>
              <w:spacing w:line="240" w:lineRule="auto"/>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D74743" w:rsidRPr="0091298C" w:rsidRDefault="00D74743"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p>
        </w:tc>
      </w:tr>
      <w:tr w:rsidR="0091298C" w:rsidRPr="0091298C" w:rsidTr="00F61151">
        <w:tc>
          <w:tcPr>
            <w:tcW w:w="4395" w:type="dxa"/>
            <w:shd w:val="clear" w:color="auto" w:fill="auto"/>
          </w:tcPr>
          <w:p w:rsidR="0091298C" w:rsidRPr="0091298C" w:rsidRDefault="0091298C" w:rsidP="00A705A2">
            <w:pPr>
              <w:pStyle w:val="ListParagraph"/>
              <w:spacing w:line="240" w:lineRule="auto"/>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91298C" w:rsidRPr="0091298C" w:rsidRDefault="0091298C" w:rsidP="00F61151">
            <w:pPr>
              <w:pStyle w:val="ListParagraph"/>
              <w:ind w:left="0"/>
              <w:jc w:val="both"/>
              <w:rPr>
                <w:rFonts w:ascii="Tahoma" w:eastAsia="Times New Roman" w:hAnsi="Tahoma" w:cs="Tahoma"/>
                <w:sz w:val="22"/>
                <w:szCs w:val="22"/>
                <w:lang w:eastAsia="en-GB"/>
              </w:rPr>
            </w:pPr>
            <w:bookmarkStart w:id="0" w:name="_GoBack"/>
            <w:bookmarkEnd w:id="0"/>
          </w:p>
        </w:tc>
      </w:tr>
    </w:tbl>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ab/>
      </w:r>
    </w:p>
    <w:p w:rsid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p w:rsidR="0091298C" w:rsidRPr="0091298C" w:rsidRDefault="0091298C" w:rsidP="0091298C">
      <w:pPr>
        <w:jc w:val="both"/>
        <w:rPr>
          <w:rFonts w:ascii="Tahoma" w:hAnsi="Tahoma" w:cs="Tahoma"/>
          <w:sz w:val="22"/>
          <w:szCs w:val="22"/>
        </w:rPr>
      </w:pPr>
      <w:r w:rsidRPr="0091298C">
        <w:rPr>
          <w:rFonts w:ascii="Tahoma" w:hAnsi="Tahoma" w:cs="Tahoma"/>
          <w:sz w:val="22"/>
          <w:szCs w:val="22"/>
        </w:rPr>
        <w:t> </w:t>
      </w:r>
    </w:p>
    <w:p w:rsidR="0091298C" w:rsidRDefault="0091298C" w:rsidP="002E4E91">
      <w:pPr>
        <w:rPr>
          <w:rFonts w:ascii="Tahoma" w:hAnsi="Tahoma" w:cs="Tahoma"/>
          <w:b/>
          <w:snapToGrid w:val="0"/>
          <w:color w:val="064169"/>
          <w:sz w:val="28"/>
          <w:szCs w:val="28"/>
        </w:rPr>
      </w:pPr>
      <w:r>
        <w:rPr>
          <w:rFonts w:ascii="Tahoma" w:hAnsi="Tahoma" w:cs="Tahoma"/>
          <w:sz w:val="22"/>
          <w:szCs w:val="22"/>
        </w:rPr>
        <w:br w:type="page"/>
      </w:r>
      <w:r w:rsidRPr="0091298C">
        <w:rPr>
          <w:rFonts w:ascii="Tahoma" w:hAnsi="Tahoma" w:cs="Tahoma"/>
          <w:b/>
          <w:snapToGrid w:val="0"/>
          <w:color w:val="064169"/>
          <w:sz w:val="28"/>
          <w:szCs w:val="28"/>
        </w:rPr>
        <w:lastRenderedPageBreak/>
        <w:t xml:space="preserve">Right </w:t>
      </w:r>
      <w:r>
        <w:rPr>
          <w:rFonts w:ascii="Tahoma" w:hAnsi="Tahoma" w:cs="Tahoma"/>
          <w:b/>
          <w:snapToGrid w:val="0"/>
          <w:color w:val="064169"/>
          <w:sz w:val="28"/>
          <w:szCs w:val="28"/>
        </w:rPr>
        <w:t>t</w:t>
      </w:r>
      <w:r w:rsidRPr="0091298C">
        <w:rPr>
          <w:rFonts w:ascii="Tahoma" w:hAnsi="Tahoma" w:cs="Tahoma"/>
          <w:b/>
          <w:snapToGrid w:val="0"/>
          <w:color w:val="064169"/>
          <w:sz w:val="28"/>
          <w:szCs w:val="28"/>
        </w:rPr>
        <w:t xml:space="preserve">o Work </w:t>
      </w:r>
      <w:r>
        <w:rPr>
          <w:rFonts w:ascii="Tahoma" w:hAnsi="Tahoma" w:cs="Tahoma"/>
          <w:b/>
          <w:snapToGrid w:val="0"/>
          <w:color w:val="064169"/>
          <w:sz w:val="28"/>
          <w:szCs w:val="28"/>
        </w:rPr>
        <w:t>i</w:t>
      </w:r>
      <w:r w:rsidRPr="0091298C">
        <w:rPr>
          <w:rFonts w:ascii="Tahoma" w:hAnsi="Tahoma" w:cs="Tahoma"/>
          <w:b/>
          <w:snapToGrid w:val="0"/>
          <w:color w:val="064169"/>
          <w:sz w:val="28"/>
          <w:szCs w:val="28"/>
        </w:rPr>
        <w:t xml:space="preserve">n </w:t>
      </w:r>
      <w:r>
        <w:rPr>
          <w:rFonts w:ascii="Tahoma" w:hAnsi="Tahoma" w:cs="Tahoma"/>
          <w:b/>
          <w:snapToGrid w:val="0"/>
          <w:color w:val="064169"/>
          <w:sz w:val="28"/>
          <w:szCs w:val="28"/>
        </w:rPr>
        <w:t>t</w:t>
      </w:r>
      <w:r w:rsidRPr="0091298C">
        <w:rPr>
          <w:rFonts w:ascii="Tahoma" w:hAnsi="Tahoma" w:cs="Tahoma"/>
          <w:b/>
          <w:snapToGrid w:val="0"/>
          <w:color w:val="064169"/>
          <w:sz w:val="28"/>
          <w:szCs w:val="28"/>
        </w:rPr>
        <w:t>he United Kingdom</w:t>
      </w:r>
    </w:p>
    <w:p w:rsidR="0091298C" w:rsidRPr="0091298C" w:rsidRDefault="0091298C" w:rsidP="0091298C">
      <w:pPr>
        <w:jc w:val="both"/>
        <w:rPr>
          <w:rFonts w:ascii="Tahoma" w:hAnsi="Tahoma" w:cs="Tahoma"/>
          <w:sz w:val="34"/>
          <w:szCs w:val="34"/>
        </w:rPr>
      </w:pPr>
      <w:r w:rsidRPr="0091298C">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215457</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95620"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6.95pt" to="822.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" strokecolor="#003e82" strokeweight="3pt">
                <w10:wrap anchorx="margin"/>
              </v:line>
            </w:pict>
          </mc:Fallback>
        </mc:AlternateContent>
      </w:r>
    </w:p>
    <w:p w:rsidR="0091298C" w:rsidRPr="0091298C" w:rsidRDefault="0091298C" w:rsidP="0091298C">
      <w:pPr>
        <w:rPr>
          <w:rFonts w:ascii="Tahoma" w:hAnsi="Tahoma" w:cs="Tahoma"/>
        </w:rPr>
      </w:pPr>
    </w:p>
    <w:p w:rsidR="0091298C" w:rsidRDefault="0091298C" w:rsidP="0091298C">
      <w:pPr>
        <w:jc w:val="both"/>
        <w:rPr>
          <w:rFonts w:ascii="Tahoma" w:hAnsi="Tahoma" w:cs="Tahoma"/>
          <w:sz w:val="22"/>
          <w:szCs w:val="22"/>
        </w:rPr>
      </w:pPr>
      <w:r w:rsidRPr="0091298C">
        <w:rPr>
          <w:rFonts w:ascii="Tahoma" w:hAnsi="Tahoma" w:cs="Tahoma"/>
          <w:sz w:val="22"/>
          <w:szCs w:val="22"/>
        </w:rPr>
        <w:t xml:space="preserve">All employees must be able to demonstrate that they are legally entitled to work in the United Kingdom. </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In order to apply for employment with Citizens Advice Scotland, you must declare that you have the right to work in the United Kingdom and that, if successful, you will be able to provide the necessary documentation (typically a passport or a birth certificate, together with your National Insurance Number).</w:t>
      </w:r>
    </w:p>
    <w:p w:rsidR="0091298C" w:rsidRPr="0091298C" w:rsidRDefault="0091298C" w:rsidP="0091298C">
      <w:pPr>
        <w:jc w:val="both"/>
        <w:rPr>
          <w:rFonts w:ascii="Tahoma" w:hAnsi="Tahoma" w:cs="Tahoma"/>
          <w:sz w:val="22"/>
          <w:szCs w:val="22"/>
        </w:rPr>
      </w:pPr>
    </w:p>
    <w:p w:rsidR="0091298C" w:rsidRDefault="0091298C" w:rsidP="0091298C">
      <w:pPr>
        <w:jc w:val="both"/>
        <w:rPr>
          <w:rFonts w:ascii="Tahoma" w:hAnsi="Tahoma" w:cs="Tahoma"/>
          <w:sz w:val="22"/>
          <w:szCs w:val="22"/>
        </w:rPr>
      </w:pPr>
      <w:r w:rsidRPr="0091298C">
        <w:rPr>
          <w:rFonts w:ascii="Tahoma" w:hAnsi="Tahoma" w:cs="Tahoma"/>
          <w:sz w:val="22"/>
          <w:szCs w:val="22"/>
        </w:rPr>
        <w:t>By completing this application form, you are declaring that you are legally entitled to work in the United Kingdom.</w:t>
      </w:r>
    </w:p>
    <w:p w:rsidR="0091298C" w:rsidRPr="0091298C" w:rsidRDefault="0091298C" w:rsidP="0091298C">
      <w:pPr>
        <w:jc w:val="both"/>
        <w:rPr>
          <w:rFonts w:ascii="Tahoma" w:hAnsi="Tahoma" w:cs="Tahoma"/>
          <w:sz w:val="22"/>
          <w:szCs w:val="22"/>
        </w:rPr>
      </w:pPr>
    </w:p>
    <w:p w:rsidR="0091298C" w:rsidRPr="0091298C" w:rsidRDefault="0091298C" w:rsidP="0091298C">
      <w:pPr>
        <w:jc w:val="both"/>
        <w:rPr>
          <w:rFonts w:ascii="Tahoma" w:hAnsi="Tahoma" w:cs="Tahoma"/>
          <w:b/>
          <w:sz w:val="22"/>
          <w:szCs w:val="22"/>
        </w:rPr>
      </w:pPr>
      <w:r w:rsidRPr="0091298C">
        <w:rPr>
          <w:rFonts w:ascii="Tahoma" w:hAnsi="Tahoma" w:cs="Tahoma"/>
          <w:b/>
          <w:sz w:val="22"/>
          <w:szCs w:val="22"/>
        </w:rPr>
        <w:t>Please state below, by selecting the statement that applies to you, if there are any restrictions or limitations on your legal right to work in the United Kingdom.</w:t>
      </w:r>
    </w:p>
    <w:p w:rsidR="0091298C"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Tr="0091298C">
        <w:tc>
          <w:tcPr>
            <w:tcW w:w="562" w:type="dxa"/>
            <w:vAlign w:val="center"/>
          </w:tcPr>
          <w:p w:rsidR="0091298C" w:rsidRDefault="00A705A2" w:rsidP="0091298C">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without restriction.</w:t>
            </w:r>
          </w:p>
          <w:p w:rsidR="0091298C" w:rsidRPr="0091298C" w:rsidRDefault="0091298C" w:rsidP="0091298C">
            <w:pPr>
              <w:jc w:val="both"/>
              <w:rPr>
                <w:rFonts w:ascii="Tahoma" w:hAnsi="Tahoma" w:cs="Tahoma"/>
                <w:color w:val="000000" w:themeColor="text1"/>
                <w:sz w:val="22"/>
                <w:szCs w:val="22"/>
              </w:rPr>
            </w:pPr>
          </w:p>
        </w:tc>
      </w:tr>
      <w:tr w:rsidR="0091298C" w:rsidTr="0091298C">
        <w:tc>
          <w:tcPr>
            <w:tcW w:w="562" w:type="dxa"/>
            <w:vAlign w:val="center"/>
          </w:tcPr>
          <w:p w:rsidR="0091298C" w:rsidRDefault="00A705A2" w:rsidP="0091298C">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91298C" w:rsidRPr="0091298C" w:rsidRDefault="0091298C" w:rsidP="0091298C">
            <w:pPr>
              <w:jc w:val="both"/>
              <w:rPr>
                <w:rFonts w:ascii="Tahoma" w:hAnsi="Tahoma" w:cs="Tahoma"/>
                <w:snapToGrid w:val="0"/>
                <w:color w:val="000000" w:themeColor="text1"/>
                <w:sz w:val="22"/>
                <w:szCs w:val="22"/>
              </w:rPr>
            </w:pPr>
          </w:p>
        </w:tc>
      </w:tr>
      <w:tr w:rsidR="0091298C" w:rsidTr="0091298C">
        <w:tc>
          <w:tcPr>
            <w:tcW w:w="562" w:type="dxa"/>
            <w:vAlign w:val="center"/>
          </w:tcPr>
          <w:p w:rsidR="0091298C" w:rsidRDefault="00A705A2"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Pr>
                    <w:rFonts w:ascii="MS Gothic" w:eastAsia="MS Gothic" w:hAnsi="MS Gothic" w:cs="Tahoma" w:hint="eastAsia"/>
                    <w:b/>
                    <w:snapToGrid w:val="0"/>
                    <w:color w:val="000000" w:themeColor="text1"/>
                    <w:sz w:val="28"/>
                    <w:szCs w:val="22"/>
                  </w:rPr>
                  <w:t>☐</w:t>
                </w:r>
              </w:sdtContent>
            </w:sdt>
            <w:r w:rsidR="0091298C" w:rsidRPr="004146A8">
              <w:rPr>
                <w:rFonts w:ascii="Tahoma" w:hAnsi="Tahoma" w:cs="Tahoma"/>
                <w:b/>
                <w:snapToGrid w:val="0"/>
                <w:color w:val="000000" w:themeColor="text1"/>
                <w:sz w:val="28"/>
                <w:szCs w:val="22"/>
              </w:rPr>
              <w:t xml:space="preserve"> </w:t>
            </w:r>
          </w:p>
          <w:p w:rsidR="0091298C" w:rsidRDefault="0091298C" w:rsidP="0091298C">
            <w:pPr>
              <w:rPr>
                <w:rFonts w:ascii="Tahoma" w:hAnsi="Tahoma" w:cs="Tahoma"/>
                <w:b/>
                <w:snapToGrid w:val="0"/>
                <w:color w:val="000000" w:themeColor="text1"/>
                <w:sz w:val="28"/>
                <w:szCs w:val="22"/>
              </w:rPr>
            </w:pPr>
          </w:p>
          <w:p w:rsidR="0091298C" w:rsidRDefault="0091298C" w:rsidP="0091298C"/>
        </w:tc>
        <w:tc>
          <w:tcPr>
            <w:tcW w:w="8209" w:type="dxa"/>
            <w:vAlign w:val="center"/>
          </w:tcPr>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91298C" w:rsidRDefault="0091298C" w:rsidP="0091298C">
            <w:pPr>
              <w:jc w:val="both"/>
              <w:rPr>
                <w:rFonts w:ascii="Tahoma" w:hAnsi="Tahoma" w:cs="Tahoma"/>
                <w:snapToGrid w:val="0"/>
                <w:color w:val="000000" w:themeColor="text1"/>
                <w:sz w:val="22"/>
                <w:szCs w:val="22"/>
              </w:rPr>
            </w:pPr>
            <w:r w:rsidRPr="0091298C">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napToGrid w:val="0"/>
          <w:color w:val="000000" w:themeColor="text1"/>
          <w:sz w:val="22"/>
          <w:szCs w:val="22"/>
        </w:rPr>
      </w:pPr>
    </w:p>
    <w:p w:rsidR="0091298C" w:rsidRPr="0091298C" w:rsidRDefault="0091298C" w:rsidP="0091298C">
      <w:pPr>
        <w:jc w:val="both"/>
        <w:rPr>
          <w:rFonts w:ascii="Tahoma" w:hAnsi="Tahoma" w:cs="Tahoma"/>
          <w:sz w:val="22"/>
          <w:szCs w:val="22"/>
        </w:rPr>
      </w:pPr>
    </w:p>
    <w:p w:rsidR="008E63C2" w:rsidRPr="0091298C" w:rsidRDefault="008E63C2" w:rsidP="0091298C">
      <w:pPr>
        <w:jc w:val="both"/>
        <w:rPr>
          <w:rFonts w:ascii="Tahoma" w:hAnsi="Tahoma" w:cs="Tahoma"/>
          <w:sz w:val="22"/>
          <w:szCs w:val="22"/>
        </w:rPr>
      </w:pPr>
    </w:p>
    <w:sectPr w:rsidR="008E63C2" w:rsidRPr="0091298C"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0000000000000000000"/>
    <w:charset w:val="00"/>
    <w:family w:val="modern"/>
    <w:notTrueType/>
    <w:pitch w:val="variable"/>
    <w:sig w:usb0="A000002F"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C3" w:rsidRPr="0022323A" w:rsidRDefault="00896AC3"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705A2">
      <w:rPr>
        <w:rStyle w:val="PageNumber"/>
        <w:rFonts w:ascii="Tahoma" w:hAnsi="Tahoma" w:cs="Tahoma"/>
        <w:noProof/>
        <w:color w:val="FFFFFF" w:themeColor="background1"/>
        <w:sz w:val="16"/>
        <w:szCs w:val="20"/>
      </w:rPr>
      <w:t>2</w:t>
    </w:r>
    <w:r w:rsidRPr="0022323A">
      <w:rPr>
        <w:rStyle w:val="PageNumber"/>
        <w:rFonts w:ascii="Tahoma" w:hAnsi="Tahoma" w:cs="Tahoma"/>
        <w:color w:val="FFFFFF" w:themeColor="background1"/>
        <w:sz w:val="16"/>
        <w:szCs w:val="20"/>
      </w:rPr>
      <w:fldChar w:fldCharType="end"/>
    </w:r>
  </w:p>
  <w:p w:rsidR="00295282" w:rsidRPr="00896AC3" w:rsidRDefault="008816F3" w:rsidP="00896AC3">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30226</wp:posOffset>
              </wp:positionV>
              <wp:extent cx="6064301" cy="581891"/>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4301" cy="5818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pPr>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6.3pt;margin-top:2.4pt;width:477.5pt;height:45.8pt;z-index:251665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" filled="f" stroked="f" strokeweight=".5pt">
              <v:textbox>
                <w:txbxContent>
                  <w:p w:rsidR="008816F3" w:rsidRPr="0022323A" w:rsidRDefault="008816F3" w:rsidP="008816F3">
                    <w:pPr>
                      <w:ind w:left="567"/>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8816F3">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pPr>
                      <w:rPr>
                        <w:rFonts w:ascii="Tahoma" w:hAnsi="Tahoma" w:cs="Tahoma"/>
                      </w:rPr>
                    </w:pPr>
                  </w:p>
                </w:txbxContent>
              </v:textbox>
              <w10:wrap anchorx="margin"/>
            </v:shape>
          </w:pict>
        </mc:Fallback>
      </mc:AlternateContent>
    </w:r>
    <w:r w:rsidR="00896AC3">
      <w:rPr>
        <w:noProof/>
        <w:lang w:eastAsia="en-GB"/>
      </w:rPr>
      <w:drawing>
        <wp:anchor distT="0" distB="0" distL="114300" distR="114300" simplePos="0" relativeHeight="251658240" behindDoc="1" locked="1" layoutInCell="1" allowOverlap="1" wp14:anchorId="6C23A7D0" wp14:editId="4C811EB4">
          <wp:simplePos x="0" y="0"/>
          <wp:positionH relativeFrom="page">
            <wp:posOffset>-3175</wp:posOffset>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8480" behindDoc="0" locked="0" layoutInCell="1" allowOverlap="1" wp14:anchorId="49173E5A" wp14:editId="1BBFD186">
              <wp:simplePos x="0" y="0"/>
              <wp:positionH relativeFrom="column">
                <wp:posOffset>-485775</wp:posOffset>
              </wp:positionH>
              <wp:positionV relativeFrom="paragraph">
                <wp:posOffset>240361</wp:posOffset>
              </wp:positionV>
              <wp:extent cx="6062345" cy="581660"/>
              <wp:effectExtent l="0" t="0" r="0" b="0"/>
              <wp:wrapNone/>
              <wp:docPr id="6" name="Text Box 6"/>
              <wp:cNvGraphicFramePr/>
              <a:graphic xmlns:a="http://schemas.openxmlformats.org/drawingml/2006/main">
                <a:graphicData uri="http://schemas.microsoft.com/office/word/2010/wordprocessingShape">
                  <wps:wsp>
                    <wps:cNvSpPr txBox="1"/>
                    <wps:spPr>
                      <a:xfrm>
                        <a:off x="0" y="0"/>
                        <a:ext cx="6062345" cy="581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rsidP="0022323A">
                          <w:pPr>
                            <w:jc w:val="both"/>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173E5A" id="_x0000_t202" coordsize="21600,21600" o:spt="202" path="m,l,21600r21600,l21600,xe">
              <v:stroke joinstyle="miter"/>
              <v:path gradientshapeok="t" o:connecttype="rect"/>
            </v:shapetype>
            <v:shape id="Text Box 6" o:spid="_x0000_s1027" type="#_x0000_t202" style="position:absolute;left:0;text-align:left;margin-left:-38.25pt;margin-top:18.95pt;width:477.35pt;height:45.8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" filled="f" stroked="f" strokeweight=".5pt">
              <v:textbox>
                <w:txbxContent>
                  <w:p w:rsidR="008816F3" w:rsidRPr="0022323A" w:rsidRDefault="008816F3" w:rsidP="0022323A">
                    <w:pPr>
                      <w:ind w:left="567"/>
                      <w:jc w:val="both"/>
                      <w:rPr>
                        <w:rFonts w:ascii="Tahoma" w:hAnsi="Tahoma" w:cs="Tahoma"/>
                        <w:b/>
                        <w:color w:val="FFFFFF"/>
                        <w:sz w:val="16"/>
                        <w:szCs w:val="16"/>
                      </w:rPr>
                    </w:pPr>
                    <w:r w:rsidRPr="0022323A">
                      <w:rPr>
                        <w:rFonts w:ascii="Tahoma" w:hAnsi="Tahoma" w:cs="Tahoma"/>
                        <w:b/>
                        <w:color w:val="FFFFFF"/>
                        <w:sz w:val="16"/>
                        <w:szCs w:val="16"/>
                      </w:rPr>
                      <w:t>Citizens Advice Scotland</w:t>
                    </w:r>
                  </w:p>
                  <w:p w:rsidR="008816F3" w:rsidRPr="0022323A" w:rsidRDefault="008816F3" w:rsidP="0022323A">
                    <w:pPr>
                      <w:spacing w:before="40"/>
                      <w:ind w:left="567"/>
                      <w:jc w:val="both"/>
                      <w:rPr>
                        <w:rFonts w:ascii="Tahoma" w:hAnsi="Tahoma" w:cs="Tahoma"/>
                        <w:color w:val="FFFFFF"/>
                        <w:sz w:val="16"/>
                        <w:szCs w:val="16"/>
                      </w:rPr>
                    </w:pPr>
                    <w:r w:rsidRPr="0022323A">
                      <w:rPr>
                        <w:rFonts w:ascii="Tahoma" w:hAnsi="Tahoma"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p w:rsidR="008816F3" w:rsidRPr="0022323A" w:rsidRDefault="008816F3" w:rsidP="0022323A">
                    <w:pPr>
                      <w:jc w:val="both"/>
                      <w:rPr>
                        <w:rFonts w:ascii="Tahoma" w:hAnsi="Tahoma" w:cs="Tahoma"/>
                      </w:rPr>
                    </w:pP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A705A2">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A705A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746" w:rsidRPr="0022323A" w:rsidRDefault="00033746" w:rsidP="00033746">
    <w:pPr>
      <w:pStyle w:val="Header"/>
      <w:tabs>
        <w:tab w:val="clear" w:pos="8640"/>
        <w:tab w:val="right" w:pos="8505"/>
      </w:tabs>
      <w:ind w:right="-852"/>
      <w:rPr>
        <w:rFonts w:ascii="Tahoma" w:hAnsi="Tahoma" w:cs="Tahoma"/>
        <w:color w:val="000000" w:themeColor="text1"/>
        <w:sz w:val="20"/>
        <w:szCs w:val="18"/>
      </w:rPr>
    </w:pPr>
  </w:p>
  <w:p w:rsidR="00295282" w:rsidRPr="0022323A" w:rsidRDefault="0091298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Personal Details</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03342" w:rsidRPr="0022323A">
      <w:rPr>
        <w:rFonts w:ascii="Tahoma" w:hAnsi="Tahoma" w:cs="Tahoma"/>
        <w:color w:val="000000" w:themeColor="text1"/>
        <w:sz w:val="20"/>
        <w:szCs w:val="18"/>
      </w:rPr>
      <w:tab/>
    </w:r>
    <w:r w:rsidR="008C1B14" w:rsidRPr="0022323A">
      <w:rPr>
        <w:rFonts w:ascii="Tahoma" w:hAnsi="Tahoma" w:cs="Tahoma"/>
        <w:color w:val="000000" w:themeColor="text1"/>
        <w:sz w:val="20"/>
        <w:szCs w:val="18"/>
      </w:rPr>
      <w:t>Citizens Advice Scotland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B14" w:rsidRPr="003A7648" w:rsidRDefault="00EE6184" w:rsidP="00896AC3">
    <w:pPr>
      <w:pStyle w:val="Header"/>
      <w:tabs>
        <w:tab w:val="clear" w:pos="4320"/>
        <w:tab w:val="clear" w:pos="8640"/>
        <w:tab w:val="right" w:pos="9350"/>
      </w:tabs>
      <w:ind w:right="-569"/>
      <w:rPr>
        <w:b/>
        <w:color w:val="005AB6"/>
      </w:rPr>
    </w:pPr>
    <w:r>
      <w:rPr>
        <w:b/>
        <w:noProof/>
        <w:color w:val="005AB6"/>
        <w:lang w:eastAsia="en-GB"/>
      </w:rPr>
      <w:drawing>
        <wp:anchor distT="0" distB="0" distL="114300" distR="114300" simplePos="0" relativeHeight="251661312" behindDoc="1" locked="0" layoutInCell="1" allowOverlap="1" wp14:editId="6353275A">
          <wp:simplePos x="0" y="0"/>
          <wp:positionH relativeFrom="margin">
            <wp:posOffset>5147310</wp:posOffset>
          </wp:positionH>
          <wp:positionV relativeFrom="paragraph">
            <wp:posOffset>-158224</wp:posOffset>
          </wp:positionV>
          <wp:extent cx="962660" cy="96012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66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sidRPr="00885CDD">
      <w:rPr>
        <w:b/>
        <w:color w:val="005AB6"/>
      </w:rPr>
      <w:t xml:space="preserve"> </w:t>
    </w:r>
    <w:r w:rsidR="00896AC3">
      <w:rPr>
        <w:b/>
        <w:color w:val="005AB6"/>
      </w:rPr>
      <w:tab/>
    </w:r>
  </w:p>
  <w:p w:rsidR="008C1B14" w:rsidRPr="00273C6A" w:rsidRDefault="0091298C" w:rsidP="008C1B14">
    <w:pPr>
      <w:pStyle w:val="Heading1"/>
      <w:rPr>
        <w:rFonts w:ascii="Tahoma" w:hAnsi="Tahoma" w:cs="Tahoma"/>
      </w:rPr>
    </w:pPr>
    <w:r w:rsidRPr="0091298C">
      <w:rPr>
        <w:rFonts w:ascii="Tahoma" w:hAnsi="Tahoma" w:cs="Tahoma"/>
        <w:lang w:val="fr-FR"/>
      </w:rPr>
      <w:t>Personal Details Form</w:t>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D73989"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33746"/>
    <w:rsid w:val="000503DA"/>
    <w:rsid w:val="000B4790"/>
    <w:rsid w:val="00104BDB"/>
    <w:rsid w:val="00110446"/>
    <w:rsid w:val="001A5DB5"/>
    <w:rsid w:val="001D60E3"/>
    <w:rsid w:val="0022323A"/>
    <w:rsid w:val="00252F6F"/>
    <w:rsid w:val="00267509"/>
    <w:rsid w:val="00273C6A"/>
    <w:rsid w:val="00295282"/>
    <w:rsid w:val="002E4E91"/>
    <w:rsid w:val="003A7648"/>
    <w:rsid w:val="003E4ED0"/>
    <w:rsid w:val="003E65C7"/>
    <w:rsid w:val="00433A9A"/>
    <w:rsid w:val="00442196"/>
    <w:rsid w:val="004F0F4F"/>
    <w:rsid w:val="00535775"/>
    <w:rsid w:val="005A02FD"/>
    <w:rsid w:val="005E43F1"/>
    <w:rsid w:val="00697F62"/>
    <w:rsid w:val="006B1EB3"/>
    <w:rsid w:val="006B206B"/>
    <w:rsid w:val="006C1F5F"/>
    <w:rsid w:val="00703342"/>
    <w:rsid w:val="00836B95"/>
    <w:rsid w:val="00872347"/>
    <w:rsid w:val="008816F3"/>
    <w:rsid w:val="00885CDD"/>
    <w:rsid w:val="00896AC3"/>
    <w:rsid w:val="008A0A62"/>
    <w:rsid w:val="008B3174"/>
    <w:rsid w:val="008C1B14"/>
    <w:rsid w:val="008D3023"/>
    <w:rsid w:val="008E1403"/>
    <w:rsid w:val="008E63C2"/>
    <w:rsid w:val="0091298C"/>
    <w:rsid w:val="009342E9"/>
    <w:rsid w:val="00996A14"/>
    <w:rsid w:val="00A07C8E"/>
    <w:rsid w:val="00A705A2"/>
    <w:rsid w:val="00A82CA8"/>
    <w:rsid w:val="00B04BED"/>
    <w:rsid w:val="00BC3ECB"/>
    <w:rsid w:val="00BD1DFA"/>
    <w:rsid w:val="00CA11B7"/>
    <w:rsid w:val="00CB6B2D"/>
    <w:rsid w:val="00D175A4"/>
    <w:rsid w:val="00D6571E"/>
    <w:rsid w:val="00D72180"/>
    <w:rsid w:val="00D7412C"/>
    <w:rsid w:val="00D74743"/>
    <w:rsid w:val="00DE164D"/>
    <w:rsid w:val="00DE7609"/>
    <w:rsid w:val="00E1503F"/>
    <w:rsid w:val="00E4198D"/>
    <w:rsid w:val="00E453D8"/>
    <w:rsid w:val="00E9174B"/>
    <w:rsid w:val="00EA595D"/>
    <w:rsid w:val="00EE254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3BF95ADA-318D-40A6-B84F-2BE546F5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HR%20Tools%20&amp;%20Templates\Template%20Letters%20&amp;%20Documents\3.%20Probation\Probation%20Review%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FC772-0B33-4CD8-84C8-DFE64061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Probation Review Form</Template>
  <TotalTime>15</TotalTime>
  <Pages>3</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Alicia Utz</cp:lastModifiedBy>
  <cp:revision>16</cp:revision>
  <cp:lastPrinted>2018-05-17T14:16:00Z</cp:lastPrinted>
  <dcterms:created xsi:type="dcterms:W3CDTF">2018-07-19T10:31:00Z</dcterms:created>
  <dcterms:modified xsi:type="dcterms:W3CDTF">2018-07-20T08:16:00Z</dcterms:modified>
</cp:coreProperties>
</file>