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75" w:rsidRDefault="00A96A75" w:rsidP="00A96A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Position: </w:t>
      </w:r>
      <w:r>
        <w:rPr>
          <w:rFonts w:ascii="Arial" w:hAnsi="Arial" w:cs="Arial"/>
          <w:b/>
          <w:sz w:val="28"/>
          <w:szCs w:val="28"/>
        </w:rPr>
        <w:tab/>
      </w:r>
      <w:r w:rsidR="00A3743C">
        <w:rPr>
          <w:rFonts w:ascii="Arial" w:hAnsi="Arial" w:cs="Arial"/>
          <w:sz w:val="28"/>
          <w:szCs w:val="28"/>
        </w:rPr>
        <w:t>Money Advice Caseworker/ Session Support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Employer:</w:t>
      </w:r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>
        <w:rPr>
          <w:rFonts w:ascii="Arial" w:hAnsi="Arial" w:cs="Arial"/>
          <w:sz w:val="28"/>
          <w:szCs w:val="28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 w:rsidR="00AF6033">
        <w:rPr>
          <w:rFonts w:ascii="Arial" w:hAnsi="Arial" w:cs="Arial"/>
          <w:sz w:val="28"/>
          <w:szCs w:val="28"/>
        </w:rPr>
        <w:t xml:space="preserve">  </w:t>
      </w:r>
      <w:r w:rsidR="00AF6033">
        <w:rPr>
          <w:rFonts w:ascii="Arial" w:hAnsi="Arial" w:cs="Arial"/>
          <w:sz w:val="28"/>
          <w:szCs w:val="28"/>
        </w:rPr>
        <w:tab/>
        <w:t xml:space="preserve">Hamilton CAB </w:t>
      </w:r>
    </w:p>
    <w:p w:rsidR="00E32856" w:rsidRDefault="00A3743C" w:rsidP="00A96A75">
      <w:pPr>
        <w:pStyle w:val="NoSpacing"/>
        <w:rPr>
          <w:rFonts w:ascii="Arial" w:hAnsi="Arial" w:cs="Arial"/>
          <w:sz w:val="28"/>
          <w:szCs w:val="28"/>
        </w:rPr>
      </w:pPr>
      <w:r w:rsidRPr="00A3743C"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      35</w:t>
      </w:r>
      <w:r w:rsidR="00E32856">
        <w:rPr>
          <w:rFonts w:ascii="Arial" w:hAnsi="Arial" w:cs="Arial"/>
          <w:sz w:val="28"/>
          <w:szCs w:val="28"/>
        </w:rPr>
        <w:t xml:space="preserve"> hours per week 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BF0380" w:rsidRDefault="00BF0380" w:rsidP="00BF0380">
      <w:pPr>
        <w:pStyle w:val="NoSpacing"/>
        <w:rPr>
          <w:rFonts w:ascii="Arial" w:hAnsi="Arial" w:cs="Arial"/>
          <w:b/>
          <w:sz w:val="28"/>
          <w:szCs w:val="28"/>
        </w:rPr>
      </w:pPr>
      <w:r w:rsidRPr="0011110F">
        <w:rPr>
          <w:rFonts w:ascii="Arial" w:hAnsi="Arial" w:cs="Arial"/>
          <w:b/>
          <w:sz w:val="28"/>
          <w:szCs w:val="28"/>
        </w:rPr>
        <w:t>Main Responsibilities</w:t>
      </w:r>
    </w:p>
    <w:p w:rsidR="00BF0380" w:rsidRPr="009F3132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Providing support and capacity building of money advice within the Generalist service</w:t>
      </w:r>
    </w:p>
    <w:p w:rsidR="00BF0380" w:rsidRPr="00A3743C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Providing Type II money advice casework service </w:t>
      </w:r>
    </w:p>
    <w:p w:rsidR="00A3743C" w:rsidRPr="00AF3DB9" w:rsidRDefault="00A3743C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Providing Session Support for Volunteers on a weekly rota </w:t>
      </w:r>
    </w:p>
    <w:p w:rsidR="00BF0380" w:rsidRPr="00AF3DB9" w:rsidRDefault="00BF0380" w:rsidP="00BF0380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BF0380" w:rsidRDefault="00BF0380" w:rsidP="00BF0380">
      <w:pPr>
        <w:pStyle w:val="NoSpacing"/>
        <w:rPr>
          <w:rFonts w:ascii="Arial" w:hAnsi="Arial" w:cs="Arial"/>
          <w:sz w:val="24"/>
          <w:szCs w:val="24"/>
        </w:rPr>
      </w:pPr>
    </w:p>
    <w:p w:rsidR="00BF0380" w:rsidRPr="000E0591" w:rsidRDefault="00BF0380" w:rsidP="00BF0380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Duties &amp; Specific Tasks</w:t>
      </w:r>
    </w:p>
    <w:p w:rsidR="00BF0380" w:rsidRPr="00A42C6C" w:rsidRDefault="00BF0380" w:rsidP="00BF0380">
      <w:pPr>
        <w:spacing w:after="0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BF0380" w:rsidRDefault="00BF0380" w:rsidP="00BF038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C6C">
        <w:rPr>
          <w:rFonts w:ascii="Arial" w:hAnsi="Arial" w:cs="Arial"/>
          <w:b/>
          <w:sz w:val="24"/>
          <w:szCs w:val="24"/>
        </w:rPr>
        <w:t>The Service</w:t>
      </w:r>
    </w:p>
    <w:p w:rsidR="0076197B" w:rsidRDefault="0076197B" w:rsidP="0076197B">
      <w:pPr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technical support and on-job training for volunteer advisers </w:t>
      </w:r>
    </w:p>
    <w:p w:rsidR="00BF0380" w:rsidRPr="009F3132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132">
        <w:rPr>
          <w:rFonts w:ascii="Arial" w:hAnsi="Arial" w:cs="Arial"/>
          <w:sz w:val="24"/>
          <w:szCs w:val="24"/>
        </w:rPr>
        <w:t xml:space="preserve">To undertake detailed casework </w:t>
      </w:r>
      <w:r>
        <w:rPr>
          <w:rFonts w:ascii="Arial" w:hAnsi="Arial" w:cs="Arial"/>
          <w:sz w:val="24"/>
          <w:szCs w:val="24"/>
        </w:rPr>
        <w:t xml:space="preserve">at Type II level </w:t>
      </w:r>
      <w:r w:rsidRPr="009F31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debt matters</w:t>
      </w: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A3743C">
        <w:rPr>
          <w:rFonts w:ascii="Arial" w:hAnsi="Arial" w:cs="Arial"/>
          <w:sz w:val="24"/>
          <w:szCs w:val="24"/>
        </w:rPr>
        <w:t xml:space="preserve">session support to volunteer </w:t>
      </w:r>
      <w:r>
        <w:rPr>
          <w:rFonts w:ascii="Arial" w:hAnsi="Arial" w:cs="Arial"/>
          <w:sz w:val="24"/>
          <w:szCs w:val="24"/>
        </w:rPr>
        <w:t>advisors</w:t>
      </w:r>
    </w:p>
    <w:p w:rsidR="00A3743C" w:rsidRPr="009F3132" w:rsidRDefault="00A3743C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technical and casework supervision for volunteer money advisers</w:t>
      </w: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comply with Scottish National Standards of Information </w:t>
      </w:r>
      <w:r w:rsidR="0076197B">
        <w:rPr>
          <w:rFonts w:ascii="Arial" w:hAnsi="Arial" w:cs="Arial"/>
          <w:sz w:val="24"/>
          <w:szCs w:val="24"/>
        </w:rPr>
        <w:t>and Advice Adviser comp</w:t>
      </w:r>
      <w:r>
        <w:rPr>
          <w:rFonts w:ascii="Arial" w:hAnsi="Arial" w:cs="Arial"/>
          <w:sz w:val="24"/>
          <w:szCs w:val="24"/>
        </w:rPr>
        <w:t>etences and Citizens Advice Membership Standards</w:t>
      </w:r>
    </w:p>
    <w:p w:rsidR="00BF0380" w:rsidRDefault="00BF0380" w:rsidP="00BF0380">
      <w:pPr>
        <w:pStyle w:val="NoSpacing"/>
        <w:ind w:left="76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BF0380" w:rsidRPr="006715EF" w:rsidRDefault="00BF0380" w:rsidP="00BF038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p w:rsidR="00BF0380" w:rsidRDefault="00BF0380" w:rsidP="00BF0380">
      <w:pPr>
        <w:pStyle w:val="NoSpacing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SNS and Hamilton CAB policies, procedures and operational framework </w:t>
      </w:r>
    </w:p>
    <w:p w:rsidR="00BF0380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CAB colleagues i</w:t>
      </w:r>
      <w:r w:rsidR="000E7B44">
        <w:rPr>
          <w:rFonts w:ascii="Arial" w:hAnsi="Arial" w:cs="Arial"/>
          <w:sz w:val="24"/>
          <w:szCs w:val="24"/>
        </w:rPr>
        <w:t>n the In-Court and other service</w:t>
      </w:r>
      <w:r>
        <w:rPr>
          <w:rFonts w:ascii="Arial" w:hAnsi="Arial" w:cs="Arial"/>
          <w:sz w:val="24"/>
          <w:szCs w:val="24"/>
        </w:rPr>
        <w:t>s</w:t>
      </w:r>
      <w:r w:rsidRPr="009F3132">
        <w:rPr>
          <w:rFonts w:ascii="Arial" w:hAnsi="Arial" w:cs="Arial"/>
          <w:sz w:val="24"/>
          <w:szCs w:val="24"/>
        </w:rPr>
        <w:t xml:space="preserve"> to improve and develop accessibility of money advice service</w:t>
      </w:r>
    </w:p>
    <w:p w:rsidR="00105E41" w:rsidRPr="009F3132" w:rsidRDefault="00105E41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flexible and able to work evenings and on Saturdays to meet the needs of changing demand </w:t>
      </w:r>
    </w:p>
    <w:p w:rsidR="00BF0380" w:rsidRPr="00A42C6C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</w:t>
      </w:r>
      <w:r w:rsidRPr="00A42C6C">
        <w:rPr>
          <w:rFonts w:ascii="Arial" w:hAnsi="Arial" w:cs="Arial"/>
          <w:sz w:val="24"/>
          <w:szCs w:val="24"/>
        </w:rPr>
        <w:t xml:space="preserve">partnerships with </w:t>
      </w:r>
      <w:r>
        <w:rPr>
          <w:rFonts w:ascii="Arial" w:hAnsi="Arial" w:cs="Arial"/>
          <w:sz w:val="24"/>
          <w:szCs w:val="24"/>
        </w:rPr>
        <w:t xml:space="preserve">local money advice </w:t>
      </w:r>
      <w:r w:rsidRPr="00A42C6C">
        <w:rPr>
          <w:rFonts w:ascii="Arial" w:hAnsi="Arial" w:cs="Arial"/>
          <w:sz w:val="24"/>
          <w:szCs w:val="24"/>
        </w:rPr>
        <w:t xml:space="preserve">and other agencies and co-operate to ensure appropriate use </w:t>
      </w:r>
      <w:r>
        <w:rPr>
          <w:rFonts w:ascii="Arial" w:hAnsi="Arial" w:cs="Arial"/>
          <w:sz w:val="24"/>
          <w:szCs w:val="24"/>
        </w:rPr>
        <w:t>of services</w:t>
      </w:r>
    </w:p>
    <w:p w:rsidR="00BF0380" w:rsidRPr="006715EF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15EF">
        <w:rPr>
          <w:rFonts w:ascii="Arial" w:hAnsi="Arial" w:cs="Arial"/>
          <w:sz w:val="24"/>
          <w:szCs w:val="24"/>
        </w:rPr>
        <w:t>Participate in the delivery of the Bureau’s money advice and related training sessions</w:t>
      </w:r>
    </w:p>
    <w:p w:rsidR="00BF0380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Pr="00A42C6C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ACF">
        <w:rPr>
          <w:rFonts w:ascii="Arial" w:hAnsi="Arial" w:cs="Arial"/>
          <w:b/>
          <w:sz w:val="24"/>
          <w:szCs w:val="24"/>
        </w:rPr>
        <w:t xml:space="preserve">Bureau Management &amp; Development </w:t>
      </w:r>
    </w:p>
    <w:p w:rsidR="0076197B" w:rsidRDefault="0076197B" w:rsidP="0076197B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197B" w:rsidRPr="00396ACF" w:rsidRDefault="0076197B" w:rsidP="0076197B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0380" w:rsidRPr="00396ACF" w:rsidRDefault="00BF0380" w:rsidP="00BF038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ensuring</w:t>
      </w:r>
      <w:r w:rsidRPr="00396ACF">
        <w:rPr>
          <w:rFonts w:ascii="Arial" w:hAnsi="Arial" w:cs="Arial"/>
          <w:sz w:val="24"/>
          <w:szCs w:val="24"/>
        </w:rPr>
        <w:t xml:space="preserve"> the Bureau Health &amp; Safety, Data Protection and Confidentiality </w:t>
      </w:r>
      <w:r>
        <w:rPr>
          <w:rFonts w:ascii="Arial" w:hAnsi="Arial" w:cs="Arial"/>
          <w:sz w:val="24"/>
          <w:szCs w:val="24"/>
        </w:rPr>
        <w:t xml:space="preserve">Policies are put into practice and </w:t>
      </w:r>
      <w:r w:rsidRPr="00396ACF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>s maintained</w:t>
      </w:r>
    </w:p>
    <w:p w:rsidR="00BF0380" w:rsidRDefault="00BF0380" w:rsidP="00BF038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Pr="00212E86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212E86">
        <w:rPr>
          <w:rFonts w:ascii="Arial" w:hAnsi="Arial" w:cs="Arial"/>
          <w:sz w:val="24"/>
          <w:szCs w:val="24"/>
        </w:rPr>
        <w:t>ontribute to the collation, gathering and reporting of information for the purposes of local and national social policy work</w:t>
      </w:r>
    </w:p>
    <w:p w:rsidR="00BF0380" w:rsidRDefault="00BF0380" w:rsidP="00BF0380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ACF">
        <w:rPr>
          <w:rFonts w:ascii="Arial" w:hAnsi="Arial" w:cs="Arial"/>
          <w:sz w:val="24"/>
          <w:szCs w:val="24"/>
        </w:rPr>
        <w:t>To participate in staff meetings, individual supervision sessions, training and development to meet identified individual and organisational needs</w:t>
      </w:r>
    </w:p>
    <w:p w:rsidR="00BF0380" w:rsidRDefault="00BF0380" w:rsidP="00BF0380">
      <w:pPr>
        <w:pStyle w:val="ListParagraph"/>
        <w:rPr>
          <w:rFonts w:ascii="Arial" w:hAnsi="Arial" w:cs="Arial"/>
        </w:rPr>
      </w:pPr>
    </w:p>
    <w:p w:rsidR="00BF0380" w:rsidRPr="00A3743C" w:rsidRDefault="00BF0380" w:rsidP="00A3743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>To contribute to the strategic development of the Bureau’s services and development</w:t>
      </w:r>
    </w:p>
    <w:p w:rsidR="00BF0380" w:rsidRPr="00396ACF" w:rsidRDefault="00BF0380" w:rsidP="00BF0380">
      <w:pPr>
        <w:pStyle w:val="NoSpacing"/>
        <w:ind w:left="405"/>
        <w:rPr>
          <w:rFonts w:ascii="Arial" w:hAnsi="Arial" w:cs="Arial"/>
          <w:b/>
          <w:sz w:val="24"/>
          <w:szCs w:val="24"/>
        </w:rPr>
      </w:pPr>
    </w:p>
    <w:p w:rsidR="00BF0380" w:rsidRPr="00BF0380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12E86">
        <w:rPr>
          <w:rFonts w:ascii="Arial" w:hAnsi="Arial" w:cs="Arial"/>
          <w:sz w:val="24"/>
          <w:szCs w:val="24"/>
        </w:rPr>
        <w:t>Undertake any other reasonable duties as requested by Bureau Manager</w:t>
      </w:r>
    </w:p>
    <w:p w:rsidR="00BF0380" w:rsidRDefault="00BF0380" w:rsidP="00BF0380">
      <w:pPr>
        <w:pStyle w:val="ListParagraph"/>
        <w:rPr>
          <w:rFonts w:ascii="Arial" w:hAnsi="Arial" w:cs="Arial"/>
          <w:b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A96A75" w:rsidRDefault="00A96A75" w:rsidP="00A96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Hamilton Citizens Advice Bureau</w:t>
      </w:r>
    </w:p>
    <w:p w:rsidR="00A96A75" w:rsidRDefault="00A96A75" w:rsidP="00A96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  <w:r w:rsidR="0076197B">
        <w:rPr>
          <w:rFonts w:ascii="Arial" w:hAnsi="Arial" w:cs="Arial"/>
          <w:b/>
          <w:sz w:val="28"/>
          <w:szCs w:val="28"/>
        </w:rPr>
        <w:t xml:space="preserve"> – Money Advice Caseworker</w:t>
      </w:r>
    </w:p>
    <w:tbl>
      <w:tblPr>
        <w:tblpPr w:leftFromText="180" w:rightFromText="180" w:bottomFromText="20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795"/>
        <w:gridCol w:w="4856"/>
      </w:tblGrid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DESIRABLE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Qualifications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Literate; Numerate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CAS Adviser Training Programme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Evidence of completion/ CPD to MAQAF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Money Advice Practice Certificate 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3C" w:rsidRDefault="00A3743C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Recent experience of providing generalist advice across all main areas of advice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Recent experience of providing money advice to SNS </w:t>
            </w:r>
            <w:r w:rsidR="00A3743C">
              <w:rPr>
                <w:rFonts w:ascii="Arial" w:eastAsia="Times New Roman" w:hAnsi="Arial" w:cs="Arial"/>
                <w:sz w:val="24"/>
                <w:szCs w:val="24"/>
              </w:rPr>
              <w:t xml:space="preserve">Type 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competence 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debt systems and procedures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Supporting and supervising volunteers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Understanding of court procedures and papers relating to debt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with other organisations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Skills &amp; Attributes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Excellent written and oral communication skills;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proficiency </w:t>
            </w:r>
            <w:r>
              <w:rPr>
                <w:rFonts w:ascii="Arial" w:eastAsia="Times New Roman" w:hAnsi="Arial" w:cs="Arial"/>
              </w:rPr>
              <w:t xml:space="preserve">– good working knowledge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advice and office software packages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‘coach’ and mentor new and existing volunteers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Attention to detail 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Problem- solving skills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work under pressure</w:t>
            </w:r>
          </w:p>
          <w:p w:rsidR="00A3743C" w:rsidRDefault="00A3743C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supervise a busy front line service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conduct detailed negotiations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manage time and prioritise work</w:t>
            </w:r>
            <w:r>
              <w:rPr>
                <w:rFonts w:ascii="Arial" w:eastAsia="Times New Roman" w:hAnsi="Arial" w:cs="Arial"/>
              </w:rPr>
              <w:t>load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be flexible in approach to meet individual needs</w:t>
            </w:r>
          </w:p>
          <w:p w:rsidR="00105E41" w:rsidRDefault="00105E41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Ability to work on a 6 day rota to meet changing demand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Values &amp; Attitudes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 the principle of volunteerism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team working approach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equality of opportunity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Support the aims and principles of Citizens Advice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3C" w:rsidRDefault="00A3743C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sound working knowledge of generalist advice giving across all advice areas.</w:t>
            </w:r>
          </w:p>
          <w:p w:rsidR="00A3743C" w:rsidRDefault="00A3743C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knowledge of money advice strategies</w:t>
            </w:r>
          </w:p>
          <w:p w:rsidR="00A3743C" w:rsidRDefault="00A3743C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743C" w:rsidRDefault="00A3743C" w:rsidP="00A3743C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sound working knowledge of welfare benefits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0C82">
              <w:rPr>
                <w:rFonts w:ascii="Arial" w:hAnsi="Arial" w:cs="Arial"/>
                <w:sz w:val="24"/>
                <w:szCs w:val="24"/>
              </w:rPr>
              <w:t>and of the legal rights of debtors and creditors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working knowledge of Microsoft software and related packages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working knowledge of the AIB DASH/ BASYS systems 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An understanding of and commitment to aims, principles and policies of the service.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the role of volunteers and their motivation </w:t>
            </w: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working knowledge of the CASTLE case management system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6A75" w:rsidRDefault="00A96A75" w:rsidP="0076197B">
      <w:pPr>
        <w:rPr>
          <w:rFonts w:ascii="Arial" w:hAnsi="Arial" w:cs="Arial"/>
          <w:sz w:val="28"/>
          <w:szCs w:val="28"/>
        </w:rPr>
      </w:pPr>
    </w:p>
    <w:sectPr w:rsidR="00A96A75" w:rsidSect="00BF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954806"/>
    <w:multiLevelType w:val="hybridMultilevel"/>
    <w:tmpl w:val="AB7895C2"/>
    <w:lvl w:ilvl="0" w:tplc="D89C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2B6A"/>
    <w:multiLevelType w:val="hybridMultilevel"/>
    <w:tmpl w:val="7E6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75"/>
    <w:rsid w:val="0007591F"/>
    <w:rsid w:val="000E7B44"/>
    <w:rsid w:val="00105E41"/>
    <w:rsid w:val="002A3383"/>
    <w:rsid w:val="00520B76"/>
    <w:rsid w:val="00572954"/>
    <w:rsid w:val="005E6511"/>
    <w:rsid w:val="00601799"/>
    <w:rsid w:val="006842A6"/>
    <w:rsid w:val="0076197B"/>
    <w:rsid w:val="0085293F"/>
    <w:rsid w:val="008D7F82"/>
    <w:rsid w:val="00934ADF"/>
    <w:rsid w:val="00A3743C"/>
    <w:rsid w:val="00A96A75"/>
    <w:rsid w:val="00AF6033"/>
    <w:rsid w:val="00B11FC4"/>
    <w:rsid w:val="00B55485"/>
    <w:rsid w:val="00BC633E"/>
    <w:rsid w:val="00BF0380"/>
    <w:rsid w:val="00C31230"/>
    <w:rsid w:val="00C64A44"/>
    <w:rsid w:val="00D15C9F"/>
    <w:rsid w:val="00D26434"/>
    <w:rsid w:val="00D56228"/>
    <w:rsid w:val="00E32856"/>
    <w:rsid w:val="00EA60B4"/>
    <w:rsid w:val="00EC60E8"/>
    <w:rsid w:val="00EF5D67"/>
    <w:rsid w:val="00F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815A06-BFC7-48E9-BFAC-FDE8351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96A7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F03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41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DE8DC76F</Template>
  <TotalTime>1</TotalTime>
  <Pages>5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CAB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Susanne Neil</cp:lastModifiedBy>
  <cp:revision>2</cp:revision>
  <cp:lastPrinted>2020-07-07T10:24:00Z</cp:lastPrinted>
  <dcterms:created xsi:type="dcterms:W3CDTF">2020-07-07T14:36:00Z</dcterms:created>
  <dcterms:modified xsi:type="dcterms:W3CDTF">2020-07-07T14:36:00Z</dcterms:modified>
</cp:coreProperties>
</file>