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E0E8" w14:textId="4B358682" w:rsidR="0049498D" w:rsidRPr="009A6D32" w:rsidRDefault="0049498D" w:rsidP="00884030">
      <w:pPr>
        <w:spacing w:after="0" w:line="240" w:lineRule="auto"/>
        <w:rPr>
          <w:rFonts w:cstheme="minorHAnsi"/>
          <w:b/>
          <w:bCs/>
        </w:rPr>
      </w:pPr>
      <w:bookmarkStart w:id="0" w:name="_GoBack"/>
      <w:bookmarkEnd w:id="0"/>
      <w:r w:rsidRPr="009A6D32">
        <w:rPr>
          <w:rFonts w:cstheme="minorHAnsi"/>
          <w:noProof/>
          <w:lang w:eastAsia="en-GB"/>
        </w:rPr>
        <w:drawing>
          <wp:inline distT="0" distB="0" distL="0" distR="0" wp14:anchorId="20DB7581" wp14:editId="76A146D3">
            <wp:extent cx="2322499" cy="1181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2353" cy="1191196"/>
                    </a:xfrm>
                    <a:prstGeom prst="rect">
                      <a:avLst/>
                    </a:prstGeom>
                    <a:noFill/>
                    <a:ln>
                      <a:noFill/>
                    </a:ln>
                  </pic:spPr>
                </pic:pic>
              </a:graphicData>
            </a:graphic>
          </wp:inline>
        </w:drawing>
      </w:r>
    </w:p>
    <w:p w14:paraId="22F0FBA7" w14:textId="53F2AE72" w:rsidR="00E12741" w:rsidRPr="009A6D32" w:rsidRDefault="00E12741" w:rsidP="00E12741">
      <w:pPr>
        <w:spacing w:after="0" w:line="240" w:lineRule="auto"/>
        <w:rPr>
          <w:rFonts w:cstheme="minorHAnsi"/>
        </w:rPr>
      </w:pPr>
    </w:p>
    <w:p w14:paraId="7469FFC9" w14:textId="77777777" w:rsidR="00E12741" w:rsidRPr="009A6D32" w:rsidRDefault="00E12741" w:rsidP="00884030">
      <w:pPr>
        <w:spacing w:after="0" w:line="240" w:lineRule="auto"/>
        <w:rPr>
          <w:rFonts w:cstheme="minorHAnsi"/>
          <w:b/>
          <w:bCs/>
        </w:rPr>
      </w:pPr>
    </w:p>
    <w:p w14:paraId="6C83C382" w14:textId="77777777" w:rsidR="0049498D" w:rsidRPr="009A6D32" w:rsidRDefault="005A1EA4" w:rsidP="00884030">
      <w:pPr>
        <w:spacing w:after="0" w:line="240" w:lineRule="auto"/>
        <w:rPr>
          <w:rFonts w:cstheme="minorHAnsi"/>
          <w:b/>
          <w:bCs/>
          <w:u w:val="single"/>
        </w:rPr>
      </w:pPr>
      <w:r w:rsidRPr="009A6D32">
        <w:rPr>
          <w:rFonts w:cstheme="minorHAnsi"/>
          <w:b/>
          <w:bCs/>
          <w:u w:val="single"/>
        </w:rPr>
        <w:t>FAQ</w:t>
      </w:r>
      <w:r w:rsidR="00E12741" w:rsidRPr="009A6D32">
        <w:rPr>
          <w:rFonts w:cstheme="minorHAnsi"/>
          <w:b/>
          <w:bCs/>
          <w:u w:val="single"/>
        </w:rPr>
        <w:tab/>
      </w:r>
      <w:r w:rsidR="0049498D" w:rsidRPr="009A6D32">
        <w:rPr>
          <w:rFonts w:cstheme="minorHAnsi"/>
          <w:b/>
          <w:bCs/>
          <w:u w:val="single"/>
        </w:rPr>
        <w:t>July 2020</w:t>
      </w:r>
    </w:p>
    <w:p w14:paraId="5C33D894" w14:textId="7FE390FB" w:rsidR="006A03A9" w:rsidRPr="009A6D32" w:rsidRDefault="006A03A9" w:rsidP="00884030">
      <w:pPr>
        <w:spacing w:after="0" w:line="240" w:lineRule="auto"/>
        <w:rPr>
          <w:rFonts w:cstheme="minorHAnsi"/>
          <w:b/>
          <w:bCs/>
          <w:u w:val="single"/>
        </w:rPr>
      </w:pPr>
    </w:p>
    <w:p w14:paraId="01A61A59" w14:textId="1491D81C" w:rsidR="006A03A9" w:rsidRPr="009A6D32" w:rsidRDefault="00E16736" w:rsidP="00884030">
      <w:pPr>
        <w:spacing w:after="0" w:line="240" w:lineRule="auto"/>
        <w:rPr>
          <w:rFonts w:cstheme="minorHAnsi"/>
          <w:b/>
          <w:bCs/>
        </w:rPr>
      </w:pPr>
      <w:r w:rsidRPr="009A6D32">
        <w:rPr>
          <w:rFonts w:cstheme="minorHAnsi"/>
          <w:b/>
          <w:bCs/>
        </w:rPr>
        <w:t>From</w:t>
      </w:r>
      <w:r w:rsidR="006A03A9" w:rsidRPr="009A6D32">
        <w:rPr>
          <w:rFonts w:cstheme="minorHAnsi"/>
          <w:b/>
          <w:bCs/>
        </w:rPr>
        <w:t xml:space="preserve"> September 1</w:t>
      </w:r>
      <w:r w:rsidR="006A03A9" w:rsidRPr="009A6D32">
        <w:rPr>
          <w:rFonts w:cstheme="minorHAnsi"/>
          <w:b/>
          <w:bCs/>
          <w:vertAlign w:val="superscript"/>
        </w:rPr>
        <w:t>st</w:t>
      </w:r>
      <w:r w:rsidR="006A03A9" w:rsidRPr="009A6D32">
        <w:rPr>
          <w:rFonts w:cstheme="minorHAnsi"/>
          <w:b/>
          <w:bCs/>
        </w:rPr>
        <w:t xml:space="preserve">, </w:t>
      </w:r>
      <w:r w:rsidR="00670999" w:rsidRPr="009A6D32">
        <w:rPr>
          <w:rFonts w:cstheme="minorHAnsi"/>
          <w:b/>
          <w:bCs/>
        </w:rPr>
        <w:t>K</w:t>
      </w:r>
      <w:r w:rsidR="00F23505" w:rsidRPr="009A6D32">
        <w:rPr>
          <w:rFonts w:cstheme="minorHAnsi"/>
          <w:b/>
          <w:bCs/>
        </w:rPr>
        <w:t xml:space="preserve">inship </w:t>
      </w:r>
      <w:r w:rsidR="00670999" w:rsidRPr="009A6D32">
        <w:rPr>
          <w:rFonts w:cstheme="minorHAnsi"/>
          <w:b/>
          <w:bCs/>
        </w:rPr>
        <w:t>C</w:t>
      </w:r>
      <w:r w:rsidR="00F23505" w:rsidRPr="009A6D32">
        <w:rPr>
          <w:rFonts w:cstheme="minorHAnsi"/>
          <w:b/>
          <w:bCs/>
        </w:rPr>
        <w:t xml:space="preserve">are </w:t>
      </w:r>
      <w:r w:rsidR="00343DE7" w:rsidRPr="009A6D32">
        <w:rPr>
          <w:rFonts w:cstheme="minorHAnsi"/>
          <w:b/>
          <w:bCs/>
        </w:rPr>
        <w:t xml:space="preserve">Advice </w:t>
      </w:r>
      <w:r w:rsidR="00670999" w:rsidRPr="009A6D32">
        <w:rPr>
          <w:rFonts w:cstheme="minorHAnsi"/>
          <w:b/>
          <w:bCs/>
        </w:rPr>
        <w:t>S</w:t>
      </w:r>
      <w:r w:rsidR="00F23505" w:rsidRPr="009A6D32">
        <w:rPr>
          <w:rFonts w:cstheme="minorHAnsi"/>
          <w:b/>
          <w:bCs/>
        </w:rPr>
        <w:t xml:space="preserve">ervice </w:t>
      </w:r>
      <w:r w:rsidR="0049498D" w:rsidRPr="009A6D32">
        <w:rPr>
          <w:rFonts w:cstheme="minorHAnsi"/>
          <w:b/>
          <w:bCs/>
        </w:rPr>
        <w:t>for</w:t>
      </w:r>
      <w:r w:rsidR="00670999" w:rsidRPr="009A6D32">
        <w:rPr>
          <w:rFonts w:cstheme="minorHAnsi"/>
          <w:b/>
          <w:bCs/>
        </w:rPr>
        <w:t xml:space="preserve"> Scotland </w:t>
      </w:r>
      <w:r w:rsidRPr="009A6D32">
        <w:rPr>
          <w:rFonts w:cstheme="minorHAnsi"/>
          <w:b/>
          <w:bCs/>
        </w:rPr>
        <w:t>will be led by Adoption UK Scotland and AFA Scotland</w:t>
      </w:r>
      <w:r w:rsidR="00F23505" w:rsidRPr="009A6D32">
        <w:rPr>
          <w:rFonts w:cstheme="minorHAnsi"/>
          <w:b/>
          <w:bCs/>
        </w:rPr>
        <w:t xml:space="preserve">. The FAQ below sets out the </w:t>
      </w:r>
      <w:r w:rsidR="002E09DF" w:rsidRPr="009A6D32">
        <w:rPr>
          <w:rFonts w:cstheme="minorHAnsi"/>
          <w:b/>
          <w:bCs/>
        </w:rPr>
        <w:t xml:space="preserve">details. For more information, please </w:t>
      </w:r>
    </w:p>
    <w:p w14:paraId="38A97A92" w14:textId="44E571B4" w:rsidR="005A1EA4" w:rsidRPr="009A6D32" w:rsidRDefault="0092479D" w:rsidP="00884030">
      <w:pPr>
        <w:spacing w:after="0" w:line="240" w:lineRule="auto"/>
        <w:rPr>
          <w:rFonts w:cstheme="minorHAnsi"/>
        </w:rPr>
      </w:pPr>
      <w:r w:rsidRPr="009A6D32">
        <w:rPr>
          <w:rFonts w:cstheme="minorHAnsi"/>
          <w:b/>
          <w:bCs/>
        </w:rPr>
        <w:t>contact Fiona</w:t>
      </w:r>
      <w:r w:rsidR="00B90CE5">
        <w:rPr>
          <w:rFonts w:cstheme="minorHAnsi"/>
          <w:b/>
          <w:bCs/>
        </w:rPr>
        <w:t xml:space="preserve"> </w:t>
      </w:r>
      <w:r w:rsidRPr="009A6D32">
        <w:rPr>
          <w:rFonts w:cstheme="minorHAnsi"/>
          <w:b/>
          <w:bCs/>
        </w:rPr>
        <w:t>at Adoption UK Scotland</w:t>
      </w:r>
      <w:r w:rsidRPr="009A6D32">
        <w:rPr>
          <w:rFonts w:cstheme="minorHAnsi"/>
        </w:rPr>
        <w:t xml:space="preserve">: </w:t>
      </w:r>
      <w:hyperlink r:id="rId10" w:history="1">
        <w:r w:rsidRPr="009A6D32">
          <w:rPr>
            <w:rStyle w:val="Hyperlink"/>
            <w:rFonts w:cstheme="minorHAnsi"/>
          </w:rPr>
          <w:t>scotland@adoptionuk.org.uk</w:t>
        </w:r>
      </w:hyperlink>
    </w:p>
    <w:p w14:paraId="15EF87AC" w14:textId="77777777" w:rsidR="0092479D" w:rsidRPr="009A6D32" w:rsidRDefault="0092479D" w:rsidP="00884030">
      <w:pPr>
        <w:spacing w:after="0" w:line="240" w:lineRule="auto"/>
        <w:rPr>
          <w:rFonts w:cstheme="minorHAnsi"/>
        </w:rPr>
      </w:pPr>
    </w:p>
    <w:p w14:paraId="412EBE0A" w14:textId="3283EEC1" w:rsidR="005A1EA4" w:rsidRPr="009A6D32" w:rsidRDefault="005A1EA4" w:rsidP="00884030">
      <w:pPr>
        <w:spacing w:after="0" w:line="240" w:lineRule="auto"/>
        <w:rPr>
          <w:rFonts w:cstheme="minorHAnsi"/>
          <w:b/>
          <w:bCs/>
        </w:rPr>
      </w:pPr>
      <w:r w:rsidRPr="009A6D32">
        <w:rPr>
          <w:rFonts w:cstheme="minorHAnsi"/>
          <w:b/>
          <w:bCs/>
        </w:rPr>
        <w:t>What is kinship care?</w:t>
      </w:r>
    </w:p>
    <w:p w14:paraId="35935E82" w14:textId="77777777" w:rsidR="00852402" w:rsidRPr="009A6D32" w:rsidRDefault="00AB2D74" w:rsidP="00884030">
      <w:pPr>
        <w:pStyle w:val="NormalWeb"/>
        <w:spacing w:before="0" w:beforeAutospacing="0" w:after="0" w:afterAutospacing="0"/>
        <w:textAlignment w:val="baseline"/>
        <w:rPr>
          <w:rFonts w:asciiTheme="minorHAnsi" w:hAnsiTheme="minorHAnsi" w:cstheme="minorHAnsi"/>
          <w:sz w:val="22"/>
          <w:szCs w:val="22"/>
        </w:rPr>
      </w:pPr>
      <w:r w:rsidRPr="009A6D32">
        <w:rPr>
          <w:rFonts w:asciiTheme="minorHAnsi" w:hAnsiTheme="minorHAnsi" w:cstheme="minorHAnsi"/>
          <w:sz w:val="22"/>
          <w:szCs w:val="22"/>
        </w:rPr>
        <w:t xml:space="preserve">Kinship care means that children whose </w:t>
      </w:r>
      <w:r w:rsidR="00884079" w:rsidRPr="009A6D32">
        <w:rPr>
          <w:rFonts w:asciiTheme="minorHAnsi" w:hAnsiTheme="minorHAnsi" w:cstheme="minorHAnsi"/>
          <w:sz w:val="22"/>
          <w:szCs w:val="22"/>
        </w:rPr>
        <w:t xml:space="preserve">birth </w:t>
      </w:r>
      <w:r w:rsidRPr="009A6D32">
        <w:rPr>
          <w:rFonts w:asciiTheme="minorHAnsi" w:hAnsiTheme="minorHAnsi" w:cstheme="minorHAnsi"/>
          <w:sz w:val="22"/>
          <w:szCs w:val="22"/>
        </w:rPr>
        <w:t xml:space="preserve">parents are unable to look after them are cared for by other relatives, like grandparents, uncles or siblings, or by other adults who have a connection to the child, such as neighbours or a close friend of the family. </w:t>
      </w:r>
    </w:p>
    <w:p w14:paraId="427881FC" w14:textId="77777777" w:rsidR="00852402" w:rsidRPr="009A6D32" w:rsidRDefault="00852402" w:rsidP="00884030">
      <w:pPr>
        <w:pStyle w:val="NormalWeb"/>
        <w:spacing w:before="0" w:beforeAutospacing="0" w:after="0" w:afterAutospacing="0"/>
        <w:textAlignment w:val="baseline"/>
        <w:rPr>
          <w:rFonts w:asciiTheme="minorHAnsi" w:hAnsiTheme="minorHAnsi" w:cstheme="minorHAnsi"/>
          <w:sz w:val="22"/>
          <w:szCs w:val="22"/>
        </w:rPr>
      </w:pPr>
    </w:p>
    <w:p w14:paraId="7D949031" w14:textId="3E87308D" w:rsidR="00B70DF0" w:rsidRPr="009A6D32" w:rsidRDefault="00083FA7" w:rsidP="00884030">
      <w:pPr>
        <w:pStyle w:val="NormalWeb"/>
        <w:spacing w:before="0" w:beforeAutospacing="0" w:after="0" w:afterAutospacing="0"/>
        <w:textAlignment w:val="baseline"/>
        <w:rPr>
          <w:rFonts w:asciiTheme="minorHAnsi" w:hAnsiTheme="minorHAnsi" w:cstheme="minorHAnsi"/>
          <w:sz w:val="22"/>
          <w:szCs w:val="22"/>
        </w:rPr>
      </w:pPr>
      <w:r w:rsidRPr="009A6D32">
        <w:rPr>
          <w:rFonts w:asciiTheme="minorHAnsi" w:hAnsiTheme="minorHAnsi" w:cstheme="minorHAnsi"/>
          <w:sz w:val="22"/>
          <w:szCs w:val="22"/>
        </w:rPr>
        <w:t xml:space="preserve">The majority of kinship placements are temporary and may be informal but some can also be permanent arrangements, possibly formalised through a legal order. </w:t>
      </w:r>
      <w:r w:rsidR="00B70DF0" w:rsidRPr="009A6D32">
        <w:rPr>
          <w:rFonts w:asciiTheme="minorHAnsi" w:hAnsiTheme="minorHAnsi" w:cstheme="minorHAnsi"/>
          <w:sz w:val="22"/>
          <w:szCs w:val="22"/>
        </w:rPr>
        <w:t xml:space="preserve">There are different sorts of </w:t>
      </w:r>
      <w:r w:rsidR="00D30A7C" w:rsidRPr="009A6D32">
        <w:rPr>
          <w:rFonts w:asciiTheme="minorHAnsi" w:hAnsiTheme="minorHAnsi" w:cstheme="minorHAnsi"/>
          <w:sz w:val="22"/>
          <w:szCs w:val="22"/>
        </w:rPr>
        <w:t xml:space="preserve">formal </w:t>
      </w:r>
      <w:r w:rsidR="00B70DF0" w:rsidRPr="009A6D32">
        <w:rPr>
          <w:rFonts w:asciiTheme="minorHAnsi" w:hAnsiTheme="minorHAnsi" w:cstheme="minorHAnsi"/>
          <w:sz w:val="22"/>
          <w:szCs w:val="22"/>
        </w:rPr>
        <w:t>kinship care arrangements</w:t>
      </w:r>
      <w:r w:rsidR="001776C0" w:rsidRPr="009A6D32">
        <w:rPr>
          <w:rFonts w:asciiTheme="minorHAnsi" w:hAnsiTheme="minorHAnsi" w:cstheme="minorHAnsi"/>
          <w:sz w:val="22"/>
          <w:szCs w:val="22"/>
        </w:rPr>
        <w:t xml:space="preserve"> granted by the court. </w:t>
      </w:r>
      <w:r w:rsidR="00B70DF0" w:rsidRPr="009A6D32">
        <w:rPr>
          <w:rFonts w:asciiTheme="minorHAnsi" w:hAnsiTheme="minorHAnsi" w:cstheme="minorHAnsi"/>
          <w:sz w:val="22"/>
          <w:szCs w:val="22"/>
        </w:rPr>
        <w:t>Depending on the specific circumstances, kinship carers will have different rights, responsibilities and support available to them</w:t>
      </w:r>
    </w:p>
    <w:p w14:paraId="03E05F9F" w14:textId="77777777" w:rsidR="0089107A" w:rsidRPr="009A6D32" w:rsidRDefault="0089107A" w:rsidP="00884030">
      <w:pPr>
        <w:spacing w:after="0" w:line="240" w:lineRule="auto"/>
        <w:rPr>
          <w:rFonts w:cstheme="minorHAnsi"/>
          <w:shd w:val="clear" w:color="auto" w:fill="E8879A"/>
        </w:rPr>
      </w:pPr>
    </w:p>
    <w:p w14:paraId="0077269B" w14:textId="2A1BFE63" w:rsidR="005A1EA4" w:rsidRPr="009A6D32" w:rsidRDefault="005A1EA4" w:rsidP="00884030">
      <w:pPr>
        <w:spacing w:after="0" w:line="240" w:lineRule="auto"/>
        <w:rPr>
          <w:rFonts w:cstheme="minorHAnsi"/>
          <w:b/>
          <w:bCs/>
        </w:rPr>
      </w:pPr>
      <w:r w:rsidRPr="009A6D32">
        <w:rPr>
          <w:rFonts w:cstheme="minorHAnsi"/>
          <w:b/>
          <w:bCs/>
        </w:rPr>
        <w:t xml:space="preserve">What is the </w:t>
      </w:r>
      <w:r w:rsidR="00C63E7C" w:rsidRPr="009A6D32">
        <w:rPr>
          <w:rFonts w:cstheme="minorHAnsi"/>
          <w:b/>
          <w:bCs/>
        </w:rPr>
        <w:t>Kinship Care Advice Service Scotland</w:t>
      </w:r>
      <w:r w:rsidR="004E0AD9" w:rsidRPr="009A6D32">
        <w:rPr>
          <w:rFonts w:cstheme="minorHAnsi"/>
          <w:b/>
          <w:bCs/>
        </w:rPr>
        <w:t xml:space="preserve">? </w:t>
      </w:r>
      <w:r w:rsidR="00852402" w:rsidRPr="009A6D32">
        <w:rPr>
          <w:rFonts w:cstheme="minorHAnsi"/>
          <w:b/>
          <w:bCs/>
        </w:rPr>
        <w:t>(</w:t>
      </w:r>
      <w:r w:rsidR="00C63E7C" w:rsidRPr="009A6D32">
        <w:rPr>
          <w:rFonts w:cstheme="minorHAnsi"/>
          <w:b/>
          <w:bCs/>
        </w:rPr>
        <w:t>KCAS</w:t>
      </w:r>
      <w:r w:rsidR="00852402" w:rsidRPr="009A6D32">
        <w:rPr>
          <w:rFonts w:cstheme="minorHAnsi"/>
          <w:b/>
          <w:bCs/>
        </w:rPr>
        <w:t>S)</w:t>
      </w:r>
    </w:p>
    <w:p w14:paraId="481DC8E2" w14:textId="40C4ED82" w:rsidR="004E0AD9" w:rsidRPr="009A6D32" w:rsidRDefault="00F64DB0" w:rsidP="00884030">
      <w:pPr>
        <w:spacing w:after="0" w:line="240" w:lineRule="auto"/>
        <w:rPr>
          <w:rFonts w:cstheme="minorHAnsi"/>
        </w:rPr>
      </w:pPr>
      <w:r w:rsidRPr="009A6D32">
        <w:rPr>
          <w:rFonts w:cstheme="minorHAnsi"/>
        </w:rPr>
        <w:t xml:space="preserve">The </w:t>
      </w:r>
      <w:r w:rsidR="007F30F8" w:rsidRPr="009A6D32">
        <w:rPr>
          <w:rFonts w:cstheme="minorHAnsi"/>
        </w:rPr>
        <w:t>KCASS</w:t>
      </w:r>
      <w:r w:rsidRPr="009A6D32">
        <w:rPr>
          <w:rFonts w:cstheme="minorHAnsi"/>
        </w:rPr>
        <w:t xml:space="preserve"> is</w:t>
      </w:r>
      <w:r w:rsidR="004E0AD9" w:rsidRPr="009A6D32">
        <w:rPr>
          <w:rFonts w:cstheme="minorHAnsi"/>
        </w:rPr>
        <w:t xml:space="preserve"> a service funded by the Scottish Government, </w:t>
      </w:r>
      <w:r w:rsidR="00C04617" w:rsidRPr="009A6D32">
        <w:rPr>
          <w:rFonts w:cstheme="minorHAnsi"/>
        </w:rPr>
        <w:t xml:space="preserve">with the purpose of delivering </w:t>
      </w:r>
      <w:r w:rsidR="00C04617" w:rsidRPr="009A6D32">
        <w:rPr>
          <w:rFonts w:cstheme="minorHAnsi"/>
          <w:lang w:eastAsia="en-GB"/>
        </w:rPr>
        <w:t>the best possible support to kinship carers</w:t>
      </w:r>
      <w:r w:rsidRPr="009A6D32">
        <w:rPr>
          <w:rFonts w:cstheme="minorHAnsi"/>
          <w:lang w:eastAsia="en-GB"/>
        </w:rPr>
        <w:t xml:space="preserve"> across Scotland</w:t>
      </w:r>
      <w:r w:rsidR="00C04617" w:rsidRPr="009A6D32">
        <w:rPr>
          <w:rFonts w:cstheme="minorHAnsi"/>
          <w:lang w:eastAsia="en-GB"/>
        </w:rPr>
        <w:t xml:space="preserve">, who play </w:t>
      </w:r>
      <w:r w:rsidR="00C04617" w:rsidRPr="009A6D32">
        <w:rPr>
          <w:rFonts w:cstheme="minorHAnsi"/>
          <w:lang w:eastAsia="en-GB"/>
        </w:rPr>
        <w:lastRenderedPageBreak/>
        <w:t>such a critical role in providing secure, stable and nurturing homes for children who cannot be cared for by their birth par</w:t>
      </w:r>
      <w:r w:rsidR="00C04617" w:rsidRPr="009A6D32">
        <w:rPr>
          <w:rFonts w:cstheme="minorHAnsi"/>
        </w:rPr>
        <w:t>ents.</w:t>
      </w:r>
    </w:p>
    <w:p w14:paraId="3C185964" w14:textId="0D2A25C7" w:rsidR="005A1EA4" w:rsidRPr="009A6D32" w:rsidRDefault="005A1EA4" w:rsidP="00884030">
      <w:pPr>
        <w:spacing w:after="0" w:line="240" w:lineRule="auto"/>
        <w:rPr>
          <w:rFonts w:cstheme="minorHAnsi"/>
        </w:rPr>
      </w:pPr>
    </w:p>
    <w:p w14:paraId="24F7EB9B" w14:textId="142DC046" w:rsidR="005A1EA4" w:rsidRPr="009A6D32" w:rsidRDefault="005A1EA4" w:rsidP="00884030">
      <w:pPr>
        <w:spacing w:after="0" w:line="240" w:lineRule="auto"/>
        <w:rPr>
          <w:rFonts w:cstheme="minorHAnsi"/>
          <w:b/>
          <w:bCs/>
        </w:rPr>
      </w:pPr>
      <w:r w:rsidRPr="009A6D32">
        <w:rPr>
          <w:rFonts w:cstheme="minorHAnsi"/>
          <w:b/>
          <w:bCs/>
        </w:rPr>
        <w:t>What changes are happening to it?</w:t>
      </w:r>
    </w:p>
    <w:p w14:paraId="44B7EB50" w14:textId="733A06BA" w:rsidR="00861889" w:rsidRPr="009A6D32" w:rsidRDefault="00861889" w:rsidP="00884030">
      <w:pPr>
        <w:spacing w:after="0" w:line="240" w:lineRule="auto"/>
        <w:textAlignment w:val="center"/>
        <w:rPr>
          <w:rFonts w:cstheme="minorHAnsi"/>
        </w:rPr>
      </w:pPr>
      <w:r w:rsidRPr="009A6D32">
        <w:rPr>
          <w:rFonts w:cstheme="minorHAnsi"/>
        </w:rPr>
        <w:t xml:space="preserve">From 1 September, the service will be run by </w:t>
      </w:r>
      <w:r w:rsidR="00D10B89" w:rsidRPr="009A6D32">
        <w:rPr>
          <w:rFonts w:cstheme="minorHAnsi"/>
          <w:shd w:val="clear" w:color="auto" w:fill="FFFFFF"/>
        </w:rPr>
        <w:t xml:space="preserve">The Adoption and Fostering Alliance (AFA) Scotland </w:t>
      </w:r>
      <w:r w:rsidRPr="009A6D32">
        <w:rPr>
          <w:rFonts w:cstheme="minorHAnsi"/>
        </w:rPr>
        <w:t xml:space="preserve">and Adoption UK Scotland. </w:t>
      </w:r>
    </w:p>
    <w:p w14:paraId="216D1711" w14:textId="2546CDE0" w:rsidR="00FB6FDB" w:rsidRPr="009A6D32" w:rsidRDefault="00C1409A" w:rsidP="00884030">
      <w:pPr>
        <w:spacing w:after="0" w:line="240" w:lineRule="auto"/>
        <w:textAlignment w:val="center"/>
        <w:rPr>
          <w:rFonts w:cstheme="minorHAnsi"/>
        </w:rPr>
      </w:pPr>
      <w:hyperlink r:id="rId11" w:history="1">
        <w:r w:rsidR="00FB6FDB" w:rsidRPr="009A6D32">
          <w:rPr>
            <w:rStyle w:val="Hyperlink"/>
            <w:rFonts w:cstheme="minorHAnsi"/>
            <w:color w:val="auto"/>
          </w:rPr>
          <w:t>https://afascotland.com/</w:t>
        </w:r>
      </w:hyperlink>
    </w:p>
    <w:p w14:paraId="216143BC" w14:textId="0E7C4951" w:rsidR="00FB6FDB" w:rsidRPr="009A6D32" w:rsidRDefault="00C1409A" w:rsidP="00884030">
      <w:pPr>
        <w:spacing w:after="0" w:line="240" w:lineRule="auto"/>
        <w:textAlignment w:val="center"/>
        <w:rPr>
          <w:rFonts w:cstheme="minorHAnsi"/>
        </w:rPr>
      </w:pPr>
      <w:hyperlink r:id="rId12" w:history="1">
        <w:r w:rsidR="008D6E8D" w:rsidRPr="009A6D32">
          <w:rPr>
            <w:rStyle w:val="Hyperlink"/>
            <w:rFonts w:cstheme="minorHAnsi"/>
            <w:color w:val="auto"/>
          </w:rPr>
          <w:t>https://www.adoptionuk.org/</w:t>
        </w:r>
      </w:hyperlink>
    </w:p>
    <w:p w14:paraId="51155FA6" w14:textId="77777777" w:rsidR="00852402" w:rsidRPr="009A6D32" w:rsidRDefault="00852402" w:rsidP="00884030">
      <w:pPr>
        <w:spacing w:after="0" w:line="240" w:lineRule="auto"/>
        <w:textAlignment w:val="center"/>
        <w:rPr>
          <w:rFonts w:cstheme="minorHAnsi"/>
        </w:rPr>
      </w:pPr>
    </w:p>
    <w:p w14:paraId="67107527" w14:textId="04E258E4" w:rsidR="00F62117" w:rsidRPr="009A6D32" w:rsidRDefault="008D6E8D" w:rsidP="00884030">
      <w:pPr>
        <w:spacing w:after="0" w:line="240" w:lineRule="auto"/>
        <w:textAlignment w:val="center"/>
        <w:rPr>
          <w:rFonts w:cstheme="minorHAnsi"/>
        </w:rPr>
      </w:pPr>
      <w:r w:rsidRPr="009A6D32">
        <w:rPr>
          <w:rFonts w:cstheme="minorHAnsi"/>
        </w:rPr>
        <w:t>This follows a tender process</w:t>
      </w:r>
      <w:r w:rsidR="00CB5811" w:rsidRPr="009A6D32">
        <w:rPr>
          <w:rFonts w:cstheme="minorHAnsi"/>
        </w:rPr>
        <w:t>, when the contract with the current provider</w:t>
      </w:r>
      <w:r w:rsidR="00F62117" w:rsidRPr="009A6D32">
        <w:rPr>
          <w:rFonts w:cstheme="minorHAnsi"/>
        </w:rPr>
        <w:t xml:space="preserve"> </w:t>
      </w:r>
      <w:r w:rsidR="00CB5811" w:rsidRPr="009A6D32">
        <w:rPr>
          <w:rFonts w:cstheme="minorHAnsi"/>
        </w:rPr>
        <w:t xml:space="preserve">was approaching its end. </w:t>
      </w:r>
      <w:r w:rsidR="00F62117" w:rsidRPr="009A6D32">
        <w:rPr>
          <w:rFonts w:cstheme="minorHAnsi"/>
        </w:rPr>
        <w:t xml:space="preserve">The current provider, Citizens Advice Scotland, is working closely with AUK and AFA to ensure that the transition happens smoothly. </w:t>
      </w:r>
      <w:r w:rsidR="009417DB" w:rsidRPr="009A6D32">
        <w:rPr>
          <w:rFonts w:cstheme="minorHAnsi"/>
        </w:rPr>
        <w:t>We hope that some of the current staff will transfer over to the new service</w:t>
      </w:r>
      <w:r w:rsidR="009C4715" w:rsidRPr="009A6D32">
        <w:rPr>
          <w:rFonts w:cstheme="minorHAnsi"/>
        </w:rPr>
        <w:t xml:space="preserve">. </w:t>
      </w:r>
      <w:r w:rsidR="00D85F9D" w:rsidRPr="009A6D32">
        <w:rPr>
          <w:rFonts w:cstheme="minorHAnsi"/>
        </w:rPr>
        <w:t xml:space="preserve">The new providers will </w:t>
      </w:r>
      <w:r w:rsidR="00892E9D" w:rsidRPr="009A6D32">
        <w:rPr>
          <w:rFonts w:cstheme="minorHAnsi"/>
        </w:rPr>
        <w:t xml:space="preserve">work closely with the well-established kinship groups across the country to continue to build </w:t>
      </w:r>
      <w:r w:rsidR="003F3B30" w:rsidRPr="009A6D32">
        <w:rPr>
          <w:rFonts w:cstheme="minorHAnsi"/>
        </w:rPr>
        <w:t>an excellent service for all kinship carers in Scotland.</w:t>
      </w:r>
    </w:p>
    <w:p w14:paraId="628CEEC7" w14:textId="308B287E" w:rsidR="00852402" w:rsidRPr="009A6D32" w:rsidRDefault="00852402" w:rsidP="00884030">
      <w:pPr>
        <w:spacing w:after="0" w:line="240" w:lineRule="auto"/>
        <w:textAlignment w:val="center"/>
        <w:rPr>
          <w:rFonts w:cstheme="minorHAnsi"/>
        </w:rPr>
      </w:pPr>
    </w:p>
    <w:p w14:paraId="659D26EA" w14:textId="017F83AF" w:rsidR="00FC3EAA" w:rsidRPr="009A6D32" w:rsidRDefault="00FC3EAA" w:rsidP="00884030">
      <w:pPr>
        <w:spacing w:after="0" w:line="240" w:lineRule="auto"/>
        <w:textAlignment w:val="center"/>
        <w:rPr>
          <w:rFonts w:cstheme="minorHAnsi"/>
          <w:b/>
          <w:bCs/>
        </w:rPr>
      </w:pPr>
      <w:r w:rsidRPr="009A6D32">
        <w:rPr>
          <w:rFonts w:cstheme="minorHAnsi"/>
          <w:b/>
          <w:bCs/>
        </w:rPr>
        <w:t xml:space="preserve">Who are we? </w:t>
      </w:r>
    </w:p>
    <w:p w14:paraId="00407E75" w14:textId="3911E06E" w:rsidR="008D6E8D" w:rsidRPr="009A6D32" w:rsidRDefault="006317C7" w:rsidP="00884030">
      <w:pPr>
        <w:spacing w:after="0" w:line="240" w:lineRule="auto"/>
        <w:textAlignment w:val="center"/>
        <w:rPr>
          <w:rFonts w:cstheme="minorHAnsi"/>
          <w:lang w:eastAsia="en-GB"/>
        </w:rPr>
      </w:pPr>
      <w:r w:rsidRPr="009A6D32">
        <w:rPr>
          <w:rFonts w:cstheme="minorHAnsi"/>
          <w:shd w:val="clear" w:color="auto" w:fill="FFFFFF"/>
        </w:rPr>
        <w:t>The Adoption and Fostering Alliance (AFA) Scotland is a</w:t>
      </w:r>
      <w:r w:rsidR="00C53E09" w:rsidRPr="009A6D32">
        <w:rPr>
          <w:rFonts w:cstheme="minorHAnsi"/>
          <w:shd w:val="clear" w:color="auto" w:fill="FFFFFF"/>
        </w:rPr>
        <w:t xml:space="preserve"> </w:t>
      </w:r>
      <w:r w:rsidRPr="009A6D32">
        <w:rPr>
          <w:rFonts w:cstheme="minorHAnsi"/>
          <w:shd w:val="clear" w:color="auto" w:fill="FFFFFF"/>
        </w:rPr>
        <w:t xml:space="preserve">charity </w:t>
      </w:r>
      <w:r w:rsidR="006F2BF1" w:rsidRPr="009A6D32">
        <w:rPr>
          <w:rFonts w:cstheme="minorHAnsi"/>
          <w:shd w:val="clear" w:color="auto" w:fill="FFFFFF"/>
        </w:rPr>
        <w:t xml:space="preserve">that </w:t>
      </w:r>
      <w:r w:rsidR="00C75D5B" w:rsidRPr="009A6D32">
        <w:rPr>
          <w:rFonts w:cstheme="minorHAnsi"/>
          <w:shd w:val="clear" w:color="auto" w:fill="FFFFFF"/>
        </w:rPr>
        <w:t>provides support and advice to the professionals working with children who cannot live with their birth parents.</w:t>
      </w:r>
      <w:r w:rsidR="00C75D5B" w:rsidRPr="009A6D32">
        <w:rPr>
          <w:rFonts w:cstheme="minorHAnsi"/>
          <w:i/>
          <w:iCs/>
          <w:shd w:val="clear" w:color="auto" w:fill="FFFFFF"/>
        </w:rPr>
        <w:t xml:space="preserve"> </w:t>
      </w:r>
      <w:r w:rsidR="009802EE" w:rsidRPr="009A6D32">
        <w:rPr>
          <w:rFonts w:cstheme="minorHAnsi"/>
          <w:i/>
          <w:iCs/>
          <w:shd w:val="clear" w:color="auto" w:fill="FFFFFF"/>
        </w:rPr>
        <w:t xml:space="preserve"> </w:t>
      </w:r>
      <w:r w:rsidR="003F3B30" w:rsidRPr="009A6D32">
        <w:rPr>
          <w:rFonts w:cstheme="minorHAnsi"/>
          <w:lang w:eastAsia="en-GB"/>
        </w:rPr>
        <w:t>The services and training provided by AFA Scotland</w:t>
      </w:r>
      <w:r w:rsidR="00F307B6" w:rsidRPr="009A6D32">
        <w:rPr>
          <w:rFonts w:cstheme="minorHAnsi"/>
          <w:lang w:eastAsia="en-GB"/>
        </w:rPr>
        <w:t xml:space="preserve"> </w:t>
      </w:r>
      <w:r w:rsidR="003F3B30" w:rsidRPr="009A6D32">
        <w:rPr>
          <w:rFonts w:cstheme="minorHAnsi"/>
          <w:lang w:eastAsia="en-GB"/>
        </w:rPr>
        <w:t xml:space="preserve">reflect the central importance of kinship care for children unable to live with their own parents and the growing recognition of the need to improve support to the people who care for them. </w:t>
      </w:r>
    </w:p>
    <w:p w14:paraId="5203634C" w14:textId="77777777" w:rsidR="00D10B89" w:rsidRPr="009A6D32" w:rsidRDefault="00D10B89" w:rsidP="00884030">
      <w:pPr>
        <w:spacing w:after="0" w:line="240" w:lineRule="auto"/>
        <w:textAlignment w:val="center"/>
        <w:rPr>
          <w:rFonts w:cstheme="minorHAnsi"/>
          <w:lang w:eastAsia="en-GB"/>
        </w:rPr>
      </w:pPr>
    </w:p>
    <w:p w14:paraId="2416D8B1" w14:textId="7C9E6AE3" w:rsidR="00D51A90" w:rsidRPr="009A6D32" w:rsidRDefault="00F62117" w:rsidP="00884030">
      <w:pPr>
        <w:spacing w:after="0" w:line="240" w:lineRule="auto"/>
        <w:textAlignment w:val="center"/>
        <w:rPr>
          <w:rFonts w:cstheme="minorHAnsi"/>
        </w:rPr>
      </w:pPr>
      <w:r w:rsidRPr="009A6D32">
        <w:rPr>
          <w:rFonts w:cstheme="minorHAnsi"/>
        </w:rPr>
        <w:t xml:space="preserve">Adoption UK Scotland </w:t>
      </w:r>
      <w:r w:rsidR="00C53E09" w:rsidRPr="009A6D32">
        <w:rPr>
          <w:rFonts w:cstheme="minorHAnsi"/>
        </w:rPr>
        <w:t xml:space="preserve">is a charity that </w:t>
      </w:r>
      <w:r w:rsidR="002C7E80" w:rsidRPr="009A6D32">
        <w:rPr>
          <w:rFonts w:cstheme="minorHAnsi"/>
        </w:rPr>
        <w:t xml:space="preserve">works with and for </w:t>
      </w:r>
      <w:r w:rsidR="00357498" w:rsidRPr="009A6D32">
        <w:rPr>
          <w:rFonts w:cstheme="minorHAnsi"/>
        </w:rPr>
        <w:t xml:space="preserve">families </w:t>
      </w:r>
      <w:r w:rsidR="00622EF1" w:rsidRPr="009A6D32">
        <w:rPr>
          <w:rFonts w:cstheme="minorHAnsi"/>
        </w:rPr>
        <w:t xml:space="preserve">who are </w:t>
      </w:r>
      <w:r w:rsidR="00357498" w:rsidRPr="009A6D32">
        <w:rPr>
          <w:rFonts w:cstheme="minorHAnsi"/>
        </w:rPr>
        <w:t xml:space="preserve">caring for children who can’t live with their birth parents. </w:t>
      </w:r>
      <w:r w:rsidR="00490F35" w:rsidRPr="009A6D32">
        <w:rPr>
          <w:rFonts w:cstheme="minorHAnsi"/>
        </w:rPr>
        <w:t>AUK’s members</w:t>
      </w:r>
      <w:r w:rsidR="009454BE" w:rsidRPr="009A6D32">
        <w:rPr>
          <w:rFonts w:cstheme="minorHAnsi"/>
        </w:rPr>
        <w:t xml:space="preserve"> include kinship carers</w:t>
      </w:r>
      <w:r w:rsidR="00490F35" w:rsidRPr="009A6D32">
        <w:rPr>
          <w:rFonts w:cstheme="minorHAnsi"/>
        </w:rPr>
        <w:t>.</w:t>
      </w:r>
      <w:r w:rsidR="00835FA3" w:rsidRPr="009A6D32">
        <w:rPr>
          <w:rFonts w:cstheme="minorHAnsi"/>
        </w:rPr>
        <w:t xml:space="preserve"> We provide advice</w:t>
      </w:r>
      <w:r w:rsidR="00622EF1" w:rsidRPr="009A6D32">
        <w:rPr>
          <w:rFonts w:cstheme="minorHAnsi"/>
        </w:rPr>
        <w:t xml:space="preserve">, information, </w:t>
      </w:r>
      <w:r w:rsidR="00096B37" w:rsidRPr="009A6D32">
        <w:rPr>
          <w:rFonts w:cstheme="minorHAnsi"/>
        </w:rPr>
        <w:t>training</w:t>
      </w:r>
      <w:r w:rsidR="00622EF1" w:rsidRPr="009A6D32">
        <w:rPr>
          <w:rFonts w:cstheme="minorHAnsi"/>
        </w:rPr>
        <w:t xml:space="preserve"> and therapeutic support, and we </w:t>
      </w:r>
      <w:r w:rsidR="005F1DFA" w:rsidRPr="009A6D32">
        <w:rPr>
          <w:rFonts w:cstheme="minorHAnsi"/>
        </w:rPr>
        <w:t xml:space="preserve">work with families to bring about changes to the policies and practices that affect their lives. </w:t>
      </w:r>
    </w:p>
    <w:p w14:paraId="521F636A" w14:textId="13EB72AB" w:rsidR="00420729" w:rsidRPr="009A6D32" w:rsidRDefault="00420729" w:rsidP="00884030">
      <w:pPr>
        <w:spacing w:after="0" w:line="240" w:lineRule="auto"/>
        <w:textAlignment w:val="center"/>
        <w:rPr>
          <w:rFonts w:cstheme="minorHAnsi"/>
        </w:rPr>
      </w:pPr>
    </w:p>
    <w:p w14:paraId="4A9AD666" w14:textId="0864F7DC" w:rsidR="00FC3EAA" w:rsidRPr="009A6D32" w:rsidRDefault="00FC3EAA" w:rsidP="00884030">
      <w:pPr>
        <w:spacing w:after="0" w:line="240" w:lineRule="auto"/>
        <w:textAlignment w:val="center"/>
        <w:rPr>
          <w:rFonts w:cstheme="minorHAnsi"/>
          <w:b/>
          <w:bCs/>
        </w:rPr>
      </w:pPr>
      <w:r w:rsidRPr="009A6D32">
        <w:rPr>
          <w:rFonts w:cstheme="minorHAnsi"/>
          <w:b/>
          <w:bCs/>
        </w:rPr>
        <w:lastRenderedPageBreak/>
        <w:t>Who will do what?</w:t>
      </w:r>
    </w:p>
    <w:p w14:paraId="4C5F11F5" w14:textId="77777777" w:rsidR="001B1449" w:rsidRPr="009A6D32" w:rsidRDefault="00D51A90" w:rsidP="00884030">
      <w:pPr>
        <w:spacing w:after="0" w:line="240" w:lineRule="auto"/>
        <w:textAlignment w:val="center"/>
        <w:rPr>
          <w:rFonts w:cstheme="minorHAnsi"/>
        </w:rPr>
      </w:pPr>
      <w:r w:rsidRPr="009A6D32">
        <w:rPr>
          <w:rFonts w:cstheme="minorHAnsi"/>
        </w:rPr>
        <w:t xml:space="preserve">The front-line advice and support elements </w:t>
      </w:r>
      <w:r w:rsidR="00420729" w:rsidRPr="009A6D32">
        <w:rPr>
          <w:rFonts w:cstheme="minorHAnsi"/>
        </w:rPr>
        <w:t>of the service</w:t>
      </w:r>
      <w:r w:rsidRPr="009A6D32">
        <w:rPr>
          <w:rFonts w:cstheme="minorHAnsi"/>
        </w:rPr>
        <w:t xml:space="preserve"> will be delivered by Adoption UK Scotland</w:t>
      </w:r>
      <w:r w:rsidR="00943DAC" w:rsidRPr="009A6D32">
        <w:rPr>
          <w:rFonts w:cstheme="minorHAnsi"/>
        </w:rPr>
        <w:t>. B</w:t>
      </w:r>
      <w:r w:rsidR="00721780" w:rsidRPr="009A6D32">
        <w:rPr>
          <w:rFonts w:cstheme="minorHAnsi"/>
        </w:rPr>
        <w:t xml:space="preserve">uilding on their </w:t>
      </w:r>
      <w:r w:rsidR="00943DAC" w:rsidRPr="009A6D32">
        <w:rPr>
          <w:rFonts w:cstheme="minorHAnsi"/>
        </w:rPr>
        <w:t>extensive</w:t>
      </w:r>
      <w:r w:rsidR="00721780" w:rsidRPr="009A6D32">
        <w:rPr>
          <w:rFonts w:cstheme="minorHAnsi"/>
        </w:rPr>
        <w:t xml:space="preserve"> experience of running support service</w:t>
      </w:r>
      <w:r w:rsidR="00346715" w:rsidRPr="009A6D32">
        <w:rPr>
          <w:rFonts w:cstheme="minorHAnsi"/>
        </w:rPr>
        <w:t>s</w:t>
      </w:r>
      <w:r w:rsidR="00721780" w:rsidRPr="009A6D32">
        <w:rPr>
          <w:rFonts w:cstheme="minorHAnsi"/>
        </w:rPr>
        <w:t xml:space="preserve"> developed with carers themselves</w:t>
      </w:r>
      <w:r w:rsidR="00943DAC" w:rsidRPr="009A6D32">
        <w:rPr>
          <w:rFonts w:cstheme="minorHAnsi"/>
        </w:rPr>
        <w:t>, AUK will put experienced</w:t>
      </w:r>
      <w:r w:rsidR="00721780" w:rsidRPr="009A6D32">
        <w:rPr>
          <w:rFonts w:cstheme="minorHAnsi"/>
        </w:rPr>
        <w:t xml:space="preserve"> kinship carers at the heart of delivering </w:t>
      </w:r>
      <w:r w:rsidR="00943DAC" w:rsidRPr="009A6D32">
        <w:rPr>
          <w:rFonts w:cstheme="minorHAnsi"/>
        </w:rPr>
        <w:t xml:space="preserve">these </w:t>
      </w:r>
      <w:r w:rsidR="00721780" w:rsidRPr="009A6D32">
        <w:rPr>
          <w:rFonts w:cstheme="minorHAnsi"/>
        </w:rPr>
        <w:t>services</w:t>
      </w:r>
      <w:r w:rsidRPr="009A6D32">
        <w:rPr>
          <w:rFonts w:cstheme="minorHAnsi"/>
        </w:rPr>
        <w:t>. AFA Scotland will provide support and training to practitioners and agencies</w:t>
      </w:r>
      <w:r w:rsidR="007964F7" w:rsidRPr="009A6D32">
        <w:rPr>
          <w:rFonts w:cstheme="minorHAnsi"/>
        </w:rPr>
        <w:t xml:space="preserve">. </w:t>
      </w:r>
    </w:p>
    <w:p w14:paraId="2DDF4C36" w14:textId="77777777" w:rsidR="001B1449" w:rsidRPr="009A6D32" w:rsidRDefault="001B1449" w:rsidP="00884030">
      <w:pPr>
        <w:spacing w:after="0" w:line="240" w:lineRule="auto"/>
        <w:textAlignment w:val="center"/>
        <w:rPr>
          <w:rFonts w:cstheme="minorHAnsi"/>
        </w:rPr>
      </w:pPr>
    </w:p>
    <w:p w14:paraId="7270A082" w14:textId="77777777" w:rsidR="001B1449" w:rsidRPr="009A6D32" w:rsidRDefault="00333E70" w:rsidP="00884030">
      <w:pPr>
        <w:spacing w:after="0" w:line="240" w:lineRule="auto"/>
        <w:textAlignment w:val="center"/>
        <w:rPr>
          <w:rFonts w:cstheme="minorHAnsi"/>
        </w:rPr>
      </w:pPr>
      <w:r w:rsidRPr="009A6D32">
        <w:rPr>
          <w:rFonts w:cstheme="minorHAnsi"/>
        </w:rPr>
        <w:t>In addition, the charity Child Poverty Action Group will provide some training and support</w:t>
      </w:r>
      <w:r w:rsidR="001B1449" w:rsidRPr="009A6D32">
        <w:rPr>
          <w:rFonts w:cstheme="minorHAnsi"/>
        </w:rPr>
        <w:t xml:space="preserve"> to</w:t>
      </w:r>
      <w:r w:rsidR="001B1449" w:rsidRPr="009A6D32">
        <w:rPr>
          <w:rFonts w:cstheme="minorHAnsi"/>
          <w:i/>
          <w:iCs/>
        </w:rPr>
        <w:t xml:space="preserve"> </w:t>
      </w:r>
      <w:r w:rsidR="001B1449" w:rsidRPr="009A6D32">
        <w:rPr>
          <w:rFonts w:cstheme="minorHAnsi"/>
        </w:rPr>
        <w:t>help ensure that Kinship Carers receive their correct entitlement in terms of benefits and allowances</w:t>
      </w:r>
      <w:r w:rsidRPr="009A6D32">
        <w:rPr>
          <w:rFonts w:cstheme="minorHAnsi"/>
        </w:rPr>
        <w:t>.</w:t>
      </w:r>
      <w:r w:rsidR="000662A3" w:rsidRPr="009A6D32">
        <w:rPr>
          <w:rFonts w:cstheme="minorHAnsi"/>
        </w:rPr>
        <w:t xml:space="preserve"> </w:t>
      </w:r>
    </w:p>
    <w:p w14:paraId="27552CBF" w14:textId="77777777" w:rsidR="001B1449" w:rsidRPr="009A6D32" w:rsidRDefault="001B1449" w:rsidP="00884030">
      <w:pPr>
        <w:spacing w:after="0" w:line="240" w:lineRule="auto"/>
        <w:textAlignment w:val="center"/>
        <w:rPr>
          <w:rFonts w:cstheme="minorHAnsi"/>
        </w:rPr>
      </w:pPr>
    </w:p>
    <w:p w14:paraId="10758DE2" w14:textId="65CA9223" w:rsidR="00D51A90" w:rsidRPr="009A6D32" w:rsidRDefault="00F94F84" w:rsidP="00884030">
      <w:pPr>
        <w:spacing w:after="0" w:line="240" w:lineRule="auto"/>
        <w:textAlignment w:val="center"/>
        <w:rPr>
          <w:rFonts w:cstheme="minorHAnsi"/>
        </w:rPr>
      </w:pPr>
      <w:r w:rsidRPr="009A6D32">
        <w:rPr>
          <w:rFonts w:cstheme="minorHAnsi"/>
        </w:rPr>
        <w:t>The agencies will work with kinship carers to</w:t>
      </w:r>
      <w:r w:rsidR="007E64D2" w:rsidRPr="009A6D32">
        <w:rPr>
          <w:rFonts w:cstheme="minorHAnsi"/>
        </w:rPr>
        <w:t xml:space="preserve"> improve</w:t>
      </w:r>
      <w:r w:rsidR="00D51A90" w:rsidRPr="009A6D32">
        <w:rPr>
          <w:rFonts w:cstheme="minorHAnsi"/>
        </w:rPr>
        <w:t xml:space="preserve"> policy and practice at local and national level. The service will be governed by a steering group </w:t>
      </w:r>
      <w:r w:rsidR="000C6A18" w:rsidRPr="009A6D32">
        <w:rPr>
          <w:rFonts w:cstheme="minorHAnsi"/>
        </w:rPr>
        <w:t xml:space="preserve">that includes kinship carers. </w:t>
      </w:r>
      <w:r w:rsidR="00D51A90" w:rsidRPr="009A6D32">
        <w:rPr>
          <w:rFonts w:cstheme="minorHAnsi"/>
        </w:rPr>
        <w:t xml:space="preserve"> </w:t>
      </w:r>
    </w:p>
    <w:p w14:paraId="21831B72" w14:textId="06731041" w:rsidR="00395FC3" w:rsidRPr="009A6D32" w:rsidRDefault="0093234B" w:rsidP="00884030">
      <w:pPr>
        <w:spacing w:after="0" w:line="240" w:lineRule="auto"/>
        <w:rPr>
          <w:rFonts w:cstheme="minorHAnsi"/>
          <w:b/>
          <w:bCs/>
        </w:rPr>
      </w:pPr>
      <w:r w:rsidRPr="009A6D32">
        <w:rPr>
          <w:rFonts w:cstheme="minorHAnsi"/>
        </w:rPr>
        <w:br/>
      </w:r>
      <w:r w:rsidRPr="009A6D32">
        <w:rPr>
          <w:rFonts w:cstheme="minorHAnsi"/>
          <w:b/>
          <w:bCs/>
        </w:rPr>
        <w:t xml:space="preserve">What will the new service consist of? </w:t>
      </w:r>
    </w:p>
    <w:p w14:paraId="05E4A4A2" w14:textId="6A7893BC" w:rsidR="00C8313D" w:rsidRPr="009A6D32" w:rsidRDefault="000F1552" w:rsidP="00884030">
      <w:pPr>
        <w:spacing w:after="0" w:line="240" w:lineRule="auto"/>
        <w:rPr>
          <w:rFonts w:cstheme="minorHAnsi"/>
        </w:rPr>
      </w:pPr>
      <w:r w:rsidRPr="009A6D32">
        <w:rPr>
          <w:rFonts w:cstheme="minorHAnsi"/>
        </w:rPr>
        <w:t xml:space="preserve">Where these services already exist, they will be reviewed </w:t>
      </w:r>
      <w:r w:rsidR="00F35186" w:rsidRPr="009A6D32">
        <w:rPr>
          <w:rFonts w:cstheme="minorHAnsi"/>
        </w:rPr>
        <w:t xml:space="preserve">with kinship carers in order to </w:t>
      </w:r>
      <w:r w:rsidR="00C8313D" w:rsidRPr="009A6D32">
        <w:rPr>
          <w:rFonts w:cstheme="minorHAnsi"/>
        </w:rPr>
        <w:t>provide the best possible support</w:t>
      </w:r>
      <w:r w:rsidR="00186EEA" w:rsidRPr="009A6D32">
        <w:rPr>
          <w:rFonts w:cstheme="minorHAnsi"/>
        </w:rPr>
        <w:t xml:space="preserve"> into the future. </w:t>
      </w:r>
    </w:p>
    <w:p w14:paraId="25A084F3" w14:textId="4654BEC9" w:rsidR="00B32C25" w:rsidRPr="009A6D32" w:rsidRDefault="00B32C25" w:rsidP="00184CED">
      <w:pPr>
        <w:pStyle w:val="CommentText"/>
        <w:numPr>
          <w:ilvl w:val="0"/>
          <w:numId w:val="4"/>
        </w:numPr>
        <w:spacing w:after="0"/>
        <w:ind w:left="714" w:hanging="357"/>
        <w:rPr>
          <w:rFonts w:cstheme="minorHAnsi"/>
          <w:sz w:val="22"/>
          <w:szCs w:val="22"/>
        </w:rPr>
      </w:pPr>
      <w:r w:rsidRPr="009A6D32">
        <w:rPr>
          <w:rFonts w:cstheme="minorHAnsi"/>
          <w:sz w:val="22"/>
          <w:szCs w:val="22"/>
        </w:rPr>
        <w:t>A dedicated helpline for Kinship Carers</w:t>
      </w:r>
      <w:r w:rsidR="00BF771B" w:rsidRPr="009A6D32">
        <w:rPr>
          <w:rFonts w:cstheme="minorHAnsi"/>
          <w:sz w:val="22"/>
          <w:szCs w:val="22"/>
        </w:rPr>
        <w:t xml:space="preserve"> to provide support on such issues as finances, benefits and the law. </w:t>
      </w:r>
    </w:p>
    <w:p w14:paraId="18DDF377" w14:textId="5BBE9F4E" w:rsidR="00B236CD" w:rsidRPr="009A6D32" w:rsidRDefault="005D280A" w:rsidP="00184CED">
      <w:pPr>
        <w:pStyle w:val="ListParagraph"/>
        <w:numPr>
          <w:ilvl w:val="0"/>
          <w:numId w:val="4"/>
        </w:numPr>
        <w:ind w:left="714" w:hanging="357"/>
        <w:rPr>
          <w:rFonts w:asciiTheme="minorHAnsi" w:hAnsiTheme="minorHAnsi" w:cstheme="minorHAnsi"/>
        </w:rPr>
      </w:pPr>
      <w:r w:rsidRPr="009A6D32">
        <w:rPr>
          <w:rFonts w:asciiTheme="minorHAnsi" w:hAnsiTheme="minorHAnsi" w:cstheme="minorHAnsi"/>
        </w:rPr>
        <w:t>Support groups and activities for children and young people living in kinship arrangements</w:t>
      </w:r>
      <w:r w:rsidR="000C6A18" w:rsidRPr="009A6D32">
        <w:rPr>
          <w:rFonts w:asciiTheme="minorHAnsi" w:hAnsiTheme="minorHAnsi" w:cstheme="minorHAnsi"/>
        </w:rPr>
        <w:t xml:space="preserve"> </w:t>
      </w:r>
    </w:p>
    <w:p w14:paraId="6E4B7BBC" w14:textId="25522695" w:rsidR="005D280A" w:rsidRPr="009A6D32" w:rsidRDefault="00F73A32" w:rsidP="00184CED">
      <w:pPr>
        <w:pStyle w:val="ListParagraph"/>
        <w:numPr>
          <w:ilvl w:val="0"/>
          <w:numId w:val="4"/>
        </w:numPr>
        <w:ind w:left="714" w:hanging="357"/>
        <w:rPr>
          <w:rFonts w:asciiTheme="minorHAnsi" w:hAnsiTheme="minorHAnsi" w:cstheme="minorHAnsi"/>
        </w:rPr>
      </w:pPr>
      <w:r w:rsidRPr="009A6D32">
        <w:rPr>
          <w:rFonts w:asciiTheme="minorHAnsi" w:hAnsiTheme="minorHAnsi" w:cstheme="minorHAnsi"/>
        </w:rPr>
        <w:t xml:space="preserve">A website </w:t>
      </w:r>
      <w:r w:rsidR="00E7351E" w:rsidRPr="009A6D32">
        <w:rPr>
          <w:rFonts w:asciiTheme="minorHAnsi" w:hAnsiTheme="minorHAnsi" w:cstheme="minorHAnsi"/>
        </w:rPr>
        <w:t>(</w:t>
      </w:r>
      <w:hyperlink r:id="rId13" w:history="1">
        <w:r w:rsidR="00E7351E" w:rsidRPr="009A6D32">
          <w:rPr>
            <w:rStyle w:val="Hyperlink"/>
            <w:rFonts w:asciiTheme="minorHAnsi" w:hAnsiTheme="minorHAnsi" w:cstheme="minorHAnsi"/>
            <w:color w:val="auto"/>
          </w:rPr>
          <w:t>www.Kinship.Scot</w:t>
        </w:r>
      </w:hyperlink>
      <w:r w:rsidR="00E7351E" w:rsidRPr="009A6D32">
        <w:rPr>
          <w:rFonts w:asciiTheme="minorHAnsi" w:hAnsiTheme="minorHAnsi" w:cstheme="minorHAnsi"/>
        </w:rPr>
        <w:t xml:space="preserve">) </w:t>
      </w:r>
      <w:r w:rsidRPr="009A6D32">
        <w:rPr>
          <w:rFonts w:asciiTheme="minorHAnsi" w:hAnsiTheme="minorHAnsi" w:cstheme="minorHAnsi"/>
        </w:rPr>
        <w:t xml:space="preserve">providing </w:t>
      </w:r>
      <w:r w:rsidR="001751F7" w:rsidRPr="009A6D32">
        <w:rPr>
          <w:rFonts w:asciiTheme="minorHAnsi" w:hAnsiTheme="minorHAnsi" w:cstheme="minorHAnsi"/>
        </w:rPr>
        <w:t xml:space="preserve">the latest </w:t>
      </w:r>
      <w:r w:rsidRPr="009A6D32">
        <w:rPr>
          <w:rFonts w:asciiTheme="minorHAnsi" w:hAnsiTheme="minorHAnsi" w:cstheme="minorHAnsi"/>
        </w:rPr>
        <w:t>information and advice, and signposting to services</w:t>
      </w:r>
    </w:p>
    <w:p w14:paraId="6D5D8C6E" w14:textId="404BD93B" w:rsidR="00C2257B" w:rsidRPr="009A6D32" w:rsidRDefault="00A92400" w:rsidP="00884030">
      <w:pPr>
        <w:pStyle w:val="ListParagraph"/>
        <w:numPr>
          <w:ilvl w:val="0"/>
          <w:numId w:val="4"/>
        </w:numPr>
        <w:rPr>
          <w:rFonts w:asciiTheme="minorHAnsi" w:hAnsiTheme="minorHAnsi" w:cstheme="minorHAnsi"/>
        </w:rPr>
      </w:pPr>
      <w:r w:rsidRPr="009A6D32">
        <w:rPr>
          <w:rFonts w:asciiTheme="minorHAnsi" w:hAnsiTheme="minorHAnsi" w:cstheme="minorHAnsi"/>
        </w:rPr>
        <w:t xml:space="preserve">A Kinship Care Advisory Group that gives kinship carers a voice in </w:t>
      </w:r>
      <w:r w:rsidR="00E06569" w:rsidRPr="009A6D32">
        <w:rPr>
          <w:rFonts w:asciiTheme="minorHAnsi" w:hAnsiTheme="minorHAnsi" w:cstheme="minorHAnsi"/>
        </w:rPr>
        <w:t>shaping services and policies</w:t>
      </w:r>
    </w:p>
    <w:p w14:paraId="76F54CB5" w14:textId="69BD0994" w:rsidR="00E06569" w:rsidRPr="009A6D32" w:rsidRDefault="008B57D6" w:rsidP="00884030">
      <w:pPr>
        <w:pStyle w:val="ListParagraph"/>
        <w:numPr>
          <w:ilvl w:val="0"/>
          <w:numId w:val="4"/>
        </w:numPr>
        <w:rPr>
          <w:rFonts w:asciiTheme="minorHAnsi" w:hAnsiTheme="minorHAnsi" w:cstheme="minorHAnsi"/>
        </w:rPr>
      </w:pPr>
      <w:r w:rsidRPr="009A6D32">
        <w:rPr>
          <w:rFonts w:asciiTheme="minorHAnsi" w:hAnsiTheme="minorHAnsi" w:cstheme="minorHAnsi"/>
        </w:rPr>
        <w:t>A peer support service involving local community groups</w:t>
      </w:r>
      <w:r w:rsidR="00C2257B" w:rsidRPr="009A6D32">
        <w:rPr>
          <w:rFonts w:asciiTheme="minorHAnsi" w:hAnsiTheme="minorHAnsi" w:cstheme="minorHAnsi"/>
        </w:rPr>
        <w:t xml:space="preserve"> and </w:t>
      </w:r>
      <w:r w:rsidRPr="009A6D32">
        <w:rPr>
          <w:rFonts w:asciiTheme="minorHAnsi" w:hAnsiTheme="minorHAnsi" w:cstheme="minorHAnsi"/>
        </w:rPr>
        <w:t xml:space="preserve">events </w:t>
      </w:r>
    </w:p>
    <w:p w14:paraId="14255C6B" w14:textId="4CA86479" w:rsidR="00C2257B" w:rsidRPr="009A6D32" w:rsidRDefault="00C2257B" w:rsidP="00884030">
      <w:pPr>
        <w:pStyle w:val="ListParagraph"/>
        <w:numPr>
          <w:ilvl w:val="0"/>
          <w:numId w:val="4"/>
        </w:numPr>
        <w:rPr>
          <w:rFonts w:asciiTheme="minorHAnsi" w:hAnsiTheme="minorHAnsi" w:cstheme="minorHAnsi"/>
        </w:rPr>
      </w:pPr>
      <w:r w:rsidRPr="009A6D32">
        <w:rPr>
          <w:rFonts w:asciiTheme="minorHAnsi" w:hAnsiTheme="minorHAnsi" w:cstheme="minorHAnsi"/>
        </w:rPr>
        <w:t>Training for kinship carers</w:t>
      </w:r>
    </w:p>
    <w:p w14:paraId="07FD3EC5" w14:textId="74DFB603" w:rsidR="008B57D6" w:rsidRPr="009A6D32" w:rsidRDefault="004F437F" w:rsidP="00884030">
      <w:pPr>
        <w:pStyle w:val="ListParagraph"/>
        <w:numPr>
          <w:ilvl w:val="0"/>
          <w:numId w:val="4"/>
        </w:numPr>
        <w:rPr>
          <w:rFonts w:asciiTheme="minorHAnsi" w:hAnsiTheme="minorHAnsi" w:cstheme="minorHAnsi"/>
        </w:rPr>
      </w:pPr>
      <w:r w:rsidRPr="009A6D32">
        <w:rPr>
          <w:rFonts w:asciiTheme="minorHAnsi" w:hAnsiTheme="minorHAnsi" w:cstheme="minorHAnsi"/>
        </w:rPr>
        <w:t>Training and advice for</w:t>
      </w:r>
      <w:r w:rsidR="007B75DC" w:rsidRPr="009A6D32">
        <w:rPr>
          <w:rFonts w:asciiTheme="minorHAnsi" w:hAnsiTheme="minorHAnsi" w:cstheme="minorHAnsi"/>
        </w:rPr>
        <w:t xml:space="preserve"> professionals who work with kinship care families</w:t>
      </w:r>
    </w:p>
    <w:p w14:paraId="3EB40435" w14:textId="6E76109A" w:rsidR="007B75DC" w:rsidRPr="009A6D32" w:rsidRDefault="00256B6B" w:rsidP="00884030">
      <w:pPr>
        <w:pStyle w:val="ListParagraph"/>
        <w:numPr>
          <w:ilvl w:val="0"/>
          <w:numId w:val="4"/>
        </w:numPr>
        <w:rPr>
          <w:rFonts w:asciiTheme="minorHAnsi" w:hAnsiTheme="minorHAnsi" w:cstheme="minorHAnsi"/>
        </w:rPr>
      </w:pPr>
      <w:r w:rsidRPr="009A6D32">
        <w:rPr>
          <w:rFonts w:asciiTheme="minorHAnsi" w:hAnsiTheme="minorHAnsi" w:cstheme="minorHAnsi"/>
        </w:rPr>
        <w:lastRenderedPageBreak/>
        <w:t xml:space="preserve">An annual ‘kinship care week’ </w:t>
      </w:r>
      <w:r w:rsidR="00646BAA" w:rsidRPr="009A6D32">
        <w:rPr>
          <w:rFonts w:asciiTheme="minorHAnsi" w:hAnsiTheme="minorHAnsi" w:cstheme="minorHAnsi"/>
        </w:rPr>
        <w:t>to raise awareness of kinship care, celebrate the difference it is making and call for</w:t>
      </w:r>
      <w:r w:rsidR="004F437F" w:rsidRPr="009A6D32">
        <w:rPr>
          <w:rFonts w:asciiTheme="minorHAnsi" w:hAnsiTheme="minorHAnsi" w:cstheme="minorHAnsi"/>
        </w:rPr>
        <w:t xml:space="preserve"> changes in policy and practice.</w:t>
      </w:r>
      <w:r w:rsidR="009F7080" w:rsidRPr="009A6D32">
        <w:rPr>
          <w:rFonts w:asciiTheme="minorHAnsi" w:hAnsiTheme="minorHAnsi" w:cstheme="minorHAnsi"/>
        </w:rPr>
        <w:t xml:space="preserve"> </w:t>
      </w:r>
    </w:p>
    <w:p w14:paraId="4267C61A" w14:textId="2660B7E9" w:rsidR="001A5F86" w:rsidRPr="009A6D32" w:rsidRDefault="001A5F86" w:rsidP="001A5F86">
      <w:pPr>
        <w:rPr>
          <w:rFonts w:cstheme="minorHAnsi"/>
        </w:rPr>
      </w:pPr>
    </w:p>
    <w:p w14:paraId="7DEB0D0A" w14:textId="5EA2D2CC" w:rsidR="00A8538E" w:rsidRPr="009A6D32" w:rsidRDefault="00A8538E" w:rsidP="00884030">
      <w:pPr>
        <w:spacing w:after="0" w:line="240" w:lineRule="auto"/>
        <w:rPr>
          <w:rFonts w:cstheme="minorHAnsi"/>
          <w:b/>
          <w:bCs/>
        </w:rPr>
      </w:pPr>
      <w:r w:rsidRPr="009A6D32">
        <w:rPr>
          <w:rFonts w:cstheme="minorHAnsi"/>
          <w:b/>
          <w:bCs/>
        </w:rPr>
        <w:t xml:space="preserve">I’m getting </w:t>
      </w:r>
      <w:r w:rsidR="00A9696A" w:rsidRPr="009A6D32">
        <w:rPr>
          <w:rFonts w:cstheme="minorHAnsi"/>
          <w:b/>
          <w:bCs/>
        </w:rPr>
        <w:t>direct support and advice</w:t>
      </w:r>
      <w:r w:rsidRPr="009A6D32">
        <w:rPr>
          <w:rFonts w:cstheme="minorHAnsi"/>
          <w:b/>
          <w:bCs/>
        </w:rPr>
        <w:t xml:space="preserve"> at the moment. What will happen to</w:t>
      </w:r>
      <w:r w:rsidR="00A9696A" w:rsidRPr="009A6D32">
        <w:rPr>
          <w:rFonts w:cstheme="minorHAnsi"/>
          <w:b/>
          <w:bCs/>
        </w:rPr>
        <w:t xml:space="preserve"> my support/advice</w:t>
      </w:r>
      <w:r w:rsidRPr="009A6D32">
        <w:rPr>
          <w:rFonts w:cstheme="minorHAnsi"/>
          <w:b/>
          <w:bCs/>
        </w:rPr>
        <w:t>?</w:t>
      </w:r>
    </w:p>
    <w:p w14:paraId="67510962" w14:textId="446F4DBC" w:rsidR="00A77887" w:rsidRPr="009A6D32" w:rsidRDefault="000D1A98" w:rsidP="00884030">
      <w:pPr>
        <w:spacing w:after="0" w:line="240" w:lineRule="auto"/>
        <w:rPr>
          <w:rFonts w:cstheme="minorHAnsi"/>
        </w:rPr>
      </w:pPr>
      <w:r w:rsidRPr="009A6D32">
        <w:rPr>
          <w:rFonts w:cstheme="minorHAnsi"/>
        </w:rPr>
        <w:t xml:space="preserve">If you are currently receiving </w:t>
      </w:r>
      <w:r w:rsidR="00A9696A" w:rsidRPr="009A6D32">
        <w:rPr>
          <w:rFonts w:cstheme="minorHAnsi"/>
        </w:rPr>
        <w:t>direct support/advice</w:t>
      </w:r>
      <w:r w:rsidRPr="009A6D32">
        <w:rPr>
          <w:rFonts w:cstheme="minorHAnsi"/>
        </w:rPr>
        <w:t xml:space="preserve"> from the </w:t>
      </w:r>
      <w:r w:rsidR="00A9696A" w:rsidRPr="009A6D32">
        <w:rPr>
          <w:rFonts w:cstheme="minorHAnsi"/>
        </w:rPr>
        <w:t>KCAS</w:t>
      </w:r>
      <w:r w:rsidRPr="009A6D32">
        <w:rPr>
          <w:rFonts w:cstheme="minorHAnsi"/>
        </w:rPr>
        <w:t xml:space="preserve">S, that will continue. </w:t>
      </w:r>
    </w:p>
    <w:p w14:paraId="40790474" w14:textId="77777777" w:rsidR="00C8313D" w:rsidRPr="009A6D32" w:rsidRDefault="00C8313D" w:rsidP="00884030">
      <w:pPr>
        <w:spacing w:after="0" w:line="240" w:lineRule="auto"/>
        <w:rPr>
          <w:rFonts w:cstheme="minorHAnsi"/>
        </w:rPr>
      </w:pPr>
    </w:p>
    <w:p w14:paraId="235B974D" w14:textId="4F14F3CB" w:rsidR="00395FC3" w:rsidRPr="009A6D32" w:rsidRDefault="003A14C2" w:rsidP="00884030">
      <w:pPr>
        <w:spacing w:after="0" w:line="240" w:lineRule="auto"/>
        <w:rPr>
          <w:rFonts w:cstheme="minorHAnsi"/>
          <w:b/>
          <w:bCs/>
        </w:rPr>
      </w:pPr>
      <w:r w:rsidRPr="009A6D32">
        <w:rPr>
          <w:rFonts w:cstheme="minorHAnsi"/>
          <w:b/>
          <w:bCs/>
        </w:rPr>
        <w:t>Isn’t a conflict of interest for</w:t>
      </w:r>
      <w:r w:rsidR="00395FC3" w:rsidRPr="009A6D32">
        <w:rPr>
          <w:rFonts w:cstheme="minorHAnsi"/>
          <w:b/>
          <w:bCs/>
        </w:rPr>
        <w:t xml:space="preserve"> adoption/fostering </w:t>
      </w:r>
      <w:r w:rsidR="00A2652B" w:rsidRPr="009A6D32">
        <w:rPr>
          <w:rFonts w:cstheme="minorHAnsi"/>
          <w:b/>
          <w:bCs/>
        </w:rPr>
        <w:t xml:space="preserve">support </w:t>
      </w:r>
      <w:r w:rsidR="00395FC3" w:rsidRPr="009A6D32">
        <w:rPr>
          <w:rFonts w:cstheme="minorHAnsi"/>
          <w:b/>
          <w:bCs/>
        </w:rPr>
        <w:t xml:space="preserve">organisations </w:t>
      </w:r>
      <w:r w:rsidRPr="009A6D32">
        <w:rPr>
          <w:rFonts w:cstheme="minorHAnsi"/>
          <w:b/>
          <w:bCs/>
        </w:rPr>
        <w:t>to take</w:t>
      </w:r>
      <w:r w:rsidR="00395FC3" w:rsidRPr="009A6D32">
        <w:rPr>
          <w:rFonts w:cstheme="minorHAnsi"/>
          <w:b/>
          <w:bCs/>
        </w:rPr>
        <w:t xml:space="preserve"> over support for kinship carers</w:t>
      </w:r>
      <w:r w:rsidRPr="009A6D32">
        <w:rPr>
          <w:rFonts w:cstheme="minorHAnsi"/>
          <w:b/>
          <w:bCs/>
        </w:rPr>
        <w:t>?</w:t>
      </w:r>
    </w:p>
    <w:p w14:paraId="408338B8" w14:textId="77777777" w:rsidR="00322A80" w:rsidRPr="009A6D32" w:rsidRDefault="00322A80" w:rsidP="00322A80">
      <w:pPr>
        <w:spacing w:after="0" w:line="240" w:lineRule="auto"/>
        <w:rPr>
          <w:rStyle w:val="CommentReference"/>
          <w:rFonts w:cstheme="minorHAnsi"/>
          <w:sz w:val="22"/>
          <w:szCs w:val="22"/>
        </w:rPr>
      </w:pPr>
      <w:r w:rsidRPr="009A6D32">
        <w:rPr>
          <w:rStyle w:val="CommentReference"/>
          <w:rFonts w:cstheme="minorHAnsi"/>
          <w:sz w:val="22"/>
          <w:szCs w:val="22"/>
        </w:rPr>
        <w:t xml:space="preserve">Although the host organisations for the service will be different from 1 September, this will continue to be the National Kinship Care Advice Service, with a clear focus on the particular and distinct needs of kinship carers and they children they look after. </w:t>
      </w:r>
    </w:p>
    <w:p w14:paraId="71D982FE" w14:textId="77777777" w:rsidR="00322A80" w:rsidRPr="009A6D32" w:rsidRDefault="00322A80" w:rsidP="00884030">
      <w:pPr>
        <w:spacing w:after="0" w:line="240" w:lineRule="auto"/>
        <w:rPr>
          <w:rFonts w:cstheme="minorHAnsi"/>
          <w:b/>
          <w:bCs/>
        </w:rPr>
      </w:pPr>
    </w:p>
    <w:p w14:paraId="39650656" w14:textId="57006202" w:rsidR="00A111B0" w:rsidRDefault="00322A80" w:rsidP="00322A80">
      <w:pPr>
        <w:spacing w:after="0" w:line="240" w:lineRule="auto"/>
        <w:rPr>
          <w:rFonts w:cstheme="minorHAnsi"/>
        </w:rPr>
      </w:pPr>
      <w:r w:rsidRPr="009A6D32">
        <w:rPr>
          <w:rFonts w:cstheme="minorHAnsi"/>
        </w:rPr>
        <w:t xml:space="preserve">Neither AFA nor AUK </w:t>
      </w:r>
      <w:r w:rsidR="00F6684E">
        <w:rPr>
          <w:rFonts w:cstheme="minorHAnsi"/>
        </w:rPr>
        <w:t>direct</w:t>
      </w:r>
      <w:r w:rsidR="005A5C50">
        <w:rPr>
          <w:rFonts w:cstheme="minorHAnsi"/>
        </w:rPr>
        <w:t>ly place children for adoption or fostering.</w:t>
      </w:r>
    </w:p>
    <w:p w14:paraId="11BDF372" w14:textId="77777777" w:rsidR="005A5C50" w:rsidRPr="009A6D32" w:rsidRDefault="005A5C50" w:rsidP="00322A80">
      <w:pPr>
        <w:spacing w:after="0" w:line="240" w:lineRule="auto"/>
        <w:rPr>
          <w:rFonts w:cstheme="minorHAnsi"/>
        </w:rPr>
      </w:pPr>
    </w:p>
    <w:p w14:paraId="629F542C" w14:textId="77777777" w:rsidR="00A111B0" w:rsidRPr="009A6D32" w:rsidRDefault="00A111B0" w:rsidP="00322A80">
      <w:pPr>
        <w:spacing w:after="0" w:line="240" w:lineRule="auto"/>
        <w:rPr>
          <w:rFonts w:cstheme="minorHAnsi"/>
        </w:rPr>
      </w:pPr>
    </w:p>
    <w:p w14:paraId="3B26CE21" w14:textId="73B0D9C5" w:rsidR="008043C5" w:rsidRPr="009A6D32" w:rsidRDefault="00322A80" w:rsidP="00322A80">
      <w:pPr>
        <w:spacing w:after="0" w:line="240" w:lineRule="auto"/>
        <w:rPr>
          <w:rFonts w:cstheme="minorHAnsi"/>
        </w:rPr>
      </w:pPr>
      <w:r w:rsidRPr="009A6D32">
        <w:rPr>
          <w:rFonts w:cstheme="minorHAnsi"/>
        </w:rPr>
        <w:t>Although</w:t>
      </w:r>
      <w:r w:rsidR="008043C5" w:rsidRPr="009A6D32">
        <w:rPr>
          <w:rFonts w:cstheme="minorHAnsi"/>
        </w:rPr>
        <w:t xml:space="preserve"> the names of the organisations reflect their historical focus on adoption and fostering</w:t>
      </w:r>
      <w:r w:rsidRPr="009A6D32">
        <w:rPr>
          <w:rFonts w:cstheme="minorHAnsi"/>
        </w:rPr>
        <w:t xml:space="preserve">, they are increasingly working with </w:t>
      </w:r>
      <w:r w:rsidR="00B36F46" w:rsidRPr="009A6D32">
        <w:rPr>
          <w:rFonts w:cstheme="minorHAnsi"/>
        </w:rPr>
        <w:t xml:space="preserve">a wider group of families who are caring for children who cannot live with their birth parents. </w:t>
      </w:r>
    </w:p>
    <w:p w14:paraId="30357D0E" w14:textId="0F0B5290" w:rsidR="0082767A" w:rsidRPr="009A6D32" w:rsidRDefault="0082767A" w:rsidP="00884030">
      <w:pPr>
        <w:spacing w:after="0" w:line="240" w:lineRule="auto"/>
        <w:rPr>
          <w:rFonts w:cstheme="minorHAnsi"/>
          <w:b/>
          <w:bCs/>
        </w:rPr>
      </w:pPr>
    </w:p>
    <w:p w14:paraId="406B14EF" w14:textId="7AF72244" w:rsidR="0082767A" w:rsidRPr="009A6D32" w:rsidRDefault="002C7088" w:rsidP="00884030">
      <w:pPr>
        <w:spacing w:after="0" w:line="240" w:lineRule="auto"/>
        <w:rPr>
          <w:rFonts w:cstheme="minorHAnsi"/>
          <w:b/>
          <w:bCs/>
        </w:rPr>
      </w:pPr>
      <w:r w:rsidRPr="009A6D32">
        <w:rPr>
          <w:rFonts w:cstheme="minorHAnsi"/>
          <w:b/>
          <w:bCs/>
        </w:rPr>
        <w:t>How do I get in touch to find out more?</w:t>
      </w:r>
    </w:p>
    <w:p w14:paraId="3E58DC1F" w14:textId="77777777" w:rsidR="005A5C50" w:rsidRDefault="005A5C50" w:rsidP="00236023">
      <w:pPr>
        <w:spacing w:after="0" w:line="240" w:lineRule="auto"/>
        <w:rPr>
          <w:rFonts w:cstheme="minorHAnsi"/>
        </w:rPr>
      </w:pPr>
      <w:r>
        <w:rPr>
          <w:rFonts w:cstheme="minorHAnsi"/>
        </w:rPr>
        <w:t xml:space="preserve">This is a living document and we would welcome any questions you may have to added to this list </w:t>
      </w:r>
    </w:p>
    <w:p w14:paraId="1B760C9C" w14:textId="3147E03B" w:rsidR="0083354E" w:rsidRPr="009A6D32" w:rsidRDefault="00EB64BF" w:rsidP="00236023">
      <w:pPr>
        <w:spacing w:after="0" w:line="240" w:lineRule="auto"/>
        <w:rPr>
          <w:rFonts w:cstheme="minorHAnsi"/>
        </w:rPr>
      </w:pPr>
      <w:r w:rsidRPr="009A6D32">
        <w:rPr>
          <w:rFonts w:cstheme="minorHAnsi"/>
        </w:rPr>
        <w:t xml:space="preserve">If you’d like to find out more, and/or get involved in helping us shape these services, please contact </w:t>
      </w:r>
      <w:r w:rsidRPr="00CB5F76">
        <w:rPr>
          <w:rFonts w:cstheme="minorHAnsi"/>
          <w:b/>
          <w:bCs/>
        </w:rPr>
        <w:t>Fiona at Adoption UK Scotland:</w:t>
      </w:r>
      <w:r w:rsidR="00D13F72" w:rsidRPr="00CB5F76">
        <w:rPr>
          <w:rFonts w:cstheme="minorHAnsi"/>
          <w:b/>
          <w:bCs/>
        </w:rPr>
        <w:t xml:space="preserve"> scotland@adoptionuk.org.uk</w:t>
      </w:r>
      <w:r w:rsidRPr="009A6D32">
        <w:rPr>
          <w:rFonts w:cstheme="minorHAnsi"/>
        </w:rPr>
        <w:t xml:space="preserve"> </w:t>
      </w:r>
    </w:p>
    <w:sectPr w:rsidR="0083354E" w:rsidRPr="009A6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DAD"/>
    <w:multiLevelType w:val="hybridMultilevel"/>
    <w:tmpl w:val="44FE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7D7B"/>
    <w:multiLevelType w:val="hybridMultilevel"/>
    <w:tmpl w:val="414C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045CF4"/>
    <w:multiLevelType w:val="multilevel"/>
    <w:tmpl w:val="97B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B7F71"/>
    <w:multiLevelType w:val="hybridMultilevel"/>
    <w:tmpl w:val="D6E0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4F17DB"/>
    <w:multiLevelType w:val="hybridMultilevel"/>
    <w:tmpl w:val="4DEA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607AE"/>
    <w:multiLevelType w:val="hybridMultilevel"/>
    <w:tmpl w:val="83E8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5"/>
  </w:num>
  <w:num w:numId="5">
    <w:abstractNumId w:val="1"/>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A4"/>
    <w:rsid w:val="00005DD1"/>
    <w:rsid w:val="00016493"/>
    <w:rsid w:val="00024666"/>
    <w:rsid w:val="00026AC6"/>
    <w:rsid w:val="00036346"/>
    <w:rsid w:val="00037AA9"/>
    <w:rsid w:val="0005023B"/>
    <w:rsid w:val="000569FE"/>
    <w:rsid w:val="000662A3"/>
    <w:rsid w:val="00083FA7"/>
    <w:rsid w:val="00096B37"/>
    <w:rsid w:val="000C6A18"/>
    <w:rsid w:val="000D1A98"/>
    <w:rsid w:val="000F1552"/>
    <w:rsid w:val="000F73EB"/>
    <w:rsid w:val="00120797"/>
    <w:rsid w:val="00131C6F"/>
    <w:rsid w:val="00132516"/>
    <w:rsid w:val="0013535C"/>
    <w:rsid w:val="00144588"/>
    <w:rsid w:val="00146526"/>
    <w:rsid w:val="00162B4D"/>
    <w:rsid w:val="00166E9E"/>
    <w:rsid w:val="001751F7"/>
    <w:rsid w:val="001776C0"/>
    <w:rsid w:val="00184CED"/>
    <w:rsid w:val="00186EEA"/>
    <w:rsid w:val="001A5F86"/>
    <w:rsid w:val="001B1449"/>
    <w:rsid w:val="001C1ADA"/>
    <w:rsid w:val="001D3779"/>
    <w:rsid w:val="0020222E"/>
    <w:rsid w:val="00236023"/>
    <w:rsid w:val="00242E9D"/>
    <w:rsid w:val="002516B4"/>
    <w:rsid w:val="00256B6B"/>
    <w:rsid w:val="002727AF"/>
    <w:rsid w:val="00272A16"/>
    <w:rsid w:val="002A5509"/>
    <w:rsid w:val="002C7088"/>
    <w:rsid w:val="002C7E80"/>
    <w:rsid w:val="002D516A"/>
    <w:rsid w:val="002D6FB5"/>
    <w:rsid w:val="002E09DF"/>
    <w:rsid w:val="002F1C04"/>
    <w:rsid w:val="00322A80"/>
    <w:rsid w:val="00333E70"/>
    <w:rsid w:val="00343DE7"/>
    <w:rsid w:val="003440EC"/>
    <w:rsid w:val="00346715"/>
    <w:rsid w:val="00357498"/>
    <w:rsid w:val="0037500E"/>
    <w:rsid w:val="00393422"/>
    <w:rsid w:val="00394F56"/>
    <w:rsid w:val="00395FC3"/>
    <w:rsid w:val="00396553"/>
    <w:rsid w:val="003A14C2"/>
    <w:rsid w:val="003B30B0"/>
    <w:rsid w:val="003C512D"/>
    <w:rsid w:val="003F166B"/>
    <w:rsid w:val="003F3B30"/>
    <w:rsid w:val="00403ECE"/>
    <w:rsid w:val="00420729"/>
    <w:rsid w:val="00436DDA"/>
    <w:rsid w:val="004671BF"/>
    <w:rsid w:val="00490F35"/>
    <w:rsid w:val="004946DE"/>
    <w:rsid w:val="0049498D"/>
    <w:rsid w:val="004E0AD9"/>
    <w:rsid w:val="004F437F"/>
    <w:rsid w:val="00515FAB"/>
    <w:rsid w:val="00533CDA"/>
    <w:rsid w:val="0054572D"/>
    <w:rsid w:val="00564521"/>
    <w:rsid w:val="005A0012"/>
    <w:rsid w:val="005A1EA4"/>
    <w:rsid w:val="005A5C50"/>
    <w:rsid w:val="005B0882"/>
    <w:rsid w:val="005C1C31"/>
    <w:rsid w:val="005D280A"/>
    <w:rsid w:val="005F1DFA"/>
    <w:rsid w:val="00606158"/>
    <w:rsid w:val="00617324"/>
    <w:rsid w:val="00622600"/>
    <w:rsid w:val="00622EF1"/>
    <w:rsid w:val="006317C7"/>
    <w:rsid w:val="00646BAA"/>
    <w:rsid w:val="00670999"/>
    <w:rsid w:val="00671C5D"/>
    <w:rsid w:val="0067703B"/>
    <w:rsid w:val="00696052"/>
    <w:rsid w:val="006A03A9"/>
    <w:rsid w:val="006A4D8C"/>
    <w:rsid w:val="006A4FB2"/>
    <w:rsid w:val="006A6BEE"/>
    <w:rsid w:val="006D238B"/>
    <w:rsid w:val="006F2BF1"/>
    <w:rsid w:val="00706F70"/>
    <w:rsid w:val="00712BBE"/>
    <w:rsid w:val="00721780"/>
    <w:rsid w:val="00756673"/>
    <w:rsid w:val="007964F7"/>
    <w:rsid w:val="007B75DC"/>
    <w:rsid w:val="007C316D"/>
    <w:rsid w:val="007E64D2"/>
    <w:rsid w:val="007F30F8"/>
    <w:rsid w:val="008043C5"/>
    <w:rsid w:val="008106FD"/>
    <w:rsid w:val="0082767A"/>
    <w:rsid w:val="0083354E"/>
    <w:rsid w:val="00835FA3"/>
    <w:rsid w:val="00852402"/>
    <w:rsid w:val="00861889"/>
    <w:rsid w:val="00884030"/>
    <w:rsid w:val="00884079"/>
    <w:rsid w:val="0089107A"/>
    <w:rsid w:val="00892E9D"/>
    <w:rsid w:val="008B57D6"/>
    <w:rsid w:val="008D6E8D"/>
    <w:rsid w:val="008E2915"/>
    <w:rsid w:val="0092479D"/>
    <w:rsid w:val="0093234B"/>
    <w:rsid w:val="009417DB"/>
    <w:rsid w:val="00943DAC"/>
    <w:rsid w:val="009454BE"/>
    <w:rsid w:val="00963FE3"/>
    <w:rsid w:val="0097482B"/>
    <w:rsid w:val="009802EE"/>
    <w:rsid w:val="00994EA4"/>
    <w:rsid w:val="009A6D32"/>
    <w:rsid w:val="009B65BC"/>
    <w:rsid w:val="009C4715"/>
    <w:rsid w:val="009F7080"/>
    <w:rsid w:val="00A066E3"/>
    <w:rsid w:val="00A111B0"/>
    <w:rsid w:val="00A2652B"/>
    <w:rsid w:val="00A50EE7"/>
    <w:rsid w:val="00A77887"/>
    <w:rsid w:val="00A8538E"/>
    <w:rsid w:val="00A92400"/>
    <w:rsid w:val="00A9696A"/>
    <w:rsid w:val="00AB2857"/>
    <w:rsid w:val="00AB2D74"/>
    <w:rsid w:val="00AD6352"/>
    <w:rsid w:val="00B10285"/>
    <w:rsid w:val="00B10805"/>
    <w:rsid w:val="00B236CD"/>
    <w:rsid w:val="00B32C25"/>
    <w:rsid w:val="00B36F46"/>
    <w:rsid w:val="00B41020"/>
    <w:rsid w:val="00B70DF0"/>
    <w:rsid w:val="00B8449B"/>
    <w:rsid w:val="00B90CE5"/>
    <w:rsid w:val="00BC657C"/>
    <w:rsid w:val="00BD5DE0"/>
    <w:rsid w:val="00BE0E63"/>
    <w:rsid w:val="00BF771B"/>
    <w:rsid w:val="00C04617"/>
    <w:rsid w:val="00C12232"/>
    <w:rsid w:val="00C1326E"/>
    <w:rsid w:val="00C1409A"/>
    <w:rsid w:val="00C2257B"/>
    <w:rsid w:val="00C34FAC"/>
    <w:rsid w:val="00C53E09"/>
    <w:rsid w:val="00C63E7C"/>
    <w:rsid w:val="00C75D5B"/>
    <w:rsid w:val="00C8313D"/>
    <w:rsid w:val="00C9180E"/>
    <w:rsid w:val="00CB5811"/>
    <w:rsid w:val="00CB5F76"/>
    <w:rsid w:val="00CE01F6"/>
    <w:rsid w:val="00CF58CB"/>
    <w:rsid w:val="00D10B89"/>
    <w:rsid w:val="00D13F72"/>
    <w:rsid w:val="00D30A7C"/>
    <w:rsid w:val="00D51A90"/>
    <w:rsid w:val="00D85F9D"/>
    <w:rsid w:val="00DB1449"/>
    <w:rsid w:val="00DE02E8"/>
    <w:rsid w:val="00DE5CE5"/>
    <w:rsid w:val="00E06569"/>
    <w:rsid w:val="00E10FE8"/>
    <w:rsid w:val="00E12741"/>
    <w:rsid w:val="00E16736"/>
    <w:rsid w:val="00E56BDF"/>
    <w:rsid w:val="00E7351E"/>
    <w:rsid w:val="00E7446E"/>
    <w:rsid w:val="00E8639A"/>
    <w:rsid w:val="00EB64BF"/>
    <w:rsid w:val="00ED2736"/>
    <w:rsid w:val="00F00756"/>
    <w:rsid w:val="00F03F02"/>
    <w:rsid w:val="00F06431"/>
    <w:rsid w:val="00F178EE"/>
    <w:rsid w:val="00F23505"/>
    <w:rsid w:val="00F307B6"/>
    <w:rsid w:val="00F35186"/>
    <w:rsid w:val="00F62117"/>
    <w:rsid w:val="00F63F31"/>
    <w:rsid w:val="00F64DB0"/>
    <w:rsid w:val="00F6684E"/>
    <w:rsid w:val="00F73A32"/>
    <w:rsid w:val="00F92B16"/>
    <w:rsid w:val="00F94AE9"/>
    <w:rsid w:val="00F94F84"/>
    <w:rsid w:val="00F96B47"/>
    <w:rsid w:val="00FB6FDB"/>
    <w:rsid w:val="00FC3EAA"/>
    <w:rsid w:val="00FE7505"/>
    <w:rsid w:val="00FF1B92"/>
    <w:rsid w:val="0662B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5B7F"/>
  <w15:chartTrackingRefBased/>
  <w15:docId w15:val="{3A6F5182-EA77-4CA2-9EF4-A7EB72B9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DF0"/>
    <w:rPr>
      <w:color w:val="0000FF"/>
      <w:u w:val="single"/>
    </w:rPr>
  </w:style>
  <w:style w:type="character" w:customStyle="1" w:styleId="UnresolvedMention">
    <w:name w:val="Unresolved Mention"/>
    <w:basedOn w:val="DefaultParagraphFont"/>
    <w:uiPriority w:val="99"/>
    <w:semiHidden/>
    <w:unhideWhenUsed/>
    <w:rsid w:val="00FB6FDB"/>
    <w:rPr>
      <w:color w:val="605E5C"/>
      <w:shd w:val="clear" w:color="auto" w:fill="E1DFDD"/>
    </w:rPr>
  </w:style>
  <w:style w:type="paragraph" w:styleId="ListParagraph">
    <w:name w:val="List Paragraph"/>
    <w:basedOn w:val="Normal"/>
    <w:uiPriority w:val="34"/>
    <w:qFormat/>
    <w:rsid w:val="00DE02E8"/>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E7351E"/>
    <w:rPr>
      <w:color w:val="954F72" w:themeColor="followedHyperlink"/>
      <w:u w:val="single"/>
    </w:rPr>
  </w:style>
  <w:style w:type="table" w:styleId="TableGrid">
    <w:name w:val="Table Grid"/>
    <w:basedOn w:val="TableNormal"/>
    <w:uiPriority w:val="39"/>
    <w:rsid w:val="00B1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1C6F"/>
    <w:rPr>
      <w:sz w:val="16"/>
      <w:szCs w:val="16"/>
    </w:rPr>
  </w:style>
  <w:style w:type="paragraph" w:styleId="BalloonText">
    <w:name w:val="Balloon Text"/>
    <w:basedOn w:val="Normal"/>
    <w:link w:val="BalloonTextChar"/>
    <w:uiPriority w:val="99"/>
    <w:semiHidden/>
    <w:unhideWhenUsed/>
    <w:rsid w:val="00C6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7C"/>
    <w:rPr>
      <w:rFonts w:ascii="Segoe UI" w:hAnsi="Segoe UI" w:cs="Segoe UI"/>
      <w:sz w:val="18"/>
      <w:szCs w:val="18"/>
    </w:rPr>
  </w:style>
  <w:style w:type="paragraph" w:styleId="CommentText">
    <w:name w:val="annotation text"/>
    <w:basedOn w:val="Normal"/>
    <w:link w:val="CommentTextChar"/>
    <w:uiPriority w:val="99"/>
    <w:unhideWhenUsed/>
    <w:rsid w:val="00B32C25"/>
    <w:pPr>
      <w:spacing w:line="240" w:lineRule="auto"/>
    </w:pPr>
    <w:rPr>
      <w:sz w:val="20"/>
      <w:szCs w:val="20"/>
    </w:rPr>
  </w:style>
  <w:style w:type="character" w:customStyle="1" w:styleId="CommentTextChar">
    <w:name w:val="Comment Text Char"/>
    <w:basedOn w:val="DefaultParagraphFont"/>
    <w:link w:val="CommentText"/>
    <w:uiPriority w:val="99"/>
    <w:rsid w:val="00B32C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192">
      <w:bodyDiv w:val="1"/>
      <w:marLeft w:val="0"/>
      <w:marRight w:val="0"/>
      <w:marTop w:val="0"/>
      <w:marBottom w:val="0"/>
      <w:divBdr>
        <w:top w:val="none" w:sz="0" w:space="0" w:color="auto"/>
        <w:left w:val="none" w:sz="0" w:space="0" w:color="auto"/>
        <w:bottom w:val="none" w:sz="0" w:space="0" w:color="auto"/>
        <w:right w:val="none" w:sz="0" w:space="0" w:color="auto"/>
      </w:divBdr>
    </w:div>
    <w:div w:id="652025110">
      <w:bodyDiv w:val="1"/>
      <w:marLeft w:val="0"/>
      <w:marRight w:val="0"/>
      <w:marTop w:val="0"/>
      <w:marBottom w:val="0"/>
      <w:divBdr>
        <w:top w:val="none" w:sz="0" w:space="0" w:color="auto"/>
        <w:left w:val="none" w:sz="0" w:space="0" w:color="auto"/>
        <w:bottom w:val="none" w:sz="0" w:space="0" w:color="auto"/>
        <w:right w:val="none" w:sz="0" w:space="0" w:color="auto"/>
      </w:divBdr>
    </w:div>
    <w:div w:id="1075665014">
      <w:bodyDiv w:val="1"/>
      <w:marLeft w:val="0"/>
      <w:marRight w:val="0"/>
      <w:marTop w:val="0"/>
      <w:marBottom w:val="0"/>
      <w:divBdr>
        <w:top w:val="none" w:sz="0" w:space="0" w:color="auto"/>
        <w:left w:val="none" w:sz="0" w:space="0" w:color="auto"/>
        <w:bottom w:val="none" w:sz="0" w:space="0" w:color="auto"/>
        <w:right w:val="none" w:sz="0" w:space="0" w:color="auto"/>
      </w:divBdr>
    </w:div>
    <w:div w:id="1209880106">
      <w:bodyDiv w:val="1"/>
      <w:marLeft w:val="0"/>
      <w:marRight w:val="0"/>
      <w:marTop w:val="0"/>
      <w:marBottom w:val="0"/>
      <w:divBdr>
        <w:top w:val="none" w:sz="0" w:space="0" w:color="auto"/>
        <w:left w:val="none" w:sz="0" w:space="0" w:color="auto"/>
        <w:bottom w:val="none" w:sz="0" w:space="0" w:color="auto"/>
        <w:right w:val="none" w:sz="0" w:space="0" w:color="auto"/>
      </w:divBdr>
    </w:div>
    <w:div w:id="1722904574">
      <w:bodyDiv w:val="1"/>
      <w:marLeft w:val="0"/>
      <w:marRight w:val="0"/>
      <w:marTop w:val="0"/>
      <w:marBottom w:val="0"/>
      <w:divBdr>
        <w:top w:val="none" w:sz="0" w:space="0" w:color="auto"/>
        <w:left w:val="none" w:sz="0" w:space="0" w:color="auto"/>
        <w:bottom w:val="none" w:sz="0" w:space="0" w:color="auto"/>
        <w:right w:val="none" w:sz="0" w:space="0" w:color="auto"/>
      </w:divBdr>
    </w:div>
    <w:div w:id="18328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nship.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option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ascotlan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otland@adoptionuk.org.uk" TargetMode="External"/><Relationship Id="rId4" Type="http://schemas.openxmlformats.org/officeDocument/2006/relationships/numbering" Target="numbering.xml"/><Relationship Id="rId9" Type="http://schemas.openxmlformats.org/officeDocument/2006/relationships/image" Target="cid:image001.jpg@01D65B8B.EF9A0A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6579486FC5143B109DE88A198E8B8" ma:contentTypeVersion="12" ma:contentTypeDescription="Create a new document." ma:contentTypeScope="" ma:versionID="80614b2b20a3dd53d842450f11d91313">
  <xsd:schema xmlns:xsd="http://www.w3.org/2001/XMLSchema" xmlns:xs="http://www.w3.org/2001/XMLSchema" xmlns:p="http://schemas.microsoft.com/office/2006/metadata/properties" xmlns:ns3="904f9d24-4874-4995-853a-8df9113f2319" xmlns:ns4="6781799f-1191-45b6-9d02-8ee57462c747" targetNamespace="http://schemas.microsoft.com/office/2006/metadata/properties" ma:root="true" ma:fieldsID="2f4005a0fa1565f2121023a559ae2786" ns3:_="" ns4:_="">
    <xsd:import namespace="904f9d24-4874-4995-853a-8df9113f2319"/>
    <xsd:import namespace="6781799f-1191-45b6-9d02-8ee57462c7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f9d24-4874-4995-853a-8df9113f2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1799f-1191-45b6-9d02-8ee57462c7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4D21F-996E-4898-81B6-6E4005DCAD6B}">
  <ds:schemaRefs>
    <ds:schemaRef ds:uri="http://schemas.microsoft.com/sharepoint/v3/contenttype/forms"/>
  </ds:schemaRefs>
</ds:datastoreItem>
</file>

<file path=customXml/itemProps2.xml><?xml version="1.0" encoding="utf-8"?>
<ds:datastoreItem xmlns:ds="http://schemas.openxmlformats.org/officeDocument/2006/customXml" ds:itemID="{75BAE66C-8442-4B19-BA53-39A3E432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f9d24-4874-4995-853a-8df9113f2319"/>
    <ds:schemaRef ds:uri="6781799f-1191-45b6-9d02-8ee57462c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D5DDE-7798-4F49-BAAD-60A7B1B8369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781799f-1191-45b6-9d02-8ee57462c747"/>
    <ds:schemaRef ds:uri="http://purl.org/dc/terms/"/>
    <ds:schemaRef ds:uri="http://schemas.openxmlformats.org/package/2006/metadata/core-properties"/>
    <ds:schemaRef ds:uri="904f9d24-4874-4995-853a-8df9113f23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700DE610</Template>
  <TotalTime>4</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Woodhead</dc:creator>
  <cp:keywords/>
  <dc:description/>
  <cp:lastModifiedBy>Ashleigh Edmiston</cp:lastModifiedBy>
  <cp:revision>2</cp:revision>
  <dcterms:created xsi:type="dcterms:W3CDTF">2020-07-22T13:18:00Z</dcterms:created>
  <dcterms:modified xsi:type="dcterms:W3CDTF">2020-07-22T13:18:00Z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0x01010098C6579486FC5143B109DE88A198E8B8</vt:lpwstr>
  </property>
</Properties>
</file>