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568959D6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D5617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Airdrie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32A4585" w:rsidR="00BC6E65" w:rsidRPr="00CF1D57" w:rsidRDefault="006B2D2B" w:rsidP="00D56177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D56177" w:rsidRPr="006C1C6C">
          <w:rPr>
            <w:rStyle w:val="Hyperlink"/>
            <w:rFonts w:ascii="Tahoma" w:hAnsi="Tahoma" w:cs="Tahoma"/>
            <w:noProof/>
            <w:sz w:val="22"/>
            <w:szCs w:val="22"/>
          </w:rPr>
          <w:t>A</w:t>
        </w:r>
        <w:r w:rsidR="00D56177" w:rsidRPr="006C1C6C">
          <w:rPr>
            <w:rStyle w:val="Hyperlink"/>
            <w:rFonts w:ascii="Tahoma" w:hAnsi="Tahoma" w:cs="Tahoma"/>
            <w:bCs/>
            <w:sz w:val="22"/>
            <w:szCs w:val="22"/>
          </w:rPr>
          <w:t>ndrew.potts@airdriecab.casonline.org.uk</w:t>
        </w:r>
      </w:hyperlink>
      <w:r w:rsidR="00D56177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D97AF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D97AF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D97AF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D97AF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D97AF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D97AF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D97AF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D97AF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D97AF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D97AF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D97AF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D97AF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D97AF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D97AF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D97AF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D97AF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D97AF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D97AF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D97AF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D97AF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D97AF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D97AF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D97AF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D97AF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D97AF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D97AF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D97AF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D97AF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D97AF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D97AF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D97AF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D97AF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D97AF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D97AF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D97AF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D97AF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D97AF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19F3" w14:textId="77777777" w:rsidR="009B0CDD" w:rsidRDefault="009B0CDD" w:rsidP="00295282">
      <w:r>
        <w:separator/>
      </w:r>
    </w:p>
  </w:endnote>
  <w:endnote w:type="continuationSeparator" w:id="0">
    <w:p w14:paraId="4443FB71" w14:textId="77777777" w:rsidR="009B0CDD" w:rsidRDefault="009B0CDD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97AF0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97AF0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8979" w14:textId="77777777" w:rsidR="009B0CDD" w:rsidRDefault="009B0CDD" w:rsidP="00295282">
      <w:r>
        <w:separator/>
      </w:r>
    </w:p>
  </w:footnote>
  <w:footnote w:type="continuationSeparator" w:id="0">
    <w:p w14:paraId="5C2AD2F8" w14:textId="77777777" w:rsidR="009B0CDD" w:rsidRDefault="009B0CDD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D97AF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681A5221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D56177">
      <w:rPr>
        <w:rFonts w:ascii="Tahoma" w:hAnsi="Tahoma" w:cs="Tahoma"/>
        <w:color w:val="000000" w:themeColor="text1"/>
        <w:sz w:val="20"/>
        <w:szCs w:val="18"/>
      </w:rPr>
      <w:t>Airdrie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B0CDD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56177"/>
    <w:rsid w:val="00D72180"/>
    <w:rsid w:val="00D97AF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otts@airdrie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857FF-430E-4F92-96B7-39AD86A3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25EDE66B.dotm</Template>
  <TotalTime>0</TotalTime>
  <Pages>3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Hope</cp:lastModifiedBy>
  <cp:revision>2</cp:revision>
  <cp:lastPrinted>2018-05-21T09:04:00Z</cp:lastPrinted>
  <dcterms:created xsi:type="dcterms:W3CDTF">2021-02-18T14:19:00Z</dcterms:created>
  <dcterms:modified xsi:type="dcterms:W3CDTF">2021-02-18T14:19:00Z</dcterms:modified>
</cp:coreProperties>
</file>