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F8" w:rsidRDefault="00AD04F8" w:rsidP="00AD04F8">
      <w:pPr>
        <w:pStyle w:val="Heading1"/>
        <w:rPr>
          <w:b/>
        </w:rPr>
      </w:pPr>
      <w:r w:rsidRPr="00AD04F8">
        <w:rPr>
          <w:b/>
        </w:rPr>
        <w:t>SKYE &amp; LOCHALSH CAB</w:t>
      </w:r>
      <w:r>
        <w:t xml:space="preserve"> </w:t>
      </w:r>
      <w:r>
        <w:rPr>
          <w:b/>
        </w:rPr>
        <w:t>EQUAL OPPORTUNITIES GENERAL POLICY STATEMENT</w:t>
      </w:r>
    </w:p>
    <w:p w:rsidR="00AD04F8" w:rsidRDefault="00AD04F8" w:rsidP="00AD04F8">
      <w:pPr>
        <w:rPr>
          <w:sz w:val="24"/>
        </w:rPr>
      </w:pPr>
    </w:p>
    <w:p w:rsidR="00AD04F8" w:rsidRDefault="00AD04F8" w:rsidP="00AD04F8">
      <w:pPr>
        <w:pStyle w:val="Heading2"/>
        <w:rPr>
          <w:u w:val="single"/>
        </w:rPr>
      </w:pPr>
      <w:r>
        <w:rPr>
          <w:u w:val="single"/>
        </w:rPr>
        <w:t>Commitment and Scope of Policy</w:t>
      </w:r>
    </w:p>
    <w:p w:rsidR="00AD04F8" w:rsidRDefault="00AD04F8" w:rsidP="00AD04F8">
      <w:pPr>
        <w:rPr>
          <w:sz w:val="24"/>
        </w:rPr>
      </w:pPr>
    </w:p>
    <w:p w:rsidR="00AD04F8" w:rsidRDefault="00AD04F8" w:rsidP="00AD04F8">
      <w:pPr>
        <w:rPr>
          <w:sz w:val="24"/>
        </w:rPr>
      </w:pPr>
      <w:r>
        <w:rPr>
          <w:sz w:val="24"/>
        </w:rPr>
        <w:t xml:space="preserve">The CAB Service comprises all CABx within </w:t>
      </w:r>
      <w:smartTag w:uri="urn:schemas-microsoft-com:office:smarttags" w:element="country-region">
        <w:r>
          <w:rPr>
            <w:sz w:val="24"/>
          </w:rPr>
          <w:t>Scotland</w:t>
        </w:r>
      </w:smartTag>
      <w:r>
        <w:rPr>
          <w:sz w:val="24"/>
        </w:rPr>
        <w:t xml:space="preserve"> and the Association – Citizens Advice </w:t>
      </w:r>
      <w:smartTag w:uri="urn:schemas-microsoft-com:office:smarttags" w:element="country-region">
        <w:smartTag w:uri="urn:schemas-microsoft-com:office:smarttags" w:element="place">
          <w:r>
            <w:rPr>
              <w:sz w:val="24"/>
            </w:rPr>
            <w:t>Scotland</w:t>
          </w:r>
        </w:smartTag>
      </w:smartTag>
      <w:r>
        <w:rPr>
          <w:sz w:val="24"/>
        </w:rPr>
        <w:t>.</w:t>
      </w:r>
    </w:p>
    <w:p w:rsidR="00AD04F8" w:rsidRDefault="00AD04F8" w:rsidP="00AD04F8">
      <w:pPr>
        <w:rPr>
          <w:sz w:val="24"/>
        </w:rPr>
      </w:pPr>
    </w:p>
    <w:p w:rsidR="00AD04F8" w:rsidRDefault="00AD04F8" w:rsidP="00AD04F8">
      <w:pPr>
        <w:rPr>
          <w:sz w:val="24"/>
        </w:rPr>
      </w:pPr>
      <w:r>
        <w:rPr>
          <w:sz w:val="24"/>
        </w:rPr>
        <w:t>We in the CAB Service are committed to the principle of equality of opportunity for all in employment, volunteering, access to advice, service provision and within both decision-making structures.    This commitment will involve bringing equality of opportunity into the mainstream of the CAB service by integrating equal opportunities into all of its operations to take account of and reflect the diverse needs of the Scottish population.</w:t>
      </w:r>
    </w:p>
    <w:p w:rsidR="00AD04F8" w:rsidRDefault="00AD04F8" w:rsidP="00AD04F8">
      <w:pPr>
        <w:rPr>
          <w:sz w:val="24"/>
        </w:rPr>
      </w:pPr>
    </w:p>
    <w:p w:rsidR="00AD04F8" w:rsidRDefault="00AD04F8" w:rsidP="00AD04F8">
      <w:pPr>
        <w:pStyle w:val="Heading3"/>
      </w:pPr>
      <w:r>
        <w:t>Discrimination</w:t>
      </w:r>
    </w:p>
    <w:p w:rsidR="00AD04F8" w:rsidRDefault="00AD04F8" w:rsidP="00AD04F8">
      <w:pPr>
        <w:rPr>
          <w:sz w:val="24"/>
        </w:rPr>
      </w:pPr>
    </w:p>
    <w:p w:rsidR="00AD04F8" w:rsidRDefault="00AD04F8" w:rsidP="00AD04F8">
      <w:pPr>
        <w:rPr>
          <w:sz w:val="24"/>
        </w:rPr>
      </w:pPr>
      <w:r>
        <w:rPr>
          <w:sz w:val="24"/>
        </w:rPr>
        <w:t>We recognise that issues relating to colour, ethnicity, religion, disability, gender, age and sexuality raise questions of discrimination in society.</w:t>
      </w:r>
    </w:p>
    <w:p w:rsidR="00AD04F8" w:rsidRDefault="00AD04F8" w:rsidP="00AD04F8">
      <w:pPr>
        <w:rPr>
          <w:sz w:val="24"/>
        </w:rPr>
      </w:pPr>
    </w:p>
    <w:p w:rsidR="00AD04F8" w:rsidRDefault="00AD04F8" w:rsidP="00AD04F8">
      <w:pPr>
        <w:rPr>
          <w:sz w:val="24"/>
        </w:rPr>
      </w:pPr>
      <w:r>
        <w:rPr>
          <w:sz w:val="24"/>
        </w:rPr>
        <w:t>We acknowledge that to achieve the effective implementation of this policy would require taking positive action to overcome barriers to services, employment and volunteering opportunities for groups who suffer discrimination.</w:t>
      </w:r>
    </w:p>
    <w:p w:rsidR="00AD04F8" w:rsidRDefault="00AD04F8" w:rsidP="00AD04F8">
      <w:pPr>
        <w:rPr>
          <w:sz w:val="24"/>
        </w:rPr>
      </w:pPr>
    </w:p>
    <w:p w:rsidR="00AD04F8" w:rsidRDefault="00AD04F8" w:rsidP="00AD04F8">
      <w:pPr>
        <w:rPr>
          <w:sz w:val="24"/>
        </w:rPr>
      </w:pPr>
      <w:r>
        <w:rPr>
          <w:sz w:val="24"/>
        </w:rPr>
        <w:t>We also recognise that advice and support services need to be delivered by a workforce that reflects the diversity of our communities and that it is necessary therefore for this diversity to be appropriately represented throughout CAS and the CABx. To this end we will seek accurate information about existing and potential clients, workers, and volunteers leading to appropriate marketing and provision of services and job opportunities.</w:t>
      </w:r>
    </w:p>
    <w:p w:rsidR="00AD04F8" w:rsidRDefault="00AD04F8" w:rsidP="00AD04F8">
      <w:pPr>
        <w:rPr>
          <w:sz w:val="24"/>
        </w:rPr>
      </w:pPr>
    </w:p>
    <w:p w:rsidR="00AD04F8" w:rsidRDefault="00AD04F8" w:rsidP="00AD04F8">
      <w:pPr>
        <w:rPr>
          <w:sz w:val="24"/>
        </w:rPr>
      </w:pPr>
      <w:r>
        <w:rPr>
          <w:sz w:val="24"/>
        </w:rPr>
        <w:t>We will work to ensure that the CAB service actively acts equitably and justly; that those people who experience discrimination feel welcome within the CAB service and feel able to use and contribute to the organisation.   To facilitate this, we will provide training and develop procedures and guidelines to ensure that all those involved in the management of the CAB service:</w:t>
      </w:r>
    </w:p>
    <w:p w:rsidR="00AD04F8" w:rsidRDefault="00AD04F8" w:rsidP="00AD04F8">
      <w:pPr>
        <w:rPr>
          <w:sz w:val="24"/>
        </w:rPr>
      </w:pPr>
    </w:p>
    <w:p w:rsidR="00AD04F8" w:rsidRDefault="00AD04F8" w:rsidP="00AD04F8">
      <w:pPr>
        <w:numPr>
          <w:ilvl w:val="0"/>
          <w:numId w:val="1"/>
        </w:numPr>
        <w:rPr>
          <w:sz w:val="24"/>
        </w:rPr>
      </w:pPr>
      <w:r>
        <w:rPr>
          <w:sz w:val="24"/>
        </w:rPr>
        <w:t>Know about the inequalities and difficulties faced by different sections of the community within which the CAB operates</w:t>
      </w:r>
    </w:p>
    <w:p w:rsidR="00AD04F8" w:rsidRDefault="00AD04F8" w:rsidP="00AD04F8">
      <w:pPr>
        <w:numPr>
          <w:ilvl w:val="0"/>
          <w:numId w:val="1"/>
        </w:numPr>
        <w:rPr>
          <w:sz w:val="24"/>
        </w:rPr>
      </w:pPr>
      <w:r>
        <w:rPr>
          <w:sz w:val="24"/>
        </w:rPr>
        <w:t>Have an understanding of the needs of these diverse communities</w:t>
      </w:r>
    </w:p>
    <w:p w:rsidR="00AD04F8" w:rsidRDefault="00AD04F8" w:rsidP="00AD04F8">
      <w:pPr>
        <w:numPr>
          <w:ilvl w:val="0"/>
          <w:numId w:val="1"/>
        </w:numPr>
        <w:rPr>
          <w:sz w:val="24"/>
        </w:rPr>
      </w:pPr>
      <w:r>
        <w:rPr>
          <w:sz w:val="24"/>
        </w:rPr>
        <w:t>Routinely assess the impact of its policies and practices on particular groups of people</w:t>
      </w:r>
    </w:p>
    <w:p w:rsidR="00AD04F8" w:rsidRDefault="00AD04F8" w:rsidP="00AD04F8">
      <w:pPr>
        <w:numPr>
          <w:ilvl w:val="0"/>
          <w:numId w:val="1"/>
        </w:numPr>
        <w:rPr>
          <w:sz w:val="24"/>
        </w:rPr>
      </w:pPr>
      <w:r>
        <w:rPr>
          <w:sz w:val="24"/>
        </w:rPr>
        <w:t>Provide an appropriate and equal service to all within its area of benefit.</w:t>
      </w:r>
    </w:p>
    <w:p w:rsidR="00AD04F8" w:rsidRDefault="00AD04F8" w:rsidP="00AD04F8">
      <w:pPr>
        <w:rPr>
          <w:sz w:val="24"/>
        </w:rPr>
      </w:pPr>
    </w:p>
    <w:p w:rsidR="00AD04F8" w:rsidRDefault="00AD04F8" w:rsidP="00AD04F8">
      <w:pPr>
        <w:rPr>
          <w:sz w:val="24"/>
        </w:rPr>
      </w:pPr>
    </w:p>
    <w:p w:rsidR="00AD04F8" w:rsidRDefault="00AD04F8" w:rsidP="00AD04F8">
      <w:pPr>
        <w:rPr>
          <w:sz w:val="24"/>
        </w:rPr>
      </w:pPr>
    </w:p>
    <w:p w:rsidR="00AD04F8" w:rsidRDefault="00AD04F8" w:rsidP="00AD04F8">
      <w:pPr>
        <w:pStyle w:val="Heading3"/>
      </w:pPr>
      <w:r>
        <w:t>Obligations</w:t>
      </w:r>
    </w:p>
    <w:p w:rsidR="00AD04F8" w:rsidRDefault="00AD04F8" w:rsidP="00AD04F8">
      <w:pPr>
        <w:rPr>
          <w:sz w:val="24"/>
        </w:rPr>
      </w:pPr>
    </w:p>
    <w:p w:rsidR="00AD04F8" w:rsidRDefault="00AD04F8" w:rsidP="00AD04F8">
      <w:pPr>
        <w:rPr>
          <w:sz w:val="24"/>
        </w:rPr>
      </w:pPr>
      <w:r>
        <w:rPr>
          <w:sz w:val="24"/>
        </w:rPr>
        <w:t>The CAB service believe that no job applicant, worker, volunteer or client should receive less favourable treatment than another on grounds of gender, sexuality, age, disability, race, colour or ethnic origin.   In addition to our moral responsibility we recognise our obligation under equalities legislation and will work to comply with the codes of practice issued by the three Equality Commissions, (Equal Opportunities Commission, Commission of Racial Equality and Disability Commission).</w:t>
      </w:r>
    </w:p>
    <w:p w:rsidR="00AD04F8" w:rsidRDefault="00AD04F8" w:rsidP="00AD04F8">
      <w:pPr>
        <w:rPr>
          <w:sz w:val="24"/>
        </w:rPr>
      </w:pPr>
    </w:p>
    <w:p w:rsidR="00AD04F8" w:rsidRDefault="00AD04F8" w:rsidP="00AD04F8">
      <w:pPr>
        <w:rPr>
          <w:b/>
          <w:sz w:val="24"/>
          <w:u w:val="single"/>
        </w:rPr>
      </w:pPr>
      <w:r>
        <w:rPr>
          <w:b/>
          <w:sz w:val="24"/>
          <w:u w:val="single"/>
        </w:rPr>
        <w:t>Implementation</w:t>
      </w:r>
    </w:p>
    <w:p w:rsidR="00AD04F8" w:rsidRDefault="00AD04F8" w:rsidP="00AD04F8">
      <w:pPr>
        <w:rPr>
          <w:sz w:val="24"/>
        </w:rPr>
      </w:pPr>
    </w:p>
    <w:p w:rsidR="00AD04F8" w:rsidRDefault="00AD04F8" w:rsidP="00AD04F8">
      <w:pPr>
        <w:rPr>
          <w:sz w:val="24"/>
        </w:rPr>
      </w:pPr>
      <w:r>
        <w:rPr>
          <w:sz w:val="24"/>
        </w:rPr>
        <w:t>We accept that the implementation of the equal opportunity policy is the responsibility of all those within the CAB Service, including the managers, staff and committees that comprise Citizens Advice Scotland, as well as volunteer and paid bureau staff and management committees of bureaux.    It is recognised, however, that those working at management level have a specific duty to set the required standards and ensure those standards are met.</w:t>
      </w:r>
    </w:p>
    <w:p w:rsidR="00AD04F8" w:rsidRDefault="00AD04F8" w:rsidP="00AD04F8">
      <w:pPr>
        <w:rPr>
          <w:sz w:val="24"/>
        </w:rPr>
      </w:pPr>
    </w:p>
    <w:p w:rsidR="00AD04F8" w:rsidRDefault="00AD04F8" w:rsidP="00AD04F8">
      <w:pPr>
        <w:rPr>
          <w:sz w:val="24"/>
        </w:rPr>
      </w:pPr>
      <w:r>
        <w:rPr>
          <w:sz w:val="24"/>
        </w:rPr>
        <w:t>The Service recognises that to turn policy into practice equality standards would have to be subsumed within the membership scheme standards documents that sets out the requirements that all bureau have to meet.     Compliance with these standards will then be audited through the CAS audit process.</w:t>
      </w:r>
    </w:p>
    <w:p w:rsidR="006C0449" w:rsidRPr="004A4175" w:rsidRDefault="006C0449" w:rsidP="008C03E3"/>
    <w:sectPr w:rsidR="006C0449" w:rsidRPr="004A4175" w:rsidSect="004A4175">
      <w:footerReference w:type="default" r:id="rId8"/>
      <w:headerReference w:type="first" r:id="rId9"/>
      <w:footerReference w:type="first" r:id="rId10"/>
      <w:pgSz w:w="11906" w:h="16838"/>
      <w:pgMar w:top="1433" w:right="1440" w:bottom="851" w:left="1440" w:header="708" w:footer="2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7A" w:rsidRDefault="005F2B7A" w:rsidP="00646908">
      <w:r>
        <w:separator/>
      </w:r>
    </w:p>
  </w:endnote>
  <w:endnote w:type="continuationSeparator" w:id="0">
    <w:p w:rsidR="005F2B7A" w:rsidRDefault="005F2B7A" w:rsidP="00646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7E" w:rsidRDefault="00E3287E" w:rsidP="00E3287E">
    <w:pPr>
      <w:pStyle w:val="Footer"/>
      <w:jc w:val="center"/>
    </w:pPr>
    <w:r>
      <w:t xml:space="preserve">Page </w:t>
    </w:r>
    <w:fldSimple w:instr=" PAGE   \* MERGEFORMAT ">
      <w:r w:rsidR="00AD04F8">
        <w:rPr>
          <w:noProof/>
        </w:rPr>
        <w:t>2</w:t>
      </w:r>
    </w:fldSimple>
    <w:r>
      <w:t xml:space="preserve"> of </w:t>
    </w:r>
    <w:fldSimple w:instr=" NUMPAGES   \* MERGEFORMAT ">
      <w:r w:rsidR="00AD04F8">
        <w:rPr>
          <w:noProof/>
        </w:rPr>
        <w:t>2</w:t>
      </w:r>
    </w:fldSimple>
  </w:p>
  <w:p w:rsidR="00646908" w:rsidRDefault="00AD04F8">
    <w:pPr>
      <w:pStyle w:val="Footer"/>
    </w:pPr>
    <w:r>
      <w:rPr>
        <w:noProof/>
        <w:lang w:eastAsia="en-GB"/>
      </w:rPr>
      <w:drawing>
        <wp:inline distT="0" distB="0" distL="0" distR="0">
          <wp:extent cx="5724525" cy="116205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724525" cy="11620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08" w:rsidRDefault="007F4070" w:rsidP="007F4070">
    <w:pPr>
      <w:pStyle w:val="Footer"/>
      <w:tabs>
        <w:tab w:val="clear" w:pos="4513"/>
        <w:tab w:val="clear" w:pos="9026"/>
        <w:tab w:val="left" w:pos="960"/>
      </w:tabs>
      <w:jc w:val="center"/>
    </w:pPr>
    <w:r w:rsidRPr="00FB1CC1">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7.5pt;margin-top:-85.45pt;width:581.9pt;height:99.75pt;z-index:251656704;mso-width-relative:margin;mso-height-relative:margin" o:allowoverlap="f" stroked="f">
          <v:textbox style="mso-next-textbox:#_x0000_s1026">
            <w:txbxContent>
              <w:p w:rsidR="005B489B" w:rsidRPr="005B489B" w:rsidRDefault="00AD04F8" w:rsidP="007F4070">
                <w:pPr>
                  <w:jc w:val="center"/>
                </w:pPr>
                <w:r>
                  <w:rPr>
                    <w:noProof/>
                    <w:lang w:eastAsia="en-GB"/>
                  </w:rPr>
                  <w:drawing>
                    <wp:inline distT="0" distB="0" distL="0" distR="0">
                      <wp:extent cx="5724525" cy="116205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724525" cy="1162050"/>
                              </a:xfrm>
                              <a:prstGeom prst="rect">
                                <a:avLst/>
                              </a:prstGeom>
                              <a:noFill/>
                              <a:ln w="9525">
                                <a:noFill/>
                                <a:miter lim="800000"/>
                                <a:headEnd/>
                                <a:tailEnd/>
                              </a:ln>
                            </pic:spPr>
                          </pic:pic>
                        </a:graphicData>
                      </a:graphic>
                    </wp:inline>
                  </w:drawing>
                </w:r>
                <w:r w:rsidR="007F4070" w:rsidRPr="00B35B13">
                  <w:rPr>
                    <w:b/>
                    <w:noProof/>
                    <w:color w:val="548DD4"/>
                    <w:sz w:val="18"/>
                    <w:lang w:eastAsia="en-GB"/>
                  </w:rPr>
                  <w:t>FRN:617482</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7A" w:rsidRDefault="005F2B7A" w:rsidP="00646908">
      <w:r>
        <w:separator/>
      </w:r>
    </w:p>
  </w:footnote>
  <w:footnote w:type="continuationSeparator" w:id="0">
    <w:p w:rsidR="005F2B7A" w:rsidRDefault="005F2B7A" w:rsidP="0064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D" w:rsidRDefault="00FB1CC1">
    <w:pPr>
      <w:pStyle w:val="Header"/>
    </w:pPr>
    <w:r>
      <w:rPr>
        <w:noProof/>
        <w:lang w:eastAsia="en-GB"/>
      </w:rPr>
      <w:pict>
        <v:shapetype id="_x0000_t202" coordsize="21600,21600" o:spt="202" path="m,l,21600r21600,l21600,xe">
          <v:stroke joinstyle="miter"/>
          <v:path gradientshapeok="t" o:connecttype="rect"/>
        </v:shapetype>
        <v:shape id="_x0000_s1030" type="#_x0000_t202" style="position:absolute;margin-left:66.6pt;margin-top:-12.15pt;width:434.9pt;height:87pt;z-index:251658752" strokecolor="white">
          <v:textbox>
            <w:txbxContent>
              <w:p w:rsidR="008B5E4A" w:rsidRDefault="008B5E4A" w:rsidP="008B5E4A">
                <w:pPr>
                  <w:jc w:val="right"/>
                  <w:rPr>
                    <w:rFonts w:ascii="Tahoma" w:hAnsi="Tahoma" w:cs="Tahoma"/>
                    <w:b/>
                    <w:color w:val="4B78B9"/>
                    <w:sz w:val="24"/>
                    <w:szCs w:val="24"/>
                  </w:rPr>
                </w:pPr>
                <w:r>
                  <w:rPr>
                    <w:rFonts w:ascii="Tahoma" w:hAnsi="Tahoma" w:cs="Tahoma"/>
                    <w:b/>
                    <w:color w:val="4B78B9"/>
                    <w:sz w:val="24"/>
                    <w:szCs w:val="24"/>
                  </w:rPr>
                  <w:t>Skye and Lochalsh</w:t>
                </w:r>
              </w:p>
              <w:p w:rsidR="001A682A" w:rsidRDefault="001A682A" w:rsidP="008B5E4A">
                <w:pPr>
                  <w:jc w:val="right"/>
                  <w:rPr>
                    <w:rFonts w:ascii="Tahoma" w:hAnsi="Tahoma" w:cs="Tahoma"/>
                    <w:b/>
                    <w:color w:val="4B78B9"/>
                    <w:sz w:val="24"/>
                    <w:szCs w:val="24"/>
                  </w:rPr>
                </w:pPr>
                <w:r w:rsidRPr="008B5E4A">
                  <w:rPr>
                    <w:rFonts w:ascii="Tahoma" w:hAnsi="Tahoma" w:cs="Tahoma"/>
                    <w:b/>
                    <w:color w:val="4B78B9"/>
                    <w:sz w:val="24"/>
                    <w:szCs w:val="24"/>
                  </w:rPr>
                  <w:t>Citizens Advice Bureau</w:t>
                </w:r>
              </w:p>
              <w:p w:rsidR="008B5E4A" w:rsidRPr="008B5E4A" w:rsidRDefault="008B5E4A" w:rsidP="008B5E4A">
                <w:pPr>
                  <w:jc w:val="right"/>
                  <w:rPr>
                    <w:rFonts w:ascii="Tahoma" w:hAnsi="Tahoma" w:cs="Tahoma"/>
                    <w:b/>
                    <w:color w:val="4B78B9"/>
                    <w:sz w:val="24"/>
                    <w:szCs w:val="24"/>
                  </w:rPr>
                </w:pPr>
              </w:p>
              <w:p w:rsidR="008B5E4A" w:rsidRDefault="00355092" w:rsidP="008B5E4A">
                <w:pPr>
                  <w:jc w:val="right"/>
                  <w:rPr>
                    <w:rFonts w:ascii="Tahoma" w:hAnsi="Tahoma" w:cs="Tahoma"/>
                    <w:b/>
                    <w:i/>
                    <w:color w:val="4B78B9"/>
                    <w:sz w:val="24"/>
                    <w:szCs w:val="24"/>
                  </w:rPr>
                </w:pPr>
                <w:r w:rsidRPr="008B5E4A">
                  <w:rPr>
                    <w:rFonts w:ascii="Tahoma" w:hAnsi="Tahoma" w:cs="Tahoma"/>
                    <w:b/>
                    <w:i/>
                    <w:color w:val="4B78B9"/>
                    <w:sz w:val="24"/>
                    <w:szCs w:val="24"/>
                  </w:rPr>
                  <w:t>Biuro Co</w:t>
                </w:r>
                <w:r w:rsidR="008B5E4A">
                  <w:rPr>
                    <w:rFonts w:ascii="Tahoma" w:hAnsi="Tahoma" w:cs="Tahoma"/>
                    <w:b/>
                    <w:i/>
                    <w:color w:val="4B78B9"/>
                    <w:sz w:val="24"/>
                    <w:szCs w:val="24"/>
                  </w:rPr>
                  <w:t>mhairleachaidh Poball an Eilein</w:t>
                </w:r>
              </w:p>
              <w:p w:rsidR="001A682A" w:rsidRPr="008B5E4A" w:rsidRDefault="00355092" w:rsidP="008B5E4A">
                <w:pPr>
                  <w:jc w:val="right"/>
                  <w:rPr>
                    <w:rFonts w:ascii="Tahoma" w:hAnsi="Tahoma" w:cs="Tahoma"/>
                    <w:b/>
                    <w:i/>
                    <w:color w:val="4B78B9"/>
                    <w:sz w:val="24"/>
                    <w:szCs w:val="24"/>
                  </w:rPr>
                </w:pPr>
                <w:r w:rsidRPr="008B5E4A">
                  <w:rPr>
                    <w:rFonts w:ascii="Tahoma" w:hAnsi="Tahoma" w:cs="Tahoma"/>
                    <w:b/>
                    <w:i/>
                    <w:color w:val="4B78B9"/>
                    <w:sz w:val="24"/>
                    <w:szCs w:val="24"/>
                  </w:rPr>
                  <w:t>Sgitheanaich agus Loch Aillse</w:t>
                </w:r>
              </w:p>
            </w:txbxContent>
          </v:textbox>
        </v:shape>
      </w:pict>
    </w:r>
    <w:r w:rsidRPr="00FB1CC1">
      <w:rPr>
        <w:noProof/>
        <w:lang w:val="en-US" w:eastAsia="zh-TW"/>
      </w:rPr>
      <w:pict>
        <v:shape id="_x0000_s1029" type="#_x0000_t202" style="position:absolute;margin-left:-43.5pt;margin-top:-23.6pt;width:561.75pt;height:120.2pt;z-index:251657728;mso-width-relative:margin;mso-height-relative:margin;v-text-anchor:middle" strokecolor="white">
          <v:textbox>
            <w:txbxContent>
              <w:p w:rsidR="008A380D" w:rsidRDefault="00AD04F8">
                <w:r>
                  <w:rPr>
                    <w:noProof/>
                    <w:lang w:eastAsia="en-GB"/>
                  </w:rPr>
                  <w:drawing>
                    <wp:inline distT="0" distB="0" distL="0" distR="0">
                      <wp:extent cx="1219200" cy="1209675"/>
                      <wp:effectExtent l="19050" t="0" r="0" b="0"/>
                      <wp:docPr id="1" name="Picture 1" descr="c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logo.jpg"/>
                              <pic:cNvPicPr>
                                <a:picLocks noChangeAspect="1" noChangeArrowheads="1"/>
                              </pic:cNvPicPr>
                            </pic:nvPicPr>
                            <pic:blipFill>
                              <a:blip r:embed="rId1"/>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sidR="001A682A">
                  <w:t xml:space="preserve"> </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468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35B13"/>
    <w:rsid w:val="001175F0"/>
    <w:rsid w:val="001A682A"/>
    <w:rsid w:val="001D05A4"/>
    <w:rsid w:val="00355092"/>
    <w:rsid w:val="00415A45"/>
    <w:rsid w:val="004A4175"/>
    <w:rsid w:val="005B489B"/>
    <w:rsid w:val="005F2B7A"/>
    <w:rsid w:val="00646908"/>
    <w:rsid w:val="006C0449"/>
    <w:rsid w:val="00781E62"/>
    <w:rsid w:val="007F4070"/>
    <w:rsid w:val="008A380D"/>
    <w:rsid w:val="008B5E4A"/>
    <w:rsid w:val="008C03E3"/>
    <w:rsid w:val="008F6598"/>
    <w:rsid w:val="00903E61"/>
    <w:rsid w:val="009335BE"/>
    <w:rsid w:val="00AD04F8"/>
    <w:rsid w:val="00B35B13"/>
    <w:rsid w:val="00D660D1"/>
    <w:rsid w:val="00DE6D29"/>
    <w:rsid w:val="00E3287E"/>
    <w:rsid w:val="00FB1C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F8"/>
    <w:rPr>
      <w:rFonts w:ascii="Arial" w:eastAsia="Times New Roman" w:hAnsi="Arial"/>
      <w:lang w:eastAsia="en-US"/>
    </w:rPr>
  </w:style>
  <w:style w:type="paragraph" w:styleId="Heading1">
    <w:name w:val="heading 1"/>
    <w:basedOn w:val="Normal"/>
    <w:next w:val="Normal"/>
    <w:link w:val="Heading1Char"/>
    <w:qFormat/>
    <w:rsid w:val="00AD04F8"/>
    <w:pPr>
      <w:keepNext/>
      <w:outlineLvl w:val="0"/>
    </w:pPr>
    <w:rPr>
      <w:sz w:val="24"/>
    </w:rPr>
  </w:style>
  <w:style w:type="paragraph" w:styleId="Heading2">
    <w:name w:val="heading 2"/>
    <w:basedOn w:val="Normal"/>
    <w:next w:val="Normal"/>
    <w:link w:val="Heading2Char"/>
    <w:qFormat/>
    <w:rsid w:val="00AD04F8"/>
    <w:pPr>
      <w:keepNext/>
      <w:outlineLvl w:val="1"/>
    </w:pPr>
    <w:rPr>
      <w:b/>
      <w:sz w:val="24"/>
    </w:rPr>
  </w:style>
  <w:style w:type="paragraph" w:styleId="Heading3">
    <w:name w:val="heading 3"/>
    <w:basedOn w:val="Normal"/>
    <w:next w:val="Normal"/>
    <w:link w:val="Heading3Char"/>
    <w:qFormat/>
    <w:rsid w:val="00AD04F8"/>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908"/>
    <w:pPr>
      <w:tabs>
        <w:tab w:val="center" w:pos="4513"/>
        <w:tab w:val="right" w:pos="9026"/>
      </w:tabs>
    </w:pPr>
  </w:style>
  <w:style w:type="character" w:customStyle="1" w:styleId="HeaderChar">
    <w:name w:val="Header Char"/>
    <w:basedOn w:val="DefaultParagraphFont"/>
    <w:link w:val="Header"/>
    <w:uiPriority w:val="99"/>
    <w:semiHidden/>
    <w:rsid w:val="00646908"/>
  </w:style>
  <w:style w:type="paragraph" w:styleId="Footer">
    <w:name w:val="footer"/>
    <w:basedOn w:val="Normal"/>
    <w:link w:val="FooterChar"/>
    <w:uiPriority w:val="99"/>
    <w:semiHidden/>
    <w:unhideWhenUsed/>
    <w:rsid w:val="00646908"/>
    <w:pPr>
      <w:tabs>
        <w:tab w:val="center" w:pos="4513"/>
        <w:tab w:val="right" w:pos="9026"/>
      </w:tabs>
    </w:pPr>
  </w:style>
  <w:style w:type="character" w:customStyle="1" w:styleId="FooterChar">
    <w:name w:val="Footer Char"/>
    <w:basedOn w:val="DefaultParagraphFont"/>
    <w:link w:val="Footer"/>
    <w:uiPriority w:val="99"/>
    <w:semiHidden/>
    <w:rsid w:val="00646908"/>
  </w:style>
  <w:style w:type="paragraph" w:styleId="BalloonText">
    <w:name w:val="Balloon Text"/>
    <w:basedOn w:val="Normal"/>
    <w:link w:val="BalloonTextChar"/>
    <w:uiPriority w:val="99"/>
    <w:semiHidden/>
    <w:unhideWhenUsed/>
    <w:rsid w:val="00646908"/>
    <w:rPr>
      <w:rFonts w:ascii="Tahoma" w:hAnsi="Tahoma" w:cs="Tahoma"/>
      <w:sz w:val="16"/>
      <w:szCs w:val="16"/>
    </w:rPr>
  </w:style>
  <w:style w:type="character" w:customStyle="1" w:styleId="BalloonTextChar">
    <w:name w:val="Balloon Text Char"/>
    <w:basedOn w:val="DefaultParagraphFont"/>
    <w:link w:val="BalloonText"/>
    <w:uiPriority w:val="99"/>
    <w:semiHidden/>
    <w:rsid w:val="00646908"/>
    <w:rPr>
      <w:rFonts w:ascii="Tahoma" w:hAnsi="Tahoma" w:cs="Tahoma"/>
      <w:sz w:val="16"/>
      <w:szCs w:val="16"/>
    </w:rPr>
  </w:style>
  <w:style w:type="character" w:customStyle="1" w:styleId="Heading1Char">
    <w:name w:val="Heading 1 Char"/>
    <w:basedOn w:val="DefaultParagraphFont"/>
    <w:link w:val="Heading1"/>
    <w:rsid w:val="00AD04F8"/>
    <w:rPr>
      <w:rFonts w:ascii="Arial" w:eastAsia="Times New Roman" w:hAnsi="Arial"/>
      <w:sz w:val="24"/>
      <w:lang w:eastAsia="en-US"/>
    </w:rPr>
  </w:style>
  <w:style w:type="character" w:customStyle="1" w:styleId="Heading2Char">
    <w:name w:val="Heading 2 Char"/>
    <w:basedOn w:val="DefaultParagraphFont"/>
    <w:link w:val="Heading2"/>
    <w:rsid w:val="00AD04F8"/>
    <w:rPr>
      <w:rFonts w:ascii="Arial" w:eastAsia="Times New Roman" w:hAnsi="Arial"/>
      <w:b/>
      <w:sz w:val="24"/>
      <w:lang w:eastAsia="en-US"/>
    </w:rPr>
  </w:style>
  <w:style w:type="character" w:customStyle="1" w:styleId="Heading3Char">
    <w:name w:val="Heading 3 Char"/>
    <w:basedOn w:val="DefaultParagraphFont"/>
    <w:link w:val="Heading3"/>
    <w:rsid w:val="00AD04F8"/>
    <w:rPr>
      <w:rFonts w:ascii="Arial" w:eastAsia="Times New Roman" w:hAnsi="Arial"/>
      <w:b/>
      <w:sz w:val="24"/>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20templates\MS%20Word%20Templates\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C9F2E-C4FA-4774-864C-D7A3067A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Template>
  <TotalTime>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from Skye and Lochalsh CAB</vt:lpstr>
    </vt:vector>
  </TitlesOfParts>
  <Company>Skye CAB</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Skye and Lochalsh CAB</dc:title>
  <dc:creator>hannahm</dc:creator>
  <cp:lastModifiedBy>hannahm</cp:lastModifiedBy>
  <cp:revision>1</cp:revision>
  <cp:lastPrinted>2014-01-08T11:19:00Z</cp:lastPrinted>
  <dcterms:created xsi:type="dcterms:W3CDTF">2016-07-08T18:28:00Z</dcterms:created>
  <dcterms:modified xsi:type="dcterms:W3CDTF">2016-07-08T18:31:00Z</dcterms:modified>
</cp:coreProperties>
</file>