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3D" w:rsidRDefault="008C5880" w:rsidP="001956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-297815</wp:posOffset>
                </wp:positionV>
                <wp:extent cx="3159760" cy="3379470"/>
                <wp:effectExtent l="0" t="0" r="2159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337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838" w:rsidRPr="00195671" w:rsidRDefault="006348BA" w:rsidP="00195671">
                            <w:pPr>
                              <w:pStyle w:val="BodyText2"/>
                              <w:spacing w:before="120" w:after="120"/>
                              <w:contextualSpacing/>
                              <w:rPr>
                                <w:b w:val="0"/>
                                <w:color w:val="005AB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5AB6"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0AD48B07" wp14:editId="16E6434B">
                                  <wp:extent cx="1219200" cy="120967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B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298F" w:rsidRPr="00195671" w:rsidRDefault="006C298F" w:rsidP="00AF16A2">
                            <w:pPr>
                              <w:pStyle w:val="BodyText2"/>
                              <w:spacing w:before="120" w:after="120"/>
                              <w:contextualSpacing/>
                              <w:rPr>
                                <w:b w:val="0"/>
                                <w:color w:val="005AB6"/>
                                <w:sz w:val="24"/>
                                <w:szCs w:val="24"/>
                              </w:rPr>
                            </w:pPr>
                          </w:p>
                          <w:p w:rsidR="00E14838" w:rsidRPr="00E14838" w:rsidRDefault="00E14838" w:rsidP="00AF16A2">
                            <w:pPr>
                              <w:pStyle w:val="BodyText2"/>
                              <w:spacing w:before="120" w:after="120"/>
                              <w:contextualSpacing/>
                              <w:rPr>
                                <w:color w:val="005AB6"/>
                                <w:sz w:val="24"/>
                                <w:szCs w:val="24"/>
                              </w:rPr>
                            </w:pPr>
                            <w:r w:rsidRPr="00E14838">
                              <w:rPr>
                                <w:color w:val="005AB6"/>
                                <w:sz w:val="24"/>
                                <w:szCs w:val="24"/>
                              </w:rPr>
                              <w:t>Moray Citizens Advice Bureau</w:t>
                            </w:r>
                          </w:p>
                          <w:p w:rsidR="00E14838" w:rsidRPr="00E14838" w:rsidRDefault="00E14838" w:rsidP="00126526">
                            <w:r w:rsidRPr="00E14838">
                              <w:t>6 Moss Street</w:t>
                            </w:r>
                          </w:p>
                          <w:p w:rsidR="00E14838" w:rsidRPr="00E14838" w:rsidRDefault="00E14838" w:rsidP="00126526">
                            <w:r w:rsidRPr="00E14838">
                              <w:t>Elgin</w:t>
                            </w:r>
                          </w:p>
                          <w:p w:rsidR="001177F1" w:rsidRPr="00E14838" w:rsidRDefault="001177F1" w:rsidP="00126526">
                            <w:r>
                              <w:t>IV30 1LU</w:t>
                            </w:r>
                          </w:p>
                          <w:p w:rsidR="00E14838" w:rsidRPr="00E14838" w:rsidRDefault="00E14838" w:rsidP="00126526"/>
                          <w:p w:rsidR="00E14838" w:rsidRPr="00E14838" w:rsidRDefault="00E14838" w:rsidP="00126526">
                            <w:r w:rsidRPr="00E14838">
                              <w:t>Telephone:</w:t>
                            </w:r>
                            <w:r w:rsidRPr="00E14838">
                              <w:tab/>
                              <w:t>01343 550088</w:t>
                            </w:r>
                          </w:p>
                          <w:p w:rsidR="00E14838" w:rsidRPr="003E0D17" w:rsidRDefault="00E14838" w:rsidP="003E0D17">
                            <w:pPr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E14838">
                              <w:t>Fax:</w:t>
                            </w:r>
                            <w:r w:rsidRPr="00E14838">
                              <w:tab/>
                            </w:r>
                            <w:r w:rsidRPr="00E14838">
                              <w:tab/>
                              <w:t>01343 559000</w:t>
                            </w:r>
                            <w:r w:rsidR="003E0D17">
                              <w:rPr>
                                <w:rStyle w:val="Hyperlink"/>
                                <w:color w:val="0066CB"/>
                                <w:u w:val="none"/>
                              </w:rPr>
                              <w:t xml:space="preserve"> </w:t>
                            </w:r>
                            <w:hyperlink r:id="rId9" w:history="1">
                              <w:r w:rsidRPr="00E14838">
                                <w:rPr>
                                  <w:rStyle w:val="Hyperlink"/>
                                </w:rPr>
                                <w:t>Bureau@moraycab.casonline.org.uk</w:t>
                              </w:r>
                            </w:hyperlink>
                          </w:p>
                          <w:p w:rsidR="00E14838" w:rsidRDefault="006A4068" w:rsidP="005A7200">
                            <w:pPr>
                              <w:spacing w:before="60"/>
                              <w:rPr>
                                <w:rStyle w:val="Hyperlink"/>
                                <w:color w:val="0066CB"/>
                                <w:sz w:val="19"/>
                                <w:szCs w:val="19"/>
                                <w:u w:val="none"/>
                              </w:rPr>
                            </w:pPr>
                            <w:hyperlink r:id="rId10" w:history="1">
                              <w:r w:rsidR="00E14838" w:rsidRPr="00E14838">
                                <w:rPr>
                                  <w:rStyle w:val="Hyperlink"/>
                                </w:rPr>
                                <w:t>www.moraycab.org.uk</w:t>
                              </w:r>
                            </w:hyperlink>
                          </w:p>
                          <w:p w:rsidR="00E14838" w:rsidRDefault="00E14838" w:rsidP="005A7200">
                            <w:pPr>
                              <w:spacing w:before="60"/>
                              <w:rPr>
                                <w:rStyle w:val="Hyperlink"/>
                                <w:color w:val="0066CB"/>
                                <w:sz w:val="19"/>
                                <w:szCs w:val="19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9.3pt;margin-top:-23.45pt;width:248.8pt;height:26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" strokecolor="white [3212]">
                <v:textbox>
                  <w:txbxContent>
                    <w:p w:rsidR="00E14838" w:rsidRPr="00195671" w:rsidRDefault="006348BA" w:rsidP="00195671">
                      <w:pPr>
                        <w:pStyle w:val="BodyText2"/>
                        <w:spacing w:before="120" w:after="120"/>
                        <w:contextualSpacing/>
                        <w:rPr>
                          <w:b w:val="0"/>
                          <w:color w:val="005AB6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5AB6"/>
                          <w:sz w:val="20"/>
                          <w:lang w:eastAsia="en-GB"/>
                        </w:rPr>
                        <w:drawing>
                          <wp:inline distT="0" distB="0" distL="0" distR="0" wp14:anchorId="0AD48B07" wp14:editId="16E6434B">
                            <wp:extent cx="1219200" cy="120967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B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0" cy="1209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298F" w:rsidRPr="00195671" w:rsidRDefault="006C298F" w:rsidP="00AF16A2">
                      <w:pPr>
                        <w:pStyle w:val="BodyText2"/>
                        <w:spacing w:before="120" w:after="120"/>
                        <w:contextualSpacing/>
                        <w:rPr>
                          <w:b w:val="0"/>
                          <w:color w:val="005AB6"/>
                          <w:sz w:val="24"/>
                          <w:szCs w:val="24"/>
                        </w:rPr>
                      </w:pPr>
                    </w:p>
                    <w:p w:rsidR="00E14838" w:rsidRPr="00E14838" w:rsidRDefault="00E14838" w:rsidP="00AF16A2">
                      <w:pPr>
                        <w:pStyle w:val="BodyText2"/>
                        <w:spacing w:before="120" w:after="120"/>
                        <w:contextualSpacing/>
                        <w:rPr>
                          <w:color w:val="005AB6"/>
                          <w:sz w:val="24"/>
                          <w:szCs w:val="24"/>
                        </w:rPr>
                      </w:pPr>
                      <w:r w:rsidRPr="00E14838">
                        <w:rPr>
                          <w:color w:val="005AB6"/>
                          <w:sz w:val="24"/>
                          <w:szCs w:val="24"/>
                        </w:rPr>
                        <w:t>Moray Citizens Advice Bureau</w:t>
                      </w:r>
                    </w:p>
                    <w:p w:rsidR="00E14838" w:rsidRPr="00E14838" w:rsidRDefault="00E14838" w:rsidP="00126526">
                      <w:r w:rsidRPr="00E14838">
                        <w:t>6 Moss Street</w:t>
                      </w:r>
                    </w:p>
                    <w:p w:rsidR="00E14838" w:rsidRPr="00E14838" w:rsidRDefault="00E14838" w:rsidP="00126526">
                      <w:r w:rsidRPr="00E14838">
                        <w:t>Elgin</w:t>
                      </w:r>
                    </w:p>
                    <w:p w:rsidR="001177F1" w:rsidRPr="00E14838" w:rsidRDefault="001177F1" w:rsidP="00126526">
                      <w:r>
                        <w:t>IV30 1LU</w:t>
                      </w:r>
                    </w:p>
                    <w:p w:rsidR="00E14838" w:rsidRPr="00E14838" w:rsidRDefault="00E14838" w:rsidP="00126526"/>
                    <w:p w:rsidR="00E14838" w:rsidRPr="00E14838" w:rsidRDefault="00E14838" w:rsidP="00126526">
                      <w:r w:rsidRPr="00E14838">
                        <w:t>Telephone:</w:t>
                      </w:r>
                      <w:r w:rsidRPr="00E14838">
                        <w:tab/>
                        <w:t>01343 550088</w:t>
                      </w:r>
                    </w:p>
                    <w:p w:rsidR="00E14838" w:rsidRPr="003E0D17" w:rsidRDefault="00E14838" w:rsidP="003E0D17">
                      <w:pPr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E14838">
                        <w:t>Fax:</w:t>
                      </w:r>
                      <w:r w:rsidRPr="00E14838">
                        <w:tab/>
                      </w:r>
                      <w:r w:rsidRPr="00E14838">
                        <w:tab/>
                        <w:t>01343 559000</w:t>
                      </w:r>
                      <w:r w:rsidR="003E0D17">
                        <w:rPr>
                          <w:rStyle w:val="Hyperlink"/>
                          <w:color w:val="0066CB"/>
                          <w:u w:val="none"/>
                        </w:rPr>
                        <w:t xml:space="preserve"> </w:t>
                      </w:r>
                      <w:hyperlink r:id="rId11" w:history="1">
                        <w:r w:rsidRPr="00E14838">
                          <w:rPr>
                            <w:rStyle w:val="Hyperlink"/>
                          </w:rPr>
                          <w:t>Bureau@moraycab.casonline.org.uk</w:t>
                        </w:r>
                      </w:hyperlink>
                    </w:p>
                    <w:p w:rsidR="00E14838" w:rsidRDefault="006A4068" w:rsidP="005A7200">
                      <w:pPr>
                        <w:spacing w:before="60"/>
                        <w:rPr>
                          <w:rStyle w:val="Hyperlink"/>
                          <w:color w:val="0066CB"/>
                          <w:sz w:val="19"/>
                          <w:szCs w:val="19"/>
                          <w:u w:val="none"/>
                        </w:rPr>
                      </w:pPr>
                      <w:hyperlink r:id="rId12" w:history="1">
                        <w:r w:rsidR="00E14838" w:rsidRPr="00E14838">
                          <w:rPr>
                            <w:rStyle w:val="Hyperlink"/>
                          </w:rPr>
                          <w:t>www.moraycab.org.uk</w:t>
                        </w:r>
                      </w:hyperlink>
                    </w:p>
                    <w:p w:rsidR="00E14838" w:rsidRDefault="00E14838" w:rsidP="005A7200">
                      <w:pPr>
                        <w:spacing w:before="60"/>
                        <w:rPr>
                          <w:rStyle w:val="Hyperlink"/>
                          <w:color w:val="0066CB"/>
                          <w:sz w:val="19"/>
                          <w:szCs w:val="19"/>
                          <w:u w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F16A2" w:rsidRDefault="00AF16A2" w:rsidP="00AF16A2"/>
    <w:p w:rsidR="00AF16A2" w:rsidRDefault="00AF16A2" w:rsidP="00AF16A2"/>
    <w:p w:rsidR="00AF16A2" w:rsidRDefault="00AF16A2" w:rsidP="00AF16A2"/>
    <w:p w:rsidR="00AF16A2" w:rsidRDefault="00AF16A2" w:rsidP="00AF16A2"/>
    <w:p w:rsidR="00AF16A2" w:rsidRDefault="00AF16A2" w:rsidP="00AF16A2"/>
    <w:p w:rsidR="00195671" w:rsidRDefault="00195671" w:rsidP="00AF16A2"/>
    <w:p w:rsidR="000220F8" w:rsidRDefault="000220F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6A40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Dear Applicant</w:t>
      </w:r>
    </w:p>
    <w:p w:rsidR="006A4068" w:rsidRDefault="006A4068" w:rsidP="006A4068">
      <w:pPr>
        <w:rPr>
          <w:rFonts w:cs="Arial"/>
          <w:b/>
          <w:bCs/>
          <w:sz w:val="22"/>
          <w:szCs w:val="22"/>
        </w:rPr>
      </w:pPr>
    </w:p>
    <w:p w:rsidR="006A4068" w:rsidRDefault="006A4068" w:rsidP="006A4068">
      <w:pPr>
        <w:pStyle w:val="Heading1"/>
      </w:pPr>
      <w:r>
        <w:t>Patient Adviser</w:t>
      </w:r>
    </w:p>
    <w:p w:rsidR="006A4068" w:rsidRDefault="006A4068" w:rsidP="006A4068">
      <w:pPr>
        <w:rPr>
          <w:rFonts w:cs="Arial"/>
          <w:b/>
          <w:bCs/>
          <w:sz w:val="22"/>
          <w:szCs w:val="22"/>
        </w:rPr>
      </w:pPr>
    </w:p>
    <w:p w:rsidR="006A4068" w:rsidRDefault="006A4068" w:rsidP="006A40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Thank you for your enquiry about the above post.</w:t>
      </w:r>
    </w:p>
    <w:p w:rsidR="006A4068" w:rsidRDefault="006A4068" w:rsidP="006A4068">
      <w:pPr>
        <w:rPr>
          <w:rFonts w:cs="Arial"/>
          <w:sz w:val="22"/>
          <w:szCs w:val="22"/>
        </w:rPr>
      </w:pPr>
    </w:p>
    <w:p w:rsidR="006A4068" w:rsidRDefault="006A4068" w:rsidP="006A40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 will find enclosed an application form together with a job description, personal specification and equal opportunities monitoring form and equal opportunities statement.  There is also some background information about the bureau.</w:t>
      </w:r>
    </w:p>
    <w:p w:rsidR="006A4068" w:rsidRDefault="006A4068" w:rsidP="006A4068">
      <w:pPr>
        <w:rPr>
          <w:rFonts w:cs="Arial"/>
          <w:sz w:val="22"/>
          <w:szCs w:val="22"/>
        </w:rPr>
      </w:pPr>
    </w:p>
    <w:p w:rsidR="006A4068" w:rsidRDefault="006A4068" w:rsidP="006A40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determining which applicants will be interviewed the Sub-Committee will have regard to applicants who best fit the person specification so it is </w:t>
      </w:r>
      <w:r>
        <w:rPr>
          <w:rFonts w:cs="Arial"/>
          <w:sz w:val="22"/>
          <w:szCs w:val="22"/>
          <w:u w:val="single"/>
        </w:rPr>
        <w:t xml:space="preserve">important </w:t>
      </w:r>
      <w:r>
        <w:rPr>
          <w:rFonts w:cs="Arial"/>
          <w:sz w:val="22"/>
          <w:szCs w:val="22"/>
        </w:rPr>
        <w:t>for you to use this as a guide when completing the application form. CV’s are not acceptable.</w:t>
      </w:r>
    </w:p>
    <w:p w:rsidR="006A4068" w:rsidRDefault="006A4068" w:rsidP="006A4068">
      <w:pPr>
        <w:rPr>
          <w:rFonts w:cs="Arial"/>
          <w:sz w:val="22"/>
          <w:szCs w:val="22"/>
        </w:rPr>
      </w:pPr>
    </w:p>
    <w:p w:rsidR="006A4068" w:rsidRDefault="006A4068" w:rsidP="006A40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Interviews will be held w/c 6</w:t>
      </w:r>
      <w:r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March.  If you have not received an invitation by 3</w:t>
      </w:r>
      <w:r>
        <w:rPr>
          <w:rFonts w:cs="Arial"/>
          <w:sz w:val="22"/>
          <w:szCs w:val="22"/>
          <w:vertAlign w:val="superscript"/>
        </w:rPr>
        <w:t>rd</w:t>
      </w:r>
      <w:r>
        <w:rPr>
          <w:rFonts w:cs="Arial"/>
          <w:sz w:val="22"/>
          <w:szCs w:val="22"/>
        </w:rPr>
        <w:t xml:space="preserve"> March then unfortunately you have not been selected on this occasion.</w:t>
      </w:r>
    </w:p>
    <w:p w:rsidR="006A4068" w:rsidRDefault="006A4068" w:rsidP="006A4068">
      <w:pPr>
        <w:rPr>
          <w:rFonts w:cs="Arial"/>
          <w:sz w:val="22"/>
          <w:szCs w:val="22"/>
        </w:rPr>
      </w:pPr>
    </w:p>
    <w:p w:rsidR="006A4068" w:rsidRDefault="006A4068" w:rsidP="006A40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the interest of public safety, the successful applicant for this post will be asked to disclose criminal history information.</w:t>
      </w:r>
    </w:p>
    <w:p w:rsidR="006A4068" w:rsidRDefault="006A4068" w:rsidP="006A4068">
      <w:pPr>
        <w:rPr>
          <w:rFonts w:cs="Arial"/>
          <w:sz w:val="22"/>
          <w:szCs w:val="22"/>
        </w:rPr>
      </w:pPr>
    </w:p>
    <w:p w:rsidR="006A4068" w:rsidRDefault="006A4068" w:rsidP="006A40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regret that we are unable to acknowledge receipt of completed application forms unless a stamped addressed enveloped is enclosed with your application.</w:t>
      </w:r>
    </w:p>
    <w:p w:rsidR="006A4068" w:rsidRDefault="006A4068" w:rsidP="006A4068">
      <w:pPr>
        <w:rPr>
          <w:rFonts w:cs="Arial"/>
          <w:sz w:val="22"/>
          <w:szCs w:val="22"/>
        </w:rPr>
      </w:pPr>
    </w:p>
    <w:p w:rsidR="006A4068" w:rsidRDefault="006A4068" w:rsidP="006A40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look forward to receiving your application by the closing date of 24</w:t>
      </w:r>
      <w:r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February 2017.</w:t>
      </w:r>
    </w:p>
    <w:p w:rsidR="006A4068" w:rsidRDefault="006A4068" w:rsidP="006A4068">
      <w:pPr>
        <w:rPr>
          <w:rFonts w:cs="Arial"/>
          <w:sz w:val="22"/>
          <w:szCs w:val="22"/>
        </w:rPr>
      </w:pPr>
    </w:p>
    <w:p w:rsidR="006A4068" w:rsidRDefault="006A4068" w:rsidP="006A40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Yours sincerely</w:t>
      </w:r>
    </w:p>
    <w:p w:rsidR="006A4068" w:rsidRDefault="006A4068" w:rsidP="006A4068">
      <w:pPr>
        <w:rPr>
          <w:rFonts w:cs="Arial"/>
          <w:sz w:val="22"/>
          <w:szCs w:val="22"/>
        </w:rPr>
      </w:pPr>
    </w:p>
    <w:p w:rsidR="006A4068" w:rsidRDefault="006A4068" w:rsidP="006A4068">
      <w:pPr>
        <w:rPr>
          <w:rFonts w:cs="Arial"/>
          <w:sz w:val="22"/>
          <w:szCs w:val="22"/>
        </w:rPr>
      </w:pPr>
    </w:p>
    <w:p w:rsidR="006A4068" w:rsidRDefault="006A4068" w:rsidP="006A4068">
      <w:pPr>
        <w:rPr>
          <w:rFonts w:cs="Arial"/>
          <w:sz w:val="22"/>
          <w:szCs w:val="22"/>
        </w:rPr>
      </w:pPr>
    </w:p>
    <w:p w:rsidR="006A4068" w:rsidRDefault="006A4068" w:rsidP="006A4068">
      <w:pPr>
        <w:rPr>
          <w:rFonts w:ascii="Script MT Bold" w:hAnsi="Script MT Bold" w:cs="Arial"/>
          <w:sz w:val="32"/>
          <w:szCs w:val="32"/>
        </w:rPr>
      </w:pPr>
      <w:r>
        <w:rPr>
          <w:rFonts w:ascii="Script MT Bold" w:hAnsi="Script MT Bold" w:cs="Arial"/>
          <w:sz w:val="32"/>
          <w:szCs w:val="32"/>
        </w:rPr>
        <w:t>Eddie Coutts</w:t>
      </w:r>
    </w:p>
    <w:p w:rsidR="006A4068" w:rsidRDefault="006A4068" w:rsidP="006A4068">
      <w:pPr>
        <w:pStyle w:val="Heading2"/>
        <w:rPr>
          <w:i w:val="0"/>
          <w:iCs w:val="0"/>
          <w:sz w:val="32"/>
          <w:szCs w:val="32"/>
          <w:u w:val="single"/>
        </w:rPr>
      </w:pPr>
      <w:r>
        <w:rPr>
          <w:i w:val="0"/>
          <w:iCs w:val="0"/>
          <w:sz w:val="32"/>
          <w:szCs w:val="32"/>
          <w:u w:val="single"/>
        </w:rPr>
        <w:t>Chair of Board of Directors</w:t>
      </w:r>
    </w:p>
    <w:p w:rsidR="006A4068" w:rsidRDefault="006A4068" w:rsidP="006A4068">
      <w:pPr>
        <w:rPr>
          <w:rFonts w:cs="Arial"/>
          <w:sz w:val="22"/>
          <w:szCs w:val="22"/>
          <w:u w:val="single"/>
        </w:rPr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</w:p>
    <w:p w:rsidR="006A4068" w:rsidRDefault="006A4068" w:rsidP="001D5932">
      <w:pPr>
        <w:tabs>
          <w:tab w:val="left" w:pos="4990"/>
        </w:tabs>
      </w:pPr>
      <w:bookmarkStart w:id="0" w:name="_GoBack"/>
      <w:bookmarkEnd w:id="0"/>
    </w:p>
    <w:sectPr w:rsidR="006A4068" w:rsidSect="00E14838">
      <w:footerReference w:type="first" r:id="rId13"/>
      <w:pgSz w:w="11906" w:h="16838" w:code="9"/>
      <w:pgMar w:top="970" w:right="1440" w:bottom="1440" w:left="1440" w:header="709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3C" w:rsidRDefault="00C05A3C" w:rsidP="000F5D95">
      <w:r>
        <w:separator/>
      </w:r>
    </w:p>
  </w:endnote>
  <w:endnote w:type="continuationSeparator" w:id="0">
    <w:p w:rsidR="00C05A3C" w:rsidRDefault="00C05A3C" w:rsidP="000F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38" w:rsidRPr="00100CBB" w:rsidRDefault="00E14838" w:rsidP="00AB3014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5C72089" wp14:editId="1337D734">
              <wp:simplePos x="0" y="0"/>
              <wp:positionH relativeFrom="page">
                <wp:posOffset>1431925</wp:posOffset>
              </wp:positionH>
              <wp:positionV relativeFrom="page">
                <wp:posOffset>9794875</wp:posOffset>
              </wp:positionV>
              <wp:extent cx="4681220" cy="365760"/>
              <wp:effectExtent l="0" t="0" r="5080" b="0"/>
              <wp:wrapTopAndBottom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12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838" w:rsidRPr="00AB3014" w:rsidRDefault="00E14838" w:rsidP="00E14838">
                          <w:pPr>
                            <w:pStyle w:val="Footer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AB3014">
                            <w:rPr>
                              <w:rFonts w:cs="Arial"/>
                              <w:sz w:val="18"/>
                              <w:szCs w:val="18"/>
                            </w:rPr>
                            <w:t>A Company Limited by Guarantee incorporated in Scotland number 119038</w:t>
                          </w:r>
                        </w:p>
                        <w:p w:rsidR="00E14838" w:rsidRDefault="00E14838" w:rsidP="00E14838">
                          <w:pPr>
                            <w:tabs>
                              <w:tab w:val="left" w:pos="1760"/>
                            </w:tabs>
                            <w:spacing w:line="200" w:lineRule="exact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AB3014">
                            <w:rPr>
                              <w:rFonts w:cs="Arial"/>
                              <w:sz w:val="18"/>
                              <w:szCs w:val="18"/>
                            </w:rPr>
                            <w:t>Moray Citizens Advice Bureau is a charity registered in Scotland.  Charity No: SC018026</w:t>
                          </w:r>
                        </w:p>
                        <w:p w:rsidR="00E14838" w:rsidRDefault="00E14838" w:rsidP="00AB3014">
                          <w:pPr>
                            <w:tabs>
                              <w:tab w:val="left" w:pos="1760"/>
                            </w:tabs>
                            <w:spacing w:line="200" w:lineRule="exact"/>
                            <w:rPr>
                              <w:rFonts w:cs="Arial"/>
                              <w:sz w:val="18"/>
                            </w:rPr>
                          </w:pPr>
                        </w:p>
                        <w:p w:rsidR="00E14838" w:rsidRDefault="00E14838" w:rsidP="00AB3014">
                          <w:pPr>
                            <w:tabs>
                              <w:tab w:val="left" w:pos="1760"/>
                            </w:tabs>
                            <w:spacing w:line="200" w:lineRule="exact"/>
                            <w:rPr>
                              <w:rFonts w:cs="Arial"/>
                              <w:sz w:val="18"/>
                            </w:rPr>
                          </w:pPr>
                        </w:p>
                        <w:p w:rsidR="00E14838" w:rsidRDefault="00E14838" w:rsidP="00AB3014">
                          <w:pPr>
                            <w:tabs>
                              <w:tab w:val="left" w:pos="1760"/>
                            </w:tabs>
                            <w:spacing w:line="200" w:lineRule="exact"/>
                            <w:rPr>
                              <w:rFonts w:cs="Arial"/>
                              <w:sz w:val="18"/>
                            </w:rPr>
                          </w:pPr>
                        </w:p>
                        <w:p w:rsidR="00E14838" w:rsidRPr="00AB3014" w:rsidRDefault="00E14838" w:rsidP="00AB3014">
                          <w:pPr>
                            <w:tabs>
                              <w:tab w:val="left" w:pos="1760"/>
                            </w:tabs>
                            <w:spacing w:line="200" w:lineRule="exact"/>
                            <w:rPr>
                              <w:rFonts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112.75pt;margin-top:771.25pt;width:368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uThA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" stroked="f">
              <v:textbox>
                <w:txbxContent>
                  <w:p w:rsidR="00E14838" w:rsidRPr="00AB3014" w:rsidRDefault="00E14838" w:rsidP="00E14838">
                    <w:pPr>
                      <w:pStyle w:val="Footer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AB3014">
                      <w:rPr>
                        <w:rFonts w:cs="Arial"/>
                        <w:sz w:val="18"/>
                        <w:szCs w:val="18"/>
                      </w:rPr>
                      <w:t>A Company Limited by Guarantee incorporated in Scotland number 119038</w:t>
                    </w:r>
                  </w:p>
                  <w:p w:rsidR="00E14838" w:rsidRDefault="00E14838" w:rsidP="00E14838">
                    <w:pPr>
                      <w:tabs>
                        <w:tab w:val="left" w:pos="1760"/>
                      </w:tabs>
                      <w:spacing w:line="200" w:lineRule="exact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AB3014">
                      <w:rPr>
                        <w:rFonts w:cs="Arial"/>
                        <w:sz w:val="18"/>
                        <w:szCs w:val="18"/>
                      </w:rPr>
                      <w:t>Moray Citizens Advice Bureau is a charity registered in Scotland.  Charity No: SC018026</w:t>
                    </w:r>
                  </w:p>
                  <w:p w:rsidR="00E14838" w:rsidRDefault="00E14838" w:rsidP="00AB3014">
                    <w:pPr>
                      <w:tabs>
                        <w:tab w:val="left" w:pos="1760"/>
                      </w:tabs>
                      <w:spacing w:line="200" w:lineRule="exact"/>
                      <w:rPr>
                        <w:rFonts w:cs="Arial"/>
                        <w:sz w:val="18"/>
                      </w:rPr>
                    </w:pPr>
                  </w:p>
                  <w:p w:rsidR="00E14838" w:rsidRDefault="00E14838" w:rsidP="00AB3014">
                    <w:pPr>
                      <w:tabs>
                        <w:tab w:val="left" w:pos="1760"/>
                      </w:tabs>
                      <w:spacing w:line="200" w:lineRule="exact"/>
                      <w:rPr>
                        <w:rFonts w:cs="Arial"/>
                        <w:sz w:val="18"/>
                      </w:rPr>
                    </w:pPr>
                  </w:p>
                  <w:p w:rsidR="00E14838" w:rsidRDefault="00E14838" w:rsidP="00AB3014">
                    <w:pPr>
                      <w:tabs>
                        <w:tab w:val="left" w:pos="1760"/>
                      </w:tabs>
                      <w:spacing w:line="200" w:lineRule="exact"/>
                      <w:rPr>
                        <w:rFonts w:cs="Arial"/>
                        <w:sz w:val="18"/>
                      </w:rPr>
                    </w:pPr>
                  </w:p>
                  <w:p w:rsidR="00E14838" w:rsidRPr="00AB3014" w:rsidRDefault="00E14838" w:rsidP="00AB3014">
                    <w:pPr>
                      <w:tabs>
                        <w:tab w:val="left" w:pos="1760"/>
                      </w:tabs>
                      <w:spacing w:line="200" w:lineRule="exact"/>
                      <w:rPr>
                        <w:rFonts w:cs="Arial"/>
                        <w:sz w:val="18"/>
                      </w:rPr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3C" w:rsidRDefault="00C05A3C" w:rsidP="000F5D95">
      <w:r>
        <w:separator/>
      </w:r>
    </w:p>
  </w:footnote>
  <w:footnote w:type="continuationSeparator" w:id="0">
    <w:p w:rsidR="00C05A3C" w:rsidRDefault="00C05A3C" w:rsidP="000F5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1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17"/>
    <w:rsid w:val="000220F8"/>
    <w:rsid w:val="00056CFB"/>
    <w:rsid w:val="000B61D1"/>
    <w:rsid w:val="000F01DD"/>
    <w:rsid w:val="000F5D95"/>
    <w:rsid w:val="00100CBB"/>
    <w:rsid w:val="001177F1"/>
    <w:rsid w:val="00126526"/>
    <w:rsid w:val="00137796"/>
    <w:rsid w:val="00165A54"/>
    <w:rsid w:val="00195671"/>
    <w:rsid w:val="001A107A"/>
    <w:rsid w:val="001C2253"/>
    <w:rsid w:val="001D5932"/>
    <w:rsid w:val="001F0328"/>
    <w:rsid w:val="002427E4"/>
    <w:rsid w:val="00271951"/>
    <w:rsid w:val="002B1771"/>
    <w:rsid w:val="002C552D"/>
    <w:rsid w:val="002C55D1"/>
    <w:rsid w:val="002C6DB8"/>
    <w:rsid w:val="00321ED7"/>
    <w:rsid w:val="00351E1E"/>
    <w:rsid w:val="003B36E5"/>
    <w:rsid w:val="003E0D17"/>
    <w:rsid w:val="003E5CFD"/>
    <w:rsid w:val="00403668"/>
    <w:rsid w:val="005A7200"/>
    <w:rsid w:val="005A73DB"/>
    <w:rsid w:val="005D67F5"/>
    <w:rsid w:val="00605D23"/>
    <w:rsid w:val="0061216F"/>
    <w:rsid w:val="006348BA"/>
    <w:rsid w:val="00654E7A"/>
    <w:rsid w:val="006A4068"/>
    <w:rsid w:val="006C298F"/>
    <w:rsid w:val="00742554"/>
    <w:rsid w:val="00875817"/>
    <w:rsid w:val="008A0248"/>
    <w:rsid w:val="008A64F8"/>
    <w:rsid w:val="008C5880"/>
    <w:rsid w:val="0096516F"/>
    <w:rsid w:val="009967AC"/>
    <w:rsid w:val="009C77A9"/>
    <w:rsid w:val="00A96A17"/>
    <w:rsid w:val="00AB3014"/>
    <w:rsid w:val="00AF16A2"/>
    <w:rsid w:val="00B347B7"/>
    <w:rsid w:val="00B8183B"/>
    <w:rsid w:val="00BD3D1C"/>
    <w:rsid w:val="00C05A3C"/>
    <w:rsid w:val="00C57EF4"/>
    <w:rsid w:val="00C64F65"/>
    <w:rsid w:val="00C9352B"/>
    <w:rsid w:val="00CE2B51"/>
    <w:rsid w:val="00D66C0E"/>
    <w:rsid w:val="00D940CF"/>
    <w:rsid w:val="00DA1732"/>
    <w:rsid w:val="00DC220D"/>
    <w:rsid w:val="00E14838"/>
    <w:rsid w:val="00E416AD"/>
    <w:rsid w:val="00F14864"/>
    <w:rsid w:val="00F37A1F"/>
    <w:rsid w:val="00F42137"/>
    <w:rsid w:val="00F9643D"/>
    <w:rsid w:val="00F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1E"/>
  </w:style>
  <w:style w:type="paragraph" w:styleId="Heading1">
    <w:name w:val="heading 1"/>
    <w:basedOn w:val="Normal"/>
    <w:next w:val="Normal"/>
    <w:link w:val="Heading1Char"/>
    <w:qFormat/>
    <w:rsid w:val="006A4068"/>
    <w:pPr>
      <w:keepNext/>
      <w:autoSpaceDE w:val="0"/>
      <w:autoSpaceDN w:val="0"/>
      <w:outlineLvl w:val="0"/>
    </w:pPr>
    <w:rPr>
      <w:rFonts w:eastAsia="Times New Roman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4068"/>
    <w:pPr>
      <w:keepNext/>
      <w:autoSpaceDE w:val="0"/>
      <w:autoSpaceDN w:val="0"/>
      <w:outlineLvl w:val="1"/>
    </w:pPr>
    <w:rPr>
      <w:rFonts w:eastAsia="Times New Roman" w:cs="Arial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D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D95"/>
  </w:style>
  <w:style w:type="paragraph" w:styleId="Footer">
    <w:name w:val="footer"/>
    <w:basedOn w:val="Normal"/>
    <w:link w:val="FooterChar"/>
    <w:unhideWhenUsed/>
    <w:rsid w:val="000F5D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D95"/>
  </w:style>
  <w:style w:type="paragraph" w:styleId="BalloonText">
    <w:name w:val="Balloon Text"/>
    <w:basedOn w:val="Normal"/>
    <w:link w:val="BalloonTextChar"/>
    <w:uiPriority w:val="99"/>
    <w:semiHidden/>
    <w:unhideWhenUsed/>
    <w:rsid w:val="000F5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5D95"/>
    <w:rPr>
      <w:color w:val="0000FF"/>
      <w:u w:val="single"/>
    </w:rPr>
  </w:style>
  <w:style w:type="paragraph" w:styleId="BodyText2">
    <w:name w:val="Body Text 2"/>
    <w:basedOn w:val="Normal"/>
    <w:link w:val="BodyText2Char"/>
    <w:rsid w:val="000F5D95"/>
    <w:rPr>
      <w:rFonts w:eastAsia="Times New Roman" w:cs="Times New Roman"/>
      <w:b/>
      <w:bCs/>
      <w:color w:val="0000FF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0F5D95"/>
    <w:rPr>
      <w:rFonts w:eastAsia="Times New Roman" w:cs="Times New Roman"/>
      <w:b/>
      <w:bCs/>
      <w:color w:val="0000FF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486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A4068"/>
    <w:rPr>
      <w:rFonts w:eastAsia="Times New Roman" w:cs="Arial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6A4068"/>
    <w:rPr>
      <w:rFonts w:eastAsia="Times New Roman" w:cs="Arial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1E"/>
  </w:style>
  <w:style w:type="paragraph" w:styleId="Heading1">
    <w:name w:val="heading 1"/>
    <w:basedOn w:val="Normal"/>
    <w:next w:val="Normal"/>
    <w:link w:val="Heading1Char"/>
    <w:qFormat/>
    <w:rsid w:val="006A4068"/>
    <w:pPr>
      <w:keepNext/>
      <w:autoSpaceDE w:val="0"/>
      <w:autoSpaceDN w:val="0"/>
      <w:outlineLvl w:val="0"/>
    </w:pPr>
    <w:rPr>
      <w:rFonts w:eastAsia="Times New Roman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4068"/>
    <w:pPr>
      <w:keepNext/>
      <w:autoSpaceDE w:val="0"/>
      <w:autoSpaceDN w:val="0"/>
      <w:outlineLvl w:val="1"/>
    </w:pPr>
    <w:rPr>
      <w:rFonts w:eastAsia="Times New Roman" w:cs="Arial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D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D95"/>
  </w:style>
  <w:style w:type="paragraph" w:styleId="Footer">
    <w:name w:val="footer"/>
    <w:basedOn w:val="Normal"/>
    <w:link w:val="FooterChar"/>
    <w:unhideWhenUsed/>
    <w:rsid w:val="000F5D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D95"/>
  </w:style>
  <w:style w:type="paragraph" w:styleId="BalloonText">
    <w:name w:val="Balloon Text"/>
    <w:basedOn w:val="Normal"/>
    <w:link w:val="BalloonTextChar"/>
    <w:uiPriority w:val="99"/>
    <w:semiHidden/>
    <w:unhideWhenUsed/>
    <w:rsid w:val="000F5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5D95"/>
    <w:rPr>
      <w:color w:val="0000FF"/>
      <w:u w:val="single"/>
    </w:rPr>
  </w:style>
  <w:style w:type="paragraph" w:styleId="BodyText2">
    <w:name w:val="Body Text 2"/>
    <w:basedOn w:val="Normal"/>
    <w:link w:val="BodyText2Char"/>
    <w:rsid w:val="000F5D95"/>
    <w:rPr>
      <w:rFonts w:eastAsia="Times New Roman" w:cs="Times New Roman"/>
      <w:b/>
      <w:bCs/>
      <w:color w:val="0000FF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0F5D95"/>
    <w:rPr>
      <w:rFonts w:eastAsia="Times New Roman" w:cs="Times New Roman"/>
      <w:b/>
      <w:bCs/>
      <w:color w:val="0000FF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486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A4068"/>
    <w:rPr>
      <w:rFonts w:eastAsia="Times New Roman" w:cs="Arial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6A4068"/>
    <w:rPr>
      <w:rFonts w:eastAsia="Times New Roman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raycab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reau@moraycab.casonline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raycab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eau@moraycab.casonline.org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mingd\Downloads\cas_edinburgh_may_2015_75th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4E0E5-8D98-45FD-B530-5D3B2203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cas_edinburgh_may_2015_75th_letterhead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Fleming</dc:creator>
  <cp:lastModifiedBy>Sandra Dow</cp:lastModifiedBy>
  <cp:revision>2</cp:revision>
  <cp:lastPrinted>2015-08-17T11:20:00Z</cp:lastPrinted>
  <dcterms:created xsi:type="dcterms:W3CDTF">2017-02-07T10:41:00Z</dcterms:created>
  <dcterms:modified xsi:type="dcterms:W3CDTF">2017-02-07T10:41:00Z</dcterms:modified>
</cp:coreProperties>
</file>