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AE75A6">
        <w:rPr>
          <w:rFonts w:ascii="Tahoma" w:hAnsi="Tahoma" w:cs="Tahoma"/>
          <w:bCs/>
          <w:sz w:val="22"/>
          <w:szCs w:val="22"/>
        </w:rPr>
        <w:t>evelyn.anderson@airdriecab.casonline.org.uk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654BE7">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654BE7"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654BE7"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654BE7"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654BE7"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654BE7" w:rsidP="00064C88">
      <w:pPr>
        <w:rPr>
          <w:rFonts w:ascii="Tahoma" w:hAnsi="Tahoma" w:cs="Tahoma"/>
          <w:bCs/>
          <w:sz w:val="22"/>
          <w:szCs w:val="22"/>
        </w:rPr>
      </w:pPr>
      <w:r>
        <w:rPr>
          <w:rFonts w:ascii="Tahoma" w:hAnsi="Tahoma" w:cs="Tahoma"/>
          <w:bCs/>
          <w:sz w:val="22"/>
          <w:szCs w:val="22"/>
        </w:rPr>
        <w:t>FAO CEO</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bookmarkStart w:id="8" w:name="_GoBack"/>
      <w:bookmarkEnd w:id="8"/>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8" w:history="1">
        <w:r w:rsidR="00654BE7" w:rsidRPr="00A84248">
          <w:rPr>
            <w:rStyle w:val="Hyperlink"/>
            <w:rFonts w:ascii="Calibri" w:hAnsi="Calibri" w:cs="Calibri"/>
          </w:rPr>
          <w:t>recruitment@airdriecab.casonline.org.uk</w:t>
        </w:r>
      </w:hyperlink>
    </w:p>
    <w:sectPr w:rsidR="00A75274"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D1" w:rsidRDefault="001222D1" w:rsidP="00295282">
      <w:r>
        <w:separator/>
      </w:r>
    </w:p>
  </w:endnote>
  <w:endnote w:type="continuationSeparator" w:id="0">
    <w:p w:rsidR="001222D1" w:rsidRDefault="001222D1"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54BE7">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54BE7">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D1" w:rsidRDefault="001222D1" w:rsidP="00295282">
      <w:r>
        <w:separator/>
      </w:r>
    </w:p>
  </w:footnote>
  <w:footnote w:type="continuationSeparator" w:id="0">
    <w:p w:rsidR="001222D1" w:rsidRDefault="001222D1"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654BE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08F6"/>
    <w:rsid w:val="00012541"/>
    <w:rsid w:val="00033746"/>
    <w:rsid w:val="000503DA"/>
    <w:rsid w:val="00050ADC"/>
    <w:rsid w:val="00064C88"/>
    <w:rsid w:val="000B4790"/>
    <w:rsid w:val="000C32BE"/>
    <w:rsid w:val="00104BDB"/>
    <w:rsid w:val="00110446"/>
    <w:rsid w:val="001222D1"/>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C3B58"/>
    <w:rsid w:val="004F0F4F"/>
    <w:rsid w:val="00535775"/>
    <w:rsid w:val="00565B46"/>
    <w:rsid w:val="005A02FD"/>
    <w:rsid w:val="005E43F1"/>
    <w:rsid w:val="00654BE7"/>
    <w:rsid w:val="006670CA"/>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irdri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A34B-22C8-4B4A-A235-0D3802EB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25EDE66B.dotm</Template>
  <TotalTime>1</TotalTime>
  <Pages>9</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Hope</cp:lastModifiedBy>
  <cp:revision>3</cp:revision>
  <cp:lastPrinted>2018-05-17T14:16:00Z</cp:lastPrinted>
  <dcterms:created xsi:type="dcterms:W3CDTF">2021-02-18T14:18:00Z</dcterms:created>
  <dcterms:modified xsi:type="dcterms:W3CDTF">2021-02-18T14:19:00Z</dcterms:modified>
</cp:coreProperties>
</file>