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r w:rsidR="00894D49">
        <w:rPr>
          <w:rFonts w:ascii="Tahoma" w:hAnsi="Tahoma" w:cs="Tahoma"/>
          <w:bCs/>
          <w:sz w:val="22"/>
          <w:szCs w:val="22"/>
        </w:rPr>
        <w:t>Ann Taylor</w:t>
      </w:r>
      <w:r w:rsidR="00F33933">
        <w:rPr>
          <w:rFonts w:ascii="Tahoma" w:hAnsi="Tahoma" w:cs="Tahoma"/>
          <w:bCs/>
          <w:sz w:val="22"/>
          <w:szCs w:val="22"/>
        </w:rPr>
        <w:t xml:space="preserve">, </w:t>
      </w:r>
      <w:r w:rsidR="00894D49">
        <w:rPr>
          <w:rFonts w:ascii="Tahoma" w:hAnsi="Tahoma" w:cs="Tahoma"/>
          <w:bCs/>
          <w:sz w:val="22"/>
          <w:szCs w:val="22"/>
        </w:rPr>
        <w:t>Service Manager</w:t>
      </w:r>
      <w:r w:rsidR="00F33933">
        <w:rPr>
          <w:rFonts w:ascii="Tahoma" w:hAnsi="Tahoma" w:cs="Tahoma"/>
          <w:bCs/>
          <w:sz w:val="22"/>
          <w:szCs w:val="22"/>
        </w:rPr>
        <w:t xml:space="preserve"> at </w:t>
      </w:r>
      <w:hyperlink r:id="rId8" w:history="1">
        <w:r w:rsidR="00894D49" w:rsidRPr="00384B44">
          <w:rPr>
            <w:rStyle w:val="Hyperlink"/>
            <w:rFonts w:ascii="Tahoma" w:hAnsi="Tahoma" w:cs="Tahoma"/>
            <w:bCs/>
            <w:sz w:val="22"/>
            <w:szCs w:val="22"/>
          </w:rPr>
          <w:t>ann.taylor@falkirkcab.casonline.org.uk</w:t>
        </w:r>
      </w:hyperlink>
      <w:r w:rsidR="00F33933">
        <w:rPr>
          <w:rFonts w:ascii="Tahoma" w:hAnsi="Tahoma" w:cs="Tahoma"/>
          <w:bCs/>
          <w:sz w:val="22"/>
          <w:szCs w:val="22"/>
        </w:rPr>
        <w:t xml:space="preserve"> </w:t>
      </w:r>
      <w:r w:rsidR="001F53A8" w:rsidRPr="008B46E2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F33933" w:rsidRPr="008B46E2" w:rsidRDefault="00F33933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DB7E8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D174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D174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D174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D174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D174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D174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D174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8F1BAD" w:rsidRDefault="008F1BAD" w:rsidP="00F33933">
      <w:pPr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7A85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EE382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894D49">
              <w:rPr>
                <w:rFonts w:ascii="Tahoma" w:hAnsi="Tahoma" w:cs="Tahoma"/>
                <w:sz w:val="22"/>
                <w:szCs w:val="20"/>
              </w:rPr>
              <w:t>Money Advice Officer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A6A9E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8A0D07" w:rsidRDefault="00EE3824" w:rsidP="005057EB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EE382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1F53A8" w:rsidRPr="00EE3824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EE3824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Protection Regulation (GDPR) and is committed to processing your data securely and transparently. </w:t>
      </w:r>
      <w:r w:rsidR="001F53A8" w:rsidRPr="00EE3824">
        <w:rPr>
          <w:rFonts w:ascii="Tahoma" w:hAnsi="Tahoma" w:cs="Tahoma"/>
          <w:snapToGrid w:val="0"/>
          <w:color w:val="000000" w:themeColor="text1"/>
          <w:sz w:val="22"/>
          <w:szCs w:val="22"/>
        </w:rPr>
        <w:t>Our Privacy Notice for Job Applicants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</w:p>
    <w:p w:rsidR="00B95D0D" w:rsidRDefault="00B95D0D" w:rsidP="005057EB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B95D0D" w:rsidRPr="008B46E2" w:rsidRDefault="00B95D0D" w:rsidP="0060109E">
      <w:pPr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A copy of the privacy notice may be requested at any time by emailing </w:t>
      </w:r>
      <w:hyperlink r:id="rId9" w:history="1">
        <w:r w:rsidRPr="00D8515E">
          <w:rPr>
            <w:rStyle w:val="Hyperlink"/>
            <w:rFonts w:ascii="Tahoma" w:hAnsi="Tahoma" w:cs="Tahoma"/>
            <w:snapToGrid w:val="0"/>
            <w:sz w:val="22"/>
            <w:szCs w:val="22"/>
          </w:rPr>
          <w:t>bureau@falkirkcab.casonline.org.uk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 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7F581" wp14:editId="19E20EA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9138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5057EB">
        <w:rPr>
          <w:rFonts w:ascii="Tahoma" w:hAnsi="Tahoma" w:cs="Tahoma"/>
          <w:sz w:val="22"/>
          <w:szCs w:val="22"/>
        </w:rPr>
        <w:t xml:space="preserve">Any offers of employment with </w:t>
      </w:r>
      <w:r w:rsidR="00EE3824" w:rsidRPr="005057E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3D4799" w:rsidRPr="005057EB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5057EB">
        <w:rPr>
          <w:rFonts w:ascii="Tahoma" w:hAnsi="Tahoma" w:cs="Tahoma"/>
          <w:sz w:val="22"/>
          <w:szCs w:val="22"/>
        </w:rPr>
        <w:t xml:space="preserve"> </w:t>
      </w:r>
      <w:r w:rsidRPr="005057EB">
        <w:rPr>
          <w:rFonts w:ascii="Tahoma" w:hAnsi="Tahoma" w:cs="Tahoma"/>
          <w:sz w:val="22"/>
          <w:szCs w:val="22"/>
        </w:rPr>
        <w:t>are conditional upon receipt</w:t>
      </w:r>
      <w:r w:rsidRPr="008B46E2">
        <w:rPr>
          <w:rFonts w:ascii="Tahoma" w:hAnsi="Tahoma" w:cs="Tahoma"/>
          <w:sz w:val="22"/>
          <w:szCs w:val="22"/>
        </w:rPr>
        <w:t xml:space="preserve">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="005057EB">
        <w:rPr>
          <w:rFonts w:ascii="Tahoma" w:hAnsi="Tahoma" w:cs="Tahoma"/>
          <w:sz w:val="22"/>
          <w:szCs w:val="22"/>
        </w:rPr>
        <w:t>who can provide evidence of your character and employment history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5057EB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How long have you known this person?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5057EB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How long have you known this person?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8A4DB" wp14:editId="3329262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69845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5057EB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EE3824" w:rsidRPr="005057E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B312D3" w:rsidRPr="005057EB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5057EB">
        <w:rPr>
          <w:rFonts w:ascii="Tahoma" w:hAnsi="Tahoma" w:cs="Tahoma"/>
          <w:sz w:val="22"/>
          <w:szCs w:val="22"/>
        </w:rPr>
        <w:t>, you must declare</w:t>
      </w:r>
      <w:r w:rsidRPr="008B46E2">
        <w:rPr>
          <w:rFonts w:ascii="Tahoma" w:hAnsi="Tahoma" w:cs="Tahoma"/>
          <w:sz w:val="22"/>
          <w:szCs w:val="22"/>
        </w:rPr>
        <w:t xml:space="preserve">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1D174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1D174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1D174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1D1745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bookmarkStart w:id="4" w:name="_GoBack"/>
            <w:bookmarkEnd w:id="4"/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5A56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D6A05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4934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5057EB">
        <w:rPr>
          <w:rFonts w:ascii="Tahoma" w:hAnsi="Tahoma" w:cs="Tahoma"/>
          <w:sz w:val="22"/>
          <w:szCs w:val="20"/>
        </w:rPr>
        <w:t>half a page of A4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039C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064C88" w:rsidRPr="008B46E2" w:rsidRDefault="00894D49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Ann Taylor</w:t>
      </w:r>
      <w:r w:rsidR="005057EB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Service Manager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894D49" w:rsidRPr="00384B44">
          <w:rPr>
            <w:rStyle w:val="Hyperlink"/>
            <w:rFonts w:ascii="Tahoma" w:hAnsi="Tahoma" w:cs="Tahoma"/>
            <w:bCs/>
            <w:sz w:val="22"/>
            <w:szCs w:val="22"/>
          </w:rPr>
          <w:t>ann.taylor@falkirkcab.casonline.org.uk</w:t>
        </w:r>
      </w:hyperlink>
      <w:r w:rsidR="005057EB">
        <w:rPr>
          <w:rFonts w:ascii="Tahoma" w:hAnsi="Tahoma" w:cs="Tahoma"/>
          <w:bCs/>
          <w:sz w:val="22"/>
          <w:szCs w:val="22"/>
        </w:rPr>
        <w:t xml:space="preserve"> </w:t>
      </w: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43" w:rsidRDefault="00F25443" w:rsidP="00295282">
      <w:r>
        <w:separator/>
      </w:r>
    </w:p>
  </w:endnote>
  <w:endnote w:type="continuationSeparator" w:id="0">
    <w:p w:rsidR="00F25443" w:rsidRDefault="00F25443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1D174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1D174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43" w:rsidRDefault="00F25443" w:rsidP="00295282">
      <w:r>
        <w:separator/>
      </w:r>
    </w:p>
  </w:footnote>
  <w:footnote w:type="continuationSeparator" w:id="0">
    <w:p w:rsidR="00F25443" w:rsidRDefault="00F25443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1D174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5057EB">
      <w:rPr>
        <w:rFonts w:ascii="Tahoma" w:hAnsi="Tahoma" w:cs="Tahoma"/>
        <w:color w:val="000000" w:themeColor="text1"/>
        <w:sz w:val="20"/>
        <w:szCs w:val="18"/>
      </w:rPr>
      <w:t>Falkirk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316C34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37467"/>
    <w:rsid w:val="001A5DB5"/>
    <w:rsid w:val="001D174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057EB"/>
    <w:rsid w:val="00535775"/>
    <w:rsid w:val="00565B46"/>
    <w:rsid w:val="005A02FD"/>
    <w:rsid w:val="005E43F1"/>
    <w:rsid w:val="0060109E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4D49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705A2"/>
    <w:rsid w:val="00A75274"/>
    <w:rsid w:val="00A82CA8"/>
    <w:rsid w:val="00B04BED"/>
    <w:rsid w:val="00B312D3"/>
    <w:rsid w:val="00B95D0D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3824"/>
    <w:rsid w:val="00EE4D26"/>
    <w:rsid w:val="00EE6184"/>
    <w:rsid w:val="00F25443"/>
    <w:rsid w:val="00F33933"/>
    <w:rsid w:val="00F532CA"/>
    <w:rsid w:val="00F86188"/>
    <w:rsid w:val="00F86349"/>
    <w:rsid w:val="00F909FD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D6679203-D5D1-42C9-A5D3-62E2540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taylor@falkirkcab.casonline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.taylor@falkirkcab.casonli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eau@falkirkcab.casonline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D793F-6436-4DB6-9443-785258BE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EDF6BC84.dotm</Template>
  <TotalTime>24</TotalTime>
  <Pages>9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Hope</cp:lastModifiedBy>
  <cp:revision>9</cp:revision>
  <cp:lastPrinted>2018-05-17T14:16:00Z</cp:lastPrinted>
  <dcterms:created xsi:type="dcterms:W3CDTF">2020-08-14T13:54:00Z</dcterms:created>
  <dcterms:modified xsi:type="dcterms:W3CDTF">2020-09-14T12:59:00Z</dcterms:modified>
</cp:coreProperties>
</file>