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016A4" w14:textId="77777777" w:rsidR="00C86122" w:rsidRPr="0098424A" w:rsidRDefault="00C86122" w:rsidP="00E311DC">
      <w:pPr>
        <w:pStyle w:val="Title"/>
        <w:jc w:val="both"/>
        <w:rPr>
          <w:rFonts w:ascii="Calibri" w:hAnsi="Calibri" w:cs="Calibri"/>
          <w:sz w:val="22"/>
          <w:szCs w:val="22"/>
        </w:rPr>
      </w:pPr>
      <w:bookmarkStart w:id="0" w:name="_GoBack"/>
      <w:bookmarkEnd w:id="0"/>
    </w:p>
    <w:p w14:paraId="7621730F" w14:textId="77777777" w:rsidR="00C86122" w:rsidRPr="0098424A" w:rsidRDefault="00C86122" w:rsidP="00E311DC">
      <w:pPr>
        <w:pStyle w:val="Title"/>
        <w:jc w:val="both"/>
        <w:rPr>
          <w:rFonts w:ascii="Calibri" w:hAnsi="Calibri" w:cs="Calibri"/>
          <w:sz w:val="22"/>
          <w:szCs w:val="22"/>
        </w:rPr>
      </w:pPr>
    </w:p>
    <w:p w14:paraId="7C47EC59" w14:textId="77777777" w:rsidR="00C86122" w:rsidRPr="008623FA" w:rsidRDefault="00C86122" w:rsidP="008623FA">
      <w:pPr>
        <w:pStyle w:val="Titl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both"/>
        <w:rPr>
          <w:rFonts w:ascii="Calibri" w:hAnsi="Calibri" w:cs="Calibri"/>
          <w:color w:val="FFFFFF"/>
          <w:szCs w:val="28"/>
        </w:rPr>
      </w:pPr>
      <w:r w:rsidRPr="008623FA">
        <w:rPr>
          <w:rFonts w:ascii="Calibri" w:hAnsi="Calibri" w:cs="Calibri"/>
          <w:color w:val="FFFFFF"/>
          <w:szCs w:val="28"/>
        </w:rPr>
        <w:t>CITIZENS ADVICE AND RIGHTS FIFE</w:t>
      </w:r>
      <w:r w:rsidR="00DE1BC5" w:rsidRPr="008623FA">
        <w:rPr>
          <w:color w:val="FFFFFF"/>
        </w:rPr>
        <w:t xml:space="preserve">  - </w:t>
      </w:r>
      <w:r w:rsidR="00DE1BC5" w:rsidRPr="008623FA">
        <w:rPr>
          <w:rFonts w:ascii="Calibri" w:hAnsi="Calibri" w:cs="Calibri"/>
          <w:color w:val="FFFFFF"/>
          <w:szCs w:val="28"/>
        </w:rPr>
        <w:t>Guidance Notes for Applicants</w:t>
      </w:r>
    </w:p>
    <w:p w14:paraId="1E58E173" w14:textId="77777777" w:rsidR="00C86122" w:rsidRPr="0098424A" w:rsidRDefault="00C86122" w:rsidP="00E311DC">
      <w:pPr>
        <w:jc w:val="both"/>
        <w:rPr>
          <w:rFonts w:ascii="Calibri" w:hAnsi="Calibri" w:cs="Calibri"/>
          <w:i/>
          <w:iCs/>
          <w:szCs w:val="22"/>
        </w:rPr>
      </w:pPr>
    </w:p>
    <w:p w14:paraId="52CDBDA3" w14:textId="77777777" w:rsidR="00C86122" w:rsidRPr="0098424A" w:rsidRDefault="00C86122" w:rsidP="00E311DC">
      <w:pPr>
        <w:pStyle w:val="BodyText2"/>
        <w:rPr>
          <w:rFonts w:ascii="Calibri" w:hAnsi="Calibri" w:cs="Calibri"/>
          <w:sz w:val="22"/>
          <w:szCs w:val="22"/>
        </w:rPr>
      </w:pPr>
      <w:r w:rsidRPr="0098424A">
        <w:rPr>
          <w:rFonts w:ascii="Calibri" w:hAnsi="Calibri" w:cs="Calibri"/>
          <w:sz w:val="22"/>
          <w:szCs w:val="22"/>
        </w:rPr>
        <w:t>This information is designed to provide guidance on the recruitment process.  Please read this carefully, along with the other information provided, before completing and returning the application form.</w:t>
      </w:r>
    </w:p>
    <w:p w14:paraId="39F0ED48" w14:textId="77777777" w:rsidR="00C86122" w:rsidRPr="0098424A" w:rsidRDefault="00C86122" w:rsidP="00E311DC">
      <w:pPr>
        <w:jc w:val="both"/>
        <w:rPr>
          <w:rFonts w:ascii="Calibri" w:hAnsi="Calibri" w:cs="Calibri"/>
          <w:i/>
          <w:iCs/>
          <w:szCs w:val="22"/>
        </w:rPr>
      </w:pPr>
    </w:p>
    <w:p w14:paraId="6ACBBF8A" w14:textId="77777777" w:rsidR="00C86122" w:rsidRPr="00C80131" w:rsidRDefault="00C86122" w:rsidP="00E311DC">
      <w:pPr>
        <w:pStyle w:val="Heading2"/>
        <w:rPr>
          <w:rFonts w:ascii="Calibri" w:hAnsi="Calibri" w:cs="Calibri"/>
        </w:rPr>
      </w:pPr>
      <w:r w:rsidRPr="00C80131">
        <w:rPr>
          <w:rFonts w:ascii="Calibri" w:hAnsi="Calibri" w:cs="Calibri"/>
        </w:rPr>
        <w:t>The Application Form</w:t>
      </w:r>
    </w:p>
    <w:p w14:paraId="25800FEA" w14:textId="77777777" w:rsidR="00C86122" w:rsidRPr="0098424A" w:rsidRDefault="00C86122" w:rsidP="00E311DC">
      <w:pPr>
        <w:jc w:val="both"/>
        <w:rPr>
          <w:rFonts w:ascii="Calibri" w:hAnsi="Calibri" w:cs="Calibri"/>
          <w:szCs w:val="22"/>
        </w:rPr>
      </w:pPr>
    </w:p>
    <w:p w14:paraId="3CEF445F" w14:textId="77777777" w:rsidR="00C86122" w:rsidRPr="0098424A" w:rsidRDefault="00C86122" w:rsidP="00C80131">
      <w:pPr>
        <w:pStyle w:val="BodyText"/>
        <w:spacing w:line="276" w:lineRule="auto"/>
        <w:rPr>
          <w:rFonts w:ascii="Calibri" w:hAnsi="Calibri" w:cs="Calibri"/>
          <w:sz w:val="22"/>
          <w:szCs w:val="22"/>
        </w:rPr>
      </w:pPr>
      <w:r w:rsidRPr="0098424A">
        <w:rPr>
          <w:rFonts w:ascii="Calibri" w:hAnsi="Calibri" w:cs="Calibri"/>
          <w:sz w:val="22"/>
          <w:szCs w:val="22"/>
        </w:rPr>
        <w:t xml:space="preserve">The information you provide </w:t>
      </w:r>
      <w:r w:rsidR="001266D5" w:rsidRPr="0098424A">
        <w:rPr>
          <w:rFonts w:ascii="Calibri" w:hAnsi="Calibri" w:cs="Calibri"/>
          <w:sz w:val="22"/>
          <w:szCs w:val="22"/>
        </w:rPr>
        <w:t xml:space="preserve">for this particular role </w:t>
      </w:r>
      <w:r w:rsidRPr="0098424A">
        <w:rPr>
          <w:rFonts w:ascii="Calibri" w:hAnsi="Calibri" w:cs="Calibri"/>
          <w:sz w:val="22"/>
          <w:szCs w:val="22"/>
        </w:rPr>
        <w:t xml:space="preserve">in your application form is the </w:t>
      </w:r>
      <w:r w:rsidRPr="0098424A">
        <w:rPr>
          <w:rFonts w:ascii="Calibri" w:hAnsi="Calibri" w:cs="Calibri"/>
          <w:b/>
          <w:bCs/>
          <w:i/>
          <w:iCs/>
          <w:sz w:val="22"/>
          <w:szCs w:val="22"/>
          <w:u w:val="single"/>
        </w:rPr>
        <w:t>only</w:t>
      </w:r>
      <w:r w:rsidRPr="0098424A">
        <w:rPr>
          <w:rFonts w:ascii="Calibri" w:hAnsi="Calibri" w:cs="Calibri"/>
          <w:sz w:val="22"/>
          <w:szCs w:val="22"/>
        </w:rPr>
        <w:t xml:space="preserve"> information we will use in deciding whether or not you will be short listed for interview. You should use the application form as a way of providing evidence of your ability to meet the attributes contained in the person specification.  A scoring system will be used to assess the evidence you provide.  Applicants who assert that they possess a given attribute, without providing supporting evidence to support the claim, will not score highly in the assessment process.</w:t>
      </w:r>
    </w:p>
    <w:p w14:paraId="421ECB7A" w14:textId="77777777" w:rsidR="00C86122" w:rsidRPr="0098424A" w:rsidRDefault="00C86122" w:rsidP="00C80131">
      <w:pPr>
        <w:pStyle w:val="BodyText"/>
        <w:spacing w:line="276" w:lineRule="auto"/>
        <w:rPr>
          <w:rFonts w:ascii="Calibri" w:hAnsi="Calibri" w:cs="Calibri"/>
          <w:sz w:val="22"/>
          <w:szCs w:val="22"/>
        </w:rPr>
      </w:pPr>
    </w:p>
    <w:p w14:paraId="3270CE6E" w14:textId="77777777" w:rsidR="00C86122" w:rsidRPr="0098424A" w:rsidRDefault="00C86122" w:rsidP="00C80131">
      <w:pPr>
        <w:pStyle w:val="BodyText"/>
        <w:spacing w:line="276" w:lineRule="auto"/>
        <w:rPr>
          <w:rFonts w:ascii="Calibri" w:hAnsi="Calibri" w:cs="Calibri"/>
          <w:sz w:val="22"/>
          <w:szCs w:val="22"/>
        </w:rPr>
      </w:pPr>
      <w:r w:rsidRPr="0098424A">
        <w:rPr>
          <w:rFonts w:ascii="Calibri" w:hAnsi="Calibri" w:cs="Calibri"/>
          <w:sz w:val="22"/>
          <w:szCs w:val="22"/>
        </w:rPr>
        <w:t>Under our Recruitment Policy and Procedures, the first page of the application form is detached and is not used as part of the selection process.  The aim is to keep personal details out of the information used to assess applicants.  This helps us to be sure that information that does not relate to a person’s ability to do a job, is not used in deciding which applicants should be short-listed.</w:t>
      </w:r>
    </w:p>
    <w:p w14:paraId="2CAC13E6" w14:textId="77777777" w:rsidR="00C86122" w:rsidRPr="0098424A" w:rsidRDefault="00C86122" w:rsidP="00C80131">
      <w:pPr>
        <w:pStyle w:val="BodyText"/>
        <w:spacing w:line="276" w:lineRule="auto"/>
        <w:rPr>
          <w:rFonts w:ascii="Calibri" w:hAnsi="Calibri" w:cs="Calibri"/>
          <w:sz w:val="22"/>
          <w:szCs w:val="22"/>
        </w:rPr>
      </w:pPr>
    </w:p>
    <w:p w14:paraId="60843266" w14:textId="77777777" w:rsidR="00C86122" w:rsidRPr="0098424A" w:rsidRDefault="00C86122" w:rsidP="00C80131">
      <w:pPr>
        <w:pStyle w:val="BodyText"/>
        <w:spacing w:line="276" w:lineRule="auto"/>
        <w:rPr>
          <w:rFonts w:ascii="Calibri" w:hAnsi="Calibri" w:cs="Calibri"/>
          <w:sz w:val="22"/>
          <w:szCs w:val="22"/>
        </w:rPr>
      </w:pPr>
      <w:r w:rsidRPr="0098424A">
        <w:rPr>
          <w:rFonts w:ascii="Calibri" w:hAnsi="Calibri" w:cs="Calibri"/>
          <w:sz w:val="22"/>
          <w:szCs w:val="22"/>
        </w:rPr>
        <w:t>You should retain a copy of your application form for your own reference.</w:t>
      </w:r>
    </w:p>
    <w:p w14:paraId="4A8E56B6" w14:textId="77777777" w:rsidR="00C86122" w:rsidRPr="0098424A" w:rsidRDefault="00C86122" w:rsidP="00E311DC">
      <w:pPr>
        <w:pStyle w:val="BodyText"/>
        <w:rPr>
          <w:rFonts w:ascii="Calibri" w:hAnsi="Calibri" w:cs="Calibri"/>
          <w:sz w:val="22"/>
          <w:szCs w:val="22"/>
        </w:rPr>
      </w:pPr>
    </w:p>
    <w:p w14:paraId="51A14DEC" w14:textId="77777777" w:rsidR="00C86122" w:rsidRPr="00C80131" w:rsidRDefault="00C86122" w:rsidP="00E311DC">
      <w:pPr>
        <w:pStyle w:val="BodyText"/>
        <w:rPr>
          <w:rFonts w:ascii="Calibri" w:hAnsi="Calibri" w:cs="Calibri"/>
          <w:b/>
          <w:bCs/>
        </w:rPr>
      </w:pPr>
      <w:r w:rsidRPr="00C80131">
        <w:rPr>
          <w:rFonts w:ascii="Calibri" w:hAnsi="Calibri" w:cs="Calibri"/>
          <w:b/>
          <w:bCs/>
        </w:rPr>
        <w:t>Short Listed Candidates</w:t>
      </w:r>
    </w:p>
    <w:p w14:paraId="34372D5A" w14:textId="77777777" w:rsidR="00C86122" w:rsidRPr="0098424A" w:rsidRDefault="00C86122" w:rsidP="00E311DC">
      <w:pPr>
        <w:pStyle w:val="BodyText"/>
        <w:rPr>
          <w:rFonts w:ascii="Calibri" w:hAnsi="Calibri" w:cs="Calibri"/>
          <w:b/>
          <w:bCs/>
          <w:sz w:val="22"/>
          <w:szCs w:val="22"/>
        </w:rPr>
      </w:pPr>
    </w:p>
    <w:p w14:paraId="43D3AEA3" w14:textId="77777777" w:rsidR="00C86122" w:rsidRPr="0098424A" w:rsidRDefault="00C86122" w:rsidP="00C80131">
      <w:pPr>
        <w:pStyle w:val="BodyText"/>
        <w:spacing w:line="276" w:lineRule="auto"/>
        <w:rPr>
          <w:rFonts w:ascii="Calibri" w:hAnsi="Calibri" w:cs="Calibri"/>
          <w:sz w:val="22"/>
          <w:szCs w:val="22"/>
        </w:rPr>
      </w:pPr>
      <w:r w:rsidRPr="0098424A">
        <w:rPr>
          <w:rFonts w:ascii="Calibri" w:hAnsi="Calibri" w:cs="Calibri"/>
          <w:sz w:val="22"/>
          <w:szCs w:val="22"/>
        </w:rPr>
        <w:t>Applicants who are short-listed may be asked to deliver a short presentation or undertake a short exercise prior to interview.</w:t>
      </w:r>
      <w:r w:rsidR="00C80131">
        <w:rPr>
          <w:rFonts w:ascii="Calibri" w:hAnsi="Calibri" w:cs="Calibri"/>
          <w:sz w:val="22"/>
          <w:szCs w:val="22"/>
        </w:rPr>
        <w:t xml:space="preserve"> </w:t>
      </w:r>
      <w:r w:rsidR="007B27A6" w:rsidRPr="0098424A">
        <w:rPr>
          <w:rFonts w:ascii="Calibri" w:hAnsi="Calibri" w:cs="Calibri"/>
          <w:sz w:val="22"/>
          <w:szCs w:val="22"/>
        </w:rPr>
        <w:t>All applicants will be asked the same questions at interview.</w:t>
      </w:r>
    </w:p>
    <w:p w14:paraId="2ADF6DFF" w14:textId="77777777" w:rsidR="00C86122" w:rsidRPr="0098424A" w:rsidRDefault="00C86122" w:rsidP="00E311DC">
      <w:pPr>
        <w:pStyle w:val="BodyText"/>
        <w:rPr>
          <w:rFonts w:ascii="Calibri" w:hAnsi="Calibri" w:cs="Calibri"/>
          <w:sz w:val="22"/>
          <w:szCs w:val="22"/>
        </w:rPr>
      </w:pPr>
    </w:p>
    <w:p w14:paraId="588B8DC0" w14:textId="77777777" w:rsidR="00C86122" w:rsidRPr="00C80131" w:rsidRDefault="00C86122" w:rsidP="00E311DC">
      <w:pPr>
        <w:pStyle w:val="BodyText"/>
        <w:rPr>
          <w:rFonts w:ascii="Calibri" w:hAnsi="Calibri" w:cs="Calibri"/>
          <w:b/>
          <w:bCs/>
        </w:rPr>
      </w:pPr>
      <w:r w:rsidRPr="00C80131">
        <w:rPr>
          <w:rFonts w:ascii="Calibri" w:hAnsi="Calibri" w:cs="Calibri"/>
          <w:b/>
          <w:bCs/>
        </w:rPr>
        <w:t>Eligibility to Work in this Country</w:t>
      </w:r>
    </w:p>
    <w:p w14:paraId="7CC9EED7" w14:textId="77777777" w:rsidR="00C86122" w:rsidRPr="0098424A" w:rsidRDefault="00C86122" w:rsidP="00E311DC">
      <w:pPr>
        <w:pStyle w:val="BodyText"/>
        <w:rPr>
          <w:rFonts w:ascii="Calibri" w:hAnsi="Calibri" w:cs="Calibri"/>
          <w:b/>
          <w:bCs/>
          <w:sz w:val="22"/>
          <w:szCs w:val="22"/>
        </w:rPr>
      </w:pPr>
    </w:p>
    <w:p w14:paraId="69DCA41E" w14:textId="77777777" w:rsidR="00F36726" w:rsidRPr="0098424A" w:rsidRDefault="00C86122" w:rsidP="00C80131">
      <w:pPr>
        <w:pStyle w:val="BodyText"/>
        <w:spacing w:line="276" w:lineRule="auto"/>
        <w:rPr>
          <w:rFonts w:ascii="Calibri" w:hAnsi="Calibri" w:cs="Calibri"/>
          <w:b/>
          <w:bCs/>
          <w:sz w:val="22"/>
          <w:szCs w:val="22"/>
        </w:rPr>
      </w:pPr>
      <w:r w:rsidRPr="0098424A">
        <w:rPr>
          <w:rFonts w:ascii="Calibri" w:hAnsi="Calibri" w:cs="Calibri"/>
          <w:sz w:val="22"/>
          <w:szCs w:val="22"/>
        </w:rPr>
        <w:t>If you are the successful candidate, before we can confirm any job offer, we are legally required to get evidence that proves you are eligible to work in this country.  Examples of documents that you can provide as evidence are your National Insurance Card or Birth Certificate</w:t>
      </w:r>
      <w:r w:rsidR="007B27A6" w:rsidRPr="0098424A">
        <w:rPr>
          <w:rFonts w:ascii="Calibri" w:hAnsi="Calibri" w:cs="Calibri"/>
          <w:sz w:val="22"/>
          <w:szCs w:val="22"/>
        </w:rPr>
        <w:t>, work permit or supporting document from a relevant government agency.</w:t>
      </w:r>
    </w:p>
    <w:p w14:paraId="5090F009" w14:textId="77777777" w:rsidR="00F36726" w:rsidRPr="0098424A" w:rsidRDefault="00F36726" w:rsidP="00E311DC">
      <w:pPr>
        <w:pStyle w:val="BodyText"/>
        <w:rPr>
          <w:rFonts w:ascii="Calibri" w:hAnsi="Calibri" w:cs="Calibri"/>
          <w:b/>
          <w:bCs/>
          <w:sz w:val="22"/>
          <w:szCs w:val="22"/>
        </w:rPr>
      </w:pPr>
    </w:p>
    <w:p w14:paraId="63555AA4" w14:textId="77777777" w:rsidR="00C86122" w:rsidRPr="00C80131" w:rsidRDefault="00C86122" w:rsidP="00E311DC">
      <w:pPr>
        <w:pStyle w:val="BodyText"/>
        <w:rPr>
          <w:rFonts w:ascii="Calibri" w:hAnsi="Calibri" w:cs="Calibri"/>
          <w:b/>
          <w:bCs/>
        </w:rPr>
      </w:pPr>
      <w:r w:rsidRPr="00C80131">
        <w:rPr>
          <w:rFonts w:ascii="Calibri" w:hAnsi="Calibri" w:cs="Calibri"/>
          <w:b/>
          <w:bCs/>
        </w:rPr>
        <w:t>Additional Information for Applicants with Disabilities</w:t>
      </w:r>
    </w:p>
    <w:p w14:paraId="5C832975" w14:textId="77777777" w:rsidR="00C86122" w:rsidRPr="0098424A" w:rsidRDefault="00C86122" w:rsidP="00E311DC">
      <w:pPr>
        <w:pStyle w:val="BodyText"/>
        <w:rPr>
          <w:rFonts w:ascii="Calibri" w:hAnsi="Calibri" w:cs="Calibri"/>
          <w:b/>
          <w:bCs/>
          <w:sz w:val="22"/>
          <w:szCs w:val="22"/>
        </w:rPr>
      </w:pPr>
    </w:p>
    <w:p w14:paraId="2EDA4C37" w14:textId="64844AEA" w:rsidR="00F36726" w:rsidRDefault="00F36726" w:rsidP="00C80131">
      <w:pPr>
        <w:spacing w:line="276" w:lineRule="auto"/>
        <w:jc w:val="both"/>
        <w:rPr>
          <w:rFonts w:ascii="Calibri" w:hAnsi="Calibri" w:cs="Calibri"/>
          <w:szCs w:val="22"/>
        </w:rPr>
      </w:pPr>
      <w:r w:rsidRPr="0098424A">
        <w:rPr>
          <w:rFonts w:ascii="Calibri" w:hAnsi="Calibri" w:cs="Calibri"/>
          <w:szCs w:val="22"/>
        </w:rPr>
        <w:t xml:space="preserve">The Equality Act 2010 is the law which prevents discrimination against people with “protected characteristics” e.g. a mental health problem. The Act protects against discrimination in several areas of life including when applying for a job.  CARF is committed to upholding the principles of fairness behind the Equality Act 2010 and will ensure that </w:t>
      </w:r>
      <w:r w:rsidR="00695DC0">
        <w:rPr>
          <w:rFonts w:ascii="Calibri" w:hAnsi="Calibri" w:cs="Calibri"/>
          <w:szCs w:val="22"/>
        </w:rPr>
        <w:t xml:space="preserve"> </w:t>
      </w:r>
      <w:r w:rsidRPr="0098424A">
        <w:rPr>
          <w:rFonts w:ascii="Calibri" w:hAnsi="Calibri" w:cs="Calibri"/>
          <w:szCs w:val="22"/>
        </w:rPr>
        <w:t>reasonable adjustments are made for anyone identifying themselves as having one of the defined protected characteristics.  This includes making adjustments to:</w:t>
      </w:r>
    </w:p>
    <w:p w14:paraId="423ACE92" w14:textId="77777777" w:rsidR="00695DC0" w:rsidRPr="0098424A" w:rsidRDefault="00695DC0" w:rsidP="00C80131">
      <w:pPr>
        <w:spacing w:line="276" w:lineRule="auto"/>
        <w:jc w:val="both"/>
        <w:rPr>
          <w:rFonts w:ascii="Calibri" w:hAnsi="Calibri" w:cs="Calibri"/>
          <w:szCs w:val="22"/>
        </w:rPr>
      </w:pPr>
    </w:p>
    <w:p w14:paraId="07AAA43D" w14:textId="77777777" w:rsidR="00F36726" w:rsidRPr="0098424A" w:rsidRDefault="00F36726" w:rsidP="00C80131">
      <w:pPr>
        <w:spacing w:line="276" w:lineRule="auto"/>
        <w:jc w:val="both"/>
        <w:rPr>
          <w:rFonts w:ascii="Calibri" w:hAnsi="Calibri" w:cs="Calibri"/>
          <w:szCs w:val="22"/>
        </w:rPr>
      </w:pPr>
    </w:p>
    <w:p w14:paraId="386B6BDD" w14:textId="77777777" w:rsidR="00F36726" w:rsidRPr="0098424A" w:rsidRDefault="00F36726" w:rsidP="00C80131">
      <w:pPr>
        <w:pStyle w:val="ListParagraph"/>
        <w:numPr>
          <w:ilvl w:val="0"/>
          <w:numId w:val="3"/>
        </w:numPr>
        <w:jc w:val="both"/>
        <w:rPr>
          <w:rFonts w:cs="Calibri"/>
        </w:rPr>
      </w:pPr>
      <w:r w:rsidRPr="0098424A">
        <w:rPr>
          <w:rFonts w:cs="Calibri"/>
        </w:rPr>
        <w:t>Application forms.  If you let us know in plenty time, we will be happy to supply you with a copy of the form in large print or to receive your application in a format other than a completed application form.</w:t>
      </w:r>
    </w:p>
    <w:p w14:paraId="0C15BD81" w14:textId="77777777" w:rsidR="00F36726" w:rsidRPr="0098424A" w:rsidRDefault="00F36726" w:rsidP="00C80131">
      <w:pPr>
        <w:pStyle w:val="ListParagraph"/>
        <w:numPr>
          <w:ilvl w:val="0"/>
          <w:numId w:val="3"/>
        </w:numPr>
        <w:jc w:val="both"/>
        <w:rPr>
          <w:rFonts w:cs="Calibri"/>
        </w:rPr>
      </w:pPr>
      <w:r w:rsidRPr="0098424A">
        <w:rPr>
          <w:rFonts w:cs="Calibri"/>
        </w:rPr>
        <w:t>Attending interviews.  If you require assistance to either attend the interview or during an interview e.g. an interpreter, signer or access, please contact us to discuss arrangements for your requirements.</w:t>
      </w:r>
    </w:p>
    <w:p w14:paraId="3913A487" w14:textId="77777777" w:rsidR="00F36726" w:rsidRPr="0098424A" w:rsidRDefault="00F36726" w:rsidP="00C80131">
      <w:pPr>
        <w:pStyle w:val="ListParagraph"/>
        <w:numPr>
          <w:ilvl w:val="0"/>
          <w:numId w:val="3"/>
        </w:numPr>
        <w:jc w:val="both"/>
        <w:rPr>
          <w:rFonts w:cs="Calibri"/>
        </w:rPr>
      </w:pPr>
      <w:r w:rsidRPr="0098424A">
        <w:rPr>
          <w:rFonts w:cs="Calibri"/>
        </w:rPr>
        <w:t>Selection.  If you are considered the best applicant, then we will investigate any reasonable adjustments that can be made to enable you to take up employment.</w:t>
      </w:r>
    </w:p>
    <w:p w14:paraId="419B9E64" w14:textId="77777777" w:rsidR="00F36726" w:rsidRPr="0098424A" w:rsidRDefault="00F36726" w:rsidP="00C80131">
      <w:pPr>
        <w:spacing w:line="276" w:lineRule="auto"/>
        <w:jc w:val="both"/>
        <w:rPr>
          <w:rFonts w:ascii="Calibri" w:hAnsi="Calibri" w:cs="Calibri"/>
          <w:szCs w:val="22"/>
        </w:rPr>
      </w:pPr>
      <w:r w:rsidRPr="0098424A">
        <w:rPr>
          <w:rFonts w:ascii="Calibri" w:hAnsi="Calibri" w:cs="Calibri"/>
          <w:szCs w:val="22"/>
        </w:rPr>
        <w:t>If you wish to discuss any aspect of this with us please do not hesitate to do so.</w:t>
      </w:r>
    </w:p>
    <w:p w14:paraId="0A1849E2" w14:textId="77777777" w:rsidR="00C86122" w:rsidRPr="0098424A" w:rsidRDefault="00C86122" w:rsidP="00E311DC">
      <w:pPr>
        <w:pStyle w:val="BodyText"/>
        <w:rPr>
          <w:rFonts w:ascii="Calibri" w:hAnsi="Calibri" w:cs="Calibri"/>
          <w:sz w:val="22"/>
          <w:szCs w:val="22"/>
        </w:rPr>
      </w:pPr>
    </w:p>
    <w:p w14:paraId="60D717A0" w14:textId="77777777" w:rsidR="00C86122" w:rsidRPr="00C80131" w:rsidRDefault="00C86122" w:rsidP="00E311DC">
      <w:pPr>
        <w:pStyle w:val="BodyText"/>
        <w:rPr>
          <w:rFonts w:ascii="Calibri" w:hAnsi="Calibri" w:cs="Calibri"/>
        </w:rPr>
      </w:pPr>
      <w:r w:rsidRPr="00C80131">
        <w:rPr>
          <w:rFonts w:ascii="Calibri" w:hAnsi="Calibri" w:cs="Calibri"/>
          <w:b/>
          <w:bCs/>
        </w:rPr>
        <w:t>Feedback Information for Applicants</w:t>
      </w:r>
    </w:p>
    <w:p w14:paraId="36B23BA1" w14:textId="77777777" w:rsidR="00C86122" w:rsidRPr="0098424A" w:rsidRDefault="00C86122" w:rsidP="00E311DC">
      <w:pPr>
        <w:pStyle w:val="BodyText"/>
        <w:rPr>
          <w:rFonts w:ascii="Calibri" w:hAnsi="Calibri" w:cs="Calibri"/>
          <w:sz w:val="22"/>
          <w:szCs w:val="22"/>
        </w:rPr>
      </w:pPr>
    </w:p>
    <w:p w14:paraId="6EA6558B" w14:textId="77777777" w:rsidR="00C86122" w:rsidRPr="0098424A" w:rsidRDefault="00C86122" w:rsidP="00C80131">
      <w:pPr>
        <w:pStyle w:val="BodyText"/>
        <w:spacing w:line="276" w:lineRule="auto"/>
        <w:rPr>
          <w:rFonts w:ascii="Calibri" w:hAnsi="Calibri" w:cs="Calibri"/>
          <w:sz w:val="22"/>
          <w:szCs w:val="22"/>
        </w:rPr>
      </w:pPr>
      <w:r w:rsidRPr="0098424A">
        <w:rPr>
          <w:rFonts w:ascii="Calibri" w:hAnsi="Calibri" w:cs="Calibri"/>
          <w:sz w:val="22"/>
          <w:szCs w:val="22"/>
        </w:rPr>
        <w:t>The process outlined above enables us to provide feedback on applications.  Any applicant who wishes feedback on their application form, or interview, will be informed of how to obtain this as part of the process.</w:t>
      </w:r>
    </w:p>
    <w:p w14:paraId="7E2CAF53" w14:textId="77777777" w:rsidR="00C86122" w:rsidRPr="0098424A" w:rsidRDefault="00C86122" w:rsidP="00E311DC">
      <w:pPr>
        <w:pStyle w:val="BodyText"/>
        <w:rPr>
          <w:rFonts w:ascii="Calibri" w:hAnsi="Calibri" w:cs="Calibri"/>
          <w:sz w:val="22"/>
          <w:szCs w:val="22"/>
        </w:rPr>
      </w:pPr>
    </w:p>
    <w:p w14:paraId="134F10D8" w14:textId="77777777" w:rsidR="00C86122" w:rsidRPr="0098424A" w:rsidRDefault="00C86122" w:rsidP="00E311DC">
      <w:pPr>
        <w:pStyle w:val="BodyText"/>
        <w:rPr>
          <w:rFonts w:ascii="Calibri" w:hAnsi="Calibri" w:cs="Calibri"/>
          <w:sz w:val="22"/>
          <w:szCs w:val="22"/>
        </w:rPr>
      </w:pPr>
    </w:p>
    <w:p w14:paraId="5B45F486" w14:textId="77777777" w:rsidR="00C86122" w:rsidRPr="00E311DC" w:rsidRDefault="00C86122" w:rsidP="00E311DC">
      <w:pPr>
        <w:pStyle w:val="BodyText"/>
        <w:rPr>
          <w:rFonts w:ascii="Calibri" w:hAnsi="Calibri" w:cs="Calibri"/>
          <w:b/>
          <w:bCs/>
          <w:sz w:val="22"/>
          <w:szCs w:val="22"/>
        </w:rPr>
      </w:pPr>
      <w:r w:rsidRPr="00E311DC">
        <w:rPr>
          <w:rFonts w:ascii="Calibri" w:hAnsi="Calibri" w:cs="Calibri"/>
          <w:b/>
          <w:bCs/>
          <w:sz w:val="22"/>
          <w:szCs w:val="22"/>
        </w:rPr>
        <w:t>Citizens Advice and Rights Fife</w:t>
      </w:r>
    </w:p>
    <w:p w14:paraId="25C2B284" w14:textId="77777777" w:rsidR="003B2040" w:rsidRPr="0098424A" w:rsidRDefault="003B2040" w:rsidP="00E311DC">
      <w:pPr>
        <w:pStyle w:val="BodyText"/>
        <w:rPr>
          <w:rFonts w:ascii="Calibri" w:hAnsi="Calibri" w:cs="Calibri"/>
          <w:sz w:val="22"/>
          <w:szCs w:val="22"/>
        </w:rPr>
      </w:pPr>
    </w:p>
    <w:p w14:paraId="394732C4" w14:textId="77777777" w:rsidR="003B2040" w:rsidRPr="0098424A" w:rsidRDefault="003B2040" w:rsidP="00E311DC">
      <w:pPr>
        <w:pStyle w:val="BodyText"/>
        <w:rPr>
          <w:rFonts w:ascii="Calibri" w:hAnsi="Calibri" w:cs="Calibri"/>
          <w:sz w:val="22"/>
          <w:szCs w:val="22"/>
        </w:rPr>
      </w:pPr>
    </w:p>
    <w:p w14:paraId="7B73679C" w14:textId="77777777" w:rsidR="003B2040" w:rsidRPr="0098424A" w:rsidRDefault="003B2040" w:rsidP="00E311DC">
      <w:pPr>
        <w:pStyle w:val="BodyText"/>
        <w:rPr>
          <w:rFonts w:ascii="Calibri" w:hAnsi="Calibri" w:cs="Calibri"/>
          <w:sz w:val="22"/>
          <w:szCs w:val="22"/>
        </w:rPr>
      </w:pPr>
    </w:p>
    <w:p w14:paraId="155AC6C8" w14:textId="77777777" w:rsidR="003B2040" w:rsidRPr="0098424A" w:rsidRDefault="003B2040" w:rsidP="00E311DC">
      <w:pPr>
        <w:pStyle w:val="BodyText"/>
        <w:rPr>
          <w:rFonts w:ascii="Calibri" w:hAnsi="Calibri" w:cs="Calibri"/>
          <w:sz w:val="22"/>
          <w:szCs w:val="22"/>
        </w:rPr>
      </w:pPr>
    </w:p>
    <w:p w14:paraId="5688AAEA" w14:textId="77777777" w:rsidR="003B2040" w:rsidRPr="0098424A" w:rsidRDefault="003B2040" w:rsidP="00E311DC">
      <w:pPr>
        <w:pStyle w:val="BodyText"/>
        <w:rPr>
          <w:rFonts w:ascii="Calibri" w:hAnsi="Calibri" w:cs="Calibri"/>
          <w:sz w:val="22"/>
          <w:szCs w:val="22"/>
        </w:rPr>
      </w:pPr>
    </w:p>
    <w:p w14:paraId="5411BF0E" w14:textId="77777777" w:rsidR="003B2040" w:rsidRPr="0098424A" w:rsidRDefault="003B2040" w:rsidP="00E311DC">
      <w:pPr>
        <w:pStyle w:val="BodyText"/>
        <w:rPr>
          <w:rFonts w:ascii="Calibri" w:hAnsi="Calibri" w:cs="Calibri"/>
          <w:sz w:val="22"/>
          <w:szCs w:val="22"/>
        </w:rPr>
      </w:pPr>
    </w:p>
    <w:p w14:paraId="47DB5314" w14:textId="77777777" w:rsidR="003B2040" w:rsidRPr="0098424A" w:rsidRDefault="003B2040" w:rsidP="00E311DC">
      <w:pPr>
        <w:pStyle w:val="BodyText"/>
        <w:rPr>
          <w:rFonts w:ascii="Calibri" w:hAnsi="Calibri" w:cs="Calibri"/>
          <w:sz w:val="22"/>
          <w:szCs w:val="22"/>
        </w:rPr>
      </w:pPr>
    </w:p>
    <w:p w14:paraId="440EFBAF" w14:textId="77777777" w:rsidR="003B2040" w:rsidRPr="0098424A" w:rsidRDefault="003B2040" w:rsidP="00E311DC">
      <w:pPr>
        <w:pStyle w:val="BodyText"/>
        <w:rPr>
          <w:rFonts w:ascii="Calibri" w:hAnsi="Calibri" w:cs="Calibri"/>
          <w:sz w:val="22"/>
          <w:szCs w:val="22"/>
        </w:rPr>
      </w:pPr>
    </w:p>
    <w:p w14:paraId="0DDA451D" w14:textId="77777777" w:rsidR="003B2040" w:rsidRPr="0098424A" w:rsidRDefault="003B2040" w:rsidP="00E311DC">
      <w:pPr>
        <w:pStyle w:val="BodyText"/>
        <w:rPr>
          <w:rFonts w:ascii="Calibri" w:hAnsi="Calibri" w:cs="Calibri"/>
          <w:sz w:val="22"/>
          <w:szCs w:val="22"/>
        </w:rPr>
      </w:pPr>
    </w:p>
    <w:p w14:paraId="099A2987" w14:textId="77777777" w:rsidR="003B2040" w:rsidRPr="0098424A" w:rsidRDefault="003B2040" w:rsidP="00E311DC">
      <w:pPr>
        <w:pStyle w:val="BodyText"/>
        <w:rPr>
          <w:rFonts w:ascii="Calibri" w:hAnsi="Calibri" w:cs="Calibri"/>
          <w:sz w:val="22"/>
          <w:szCs w:val="22"/>
        </w:rPr>
      </w:pPr>
    </w:p>
    <w:p w14:paraId="7A37D829" w14:textId="77777777" w:rsidR="003B2040" w:rsidRPr="0098424A" w:rsidRDefault="003B2040" w:rsidP="00E311DC">
      <w:pPr>
        <w:pStyle w:val="BodyText"/>
        <w:rPr>
          <w:rFonts w:ascii="Calibri" w:hAnsi="Calibri" w:cs="Calibri"/>
          <w:sz w:val="22"/>
          <w:szCs w:val="22"/>
        </w:rPr>
      </w:pPr>
    </w:p>
    <w:p w14:paraId="4B6C9EF8" w14:textId="77777777" w:rsidR="003B2040" w:rsidRPr="0098424A" w:rsidRDefault="003B2040" w:rsidP="00E311DC">
      <w:pPr>
        <w:pStyle w:val="BodyText"/>
        <w:rPr>
          <w:rFonts w:ascii="Calibri" w:hAnsi="Calibri" w:cs="Calibri"/>
          <w:sz w:val="22"/>
          <w:szCs w:val="22"/>
        </w:rPr>
      </w:pPr>
    </w:p>
    <w:p w14:paraId="211B7686" w14:textId="77777777" w:rsidR="003B2040" w:rsidRPr="0098424A" w:rsidRDefault="003B2040" w:rsidP="00E311DC">
      <w:pPr>
        <w:pStyle w:val="BodyText"/>
        <w:rPr>
          <w:rFonts w:ascii="Calibri" w:hAnsi="Calibri" w:cs="Calibri"/>
          <w:sz w:val="22"/>
          <w:szCs w:val="22"/>
        </w:rPr>
      </w:pPr>
    </w:p>
    <w:p w14:paraId="359EB1C5" w14:textId="77777777" w:rsidR="003B2040" w:rsidRPr="0098424A" w:rsidRDefault="003B2040" w:rsidP="00E311DC">
      <w:pPr>
        <w:pStyle w:val="BodyText"/>
        <w:rPr>
          <w:rFonts w:ascii="Calibri" w:hAnsi="Calibri" w:cs="Calibri"/>
          <w:sz w:val="22"/>
          <w:szCs w:val="22"/>
        </w:rPr>
      </w:pPr>
    </w:p>
    <w:p w14:paraId="2416AA29" w14:textId="77777777" w:rsidR="003B2040" w:rsidRPr="0098424A" w:rsidRDefault="003B2040" w:rsidP="00E311DC">
      <w:pPr>
        <w:pStyle w:val="BodyText"/>
        <w:rPr>
          <w:rFonts w:ascii="Calibri" w:hAnsi="Calibri" w:cs="Calibri"/>
          <w:sz w:val="22"/>
          <w:szCs w:val="22"/>
        </w:rPr>
      </w:pPr>
    </w:p>
    <w:p w14:paraId="148AA756" w14:textId="77777777" w:rsidR="003B2040" w:rsidRPr="0098424A" w:rsidRDefault="003B2040" w:rsidP="00E311DC">
      <w:pPr>
        <w:pStyle w:val="BodyText"/>
        <w:rPr>
          <w:rFonts w:ascii="Calibri" w:hAnsi="Calibri" w:cs="Calibri"/>
          <w:sz w:val="22"/>
          <w:szCs w:val="22"/>
        </w:rPr>
      </w:pPr>
    </w:p>
    <w:p w14:paraId="264249D0" w14:textId="77777777" w:rsidR="003B2040" w:rsidRPr="0098424A" w:rsidRDefault="003B2040" w:rsidP="00E311DC">
      <w:pPr>
        <w:pStyle w:val="BodyText"/>
        <w:rPr>
          <w:rFonts w:ascii="Calibri" w:hAnsi="Calibri" w:cs="Calibri"/>
          <w:sz w:val="22"/>
          <w:szCs w:val="22"/>
        </w:rPr>
      </w:pPr>
    </w:p>
    <w:p w14:paraId="5816738C" w14:textId="77777777" w:rsidR="003B2040" w:rsidRPr="0098424A" w:rsidRDefault="003B2040" w:rsidP="00E311DC">
      <w:pPr>
        <w:pStyle w:val="BodyText"/>
        <w:rPr>
          <w:rFonts w:ascii="Calibri" w:hAnsi="Calibri" w:cs="Calibri"/>
          <w:sz w:val="22"/>
          <w:szCs w:val="22"/>
        </w:rPr>
      </w:pPr>
    </w:p>
    <w:p w14:paraId="705BAA88" w14:textId="77777777" w:rsidR="003B2040" w:rsidRPr="0098424A" w:rsidRDefault="003B2040" w:rsidP="00E311DC">
      <w:pPr>
        <w:pStyle w:val="BodyText"/>
        <w:rPr>
          <w:rFonts w:ascii="Calibri" w:hAnsi="Calibri" w:cs="Calibri"/>
          <w:sz w:val="22"/>
          <w:szCs w:val="22"/>
        </w:rPr>
      </w:pPr>
    </w:p>
    <w:p w14:paraId="07AA1A19" w14:textId="77777777" w:rsidR="003B2040" w:rsidRPr="0098424A" w:rsidRDefault="003B2040" w:rsidP="00E311DC">
      <w:pPr>
        <w:pStyle w:val="BodyText"/>
        <w:rPr>
          <w:rFonts w:ascii="Calibri" w:hAnsi="Calibri" w:cs="Calibri"/>
          <w:sz w:val="22"/>
          <w:szCs w:val="22"/>
        </w:rPr>
      </w:pPr>
    </w:p>
    <w:p w14:paraId="23B7D9C5" w14:textId="77777777" w:rsidR="003B2040" w:rsidRPr="0098424A" w:rsidRDefault="003B2040" w:rsidP="00E311DC">
      <w:pPr>
        <w:pStyle w:val="BodyText"/>
        <w:rPr>
          <w:rFonts w:ascii="Calibri" w:hAnsi="Calibri" w:cs="Calibri"/>
          <w:sz w:val="22"/>
          <w:szCs w:val="22"/>
        </w:rPr>
      </w:pPr>
    </w:p>
    <w:p w14:paraId="5F2A263E" w14:textId="77777777" w:rsidR="003B2040" w:rsidRPr="0098424A" w:rsidRDefault="003B2040" w:rsidP="00E311DC">
      <w:pPr>
        <w:pStyle w:val="BodyText"/>
        <w:rPr>
          <w:rFonts w:ascii="Calibri" w:hAnsi="Calibri" w:cs="Calibri"/>
          <w:sz w:val="22"/>
          <w:szCs w:val="22"/>
        </w:rPr>
      </w:pPr>
    </w:p>
    <w:p w14:paraId="6F0A03E5" w14:textId="77777777" w:rsidR="003B2040" w:rsidRPr="0098424A" w:rsidRDefault="003B2040" w:rsidP="00E311DC">
      <w:pPr>
        <w:pStyle w:val="BodyText"/>
        <w:rPr>
          <w:rFonts w:ascii="Calibri" w:hAnsi="Calibri" w:cs="Calibri"/>
          <w:sz w:val="22"/>
          <w:szCs w:val="22"/>
        </w:rPr>
      </w:pPr>
    </w:p>
    <w:p w14:paraId="6E444D31" w14:textId="77777777" w:rsidR="003B2040" w:rsidRPr="0098424A" w:rsidRDefault="003B2040" w:rsidP="00E311DC">
      <w:pPr>
        <w:pStyle w:val="BodyText"/>
        <w:rPr>
          <w:rFonts w:ascii="Calibri" w:hAnsi="Calibri" w:cs="Calibri"/>
          <w:sz w:val="22"/>
          <w:szCs w:val="22"/>
        </w:rPr>
      </w:pPr>
    </w:p>
    <w:p w14:paraId="4D524B4F" w14:textId="77777777" w:rsidR="003B2040" w:rsidRPr="0098424A" w:rsidRDefault="003B2040" w:rsidP="00E311DC">
      <w:pPr>
        <w:pStyle w:val="BodyText"/>
        <w:rPr>
          <w:rFonts w:ascii="Calibri" w:hAnsi="Calibri" w:cs="Calibri"/>
          <w:sz w:val="22"/>
          <w:szCs w:val="22"/>
        </w:rPr>
      </w:pPr>
    </w:p>
    <w:p w14:paraId="691FEEF0" w14:textId="77777777" w:rsidR="003B2040" w:rsidRPr="0098424A" w:rsidRDefault="003B2040" w:rsidP="00E311DC">
      <w:pPr>
        <w:pStyle w:val="BodyText"/>
        <w:rPr>
          <w:rFonts w:ascii="Calibri" w:hAnsi="Calibri" w:cs="Calibri"/>
          <w:sz w:val="22"/>
          <w:szCs w:val="22"/>
        </w:rPr>
      </w:pPr>
    </w:p>
    <w:p w14:paraId="091E53D8" w14:textId="77777777" w:rsidR="003B2040" w:rsidRPr="0098424A" w:rsidRDefault="003B2040" w:rsidP="00E311DC">
      <w:pPr>
        <w:pStyle w:val="BodyText"/>
        <w:rPr>
          <w:rFonts w:ascii="Calibri" w:hAnsi="Calibri" w:cs="Calibri"/>
          <w:sz w:val="22"/>
          <w:szCs w:val="22"/>
        </w:rPr>
      </w:pPr>
    </w:p>
    <w:p w14:paraId="6B833319" w14:textId="77777777" w:rsidR="003B2040" w:rsidRPr="0098424A" w:rsidRDefault="003B2040" w:rsidP="00E311DC">
      <w:pPr>
        <w:pStyle w:val="BodyText"/>
        <w:rPr>
          <w:rFonts w:ascii="Calibri" w:hAnsi="Calibri" w:cs="Calibri"/>
          <w:sz w:val="22"/>
          <w:szCs w:val="22"/>
        </w:rPr>
      </w:pPr>
    </w:p>
    <w:p w14:paraId="3A761BBD" w14:textId="77777777" w:rsidR="00695DC0" w:rsidRDefault="00695DC0" w:rsidP="00E311DC">
      <w:pPr>
        <w:pStyle w:val="BodyText"/>
        <w:rPr>
          <w:rFonts w:ascii="Calibri" w:hAnsi="Calibri" w:cs="Calibri"/>
          <w:b/>
          <w:bCs/>
          <w:sz w:val="28"/>
          <w:szCs w:val="28"/>
        </w:rPr>
      </w:pPr>
    </w:p>
    <w:p w14:paraId="3A6FF883" w14:textId="6368E894" w:rsidR="003B2040" w:rsidRPr="00AB59E4" w:rsidRDefault="00C80131" w:rsidP="00AB59E4">
      <w:pPr>
        <w:pStyle w:val="BodyText"/>
        <w:pBdr>
          <w:top w:val="single" w:sz="4" w:space="1" w:color="auto"/>
          <w:left w:val="single" w:sz="4" w:space="4" w:color="auto"/>
          <w:bottom w:val="single" w:sz="4" w:space="5" w:color="auto"/>
          <w:right w:val="single" w:sz="4" w:space="4" w:color="auto"/>
          <w:between w:val="single" w:sz="4" w:space="1" w:color="auto"/>
          <w:bar w:val="single" w:sz="4" w:color="auto"/>
        </w:pBdr>
        <w:shd w:val="clear" w:color="auto" w:fill="2F5496"/>
        <w:rPr>
          <w:rFonts w:ascii="Calibri" w:hAnsi="Calibri" w:cs="Calibri"/>
          <w:b/>
          <w:bCs/>
          <w:color w:val="FFFFFF"/>
        </w:rPr>
      </w:pPr>
      <w:r w:rsidRPr="00AB59E4">
        <w:rPr>
          <w:rFonts w:ascii="Calibri" w:hAnsi="Calibri" w:cs="Calibri"/>
          <w:b/>
          <w:bCs/>
          <w:color w:val="FFFFFF"/>
        </w:rPr>
        <w:t>APPLICATION FOR EMPLOYMENT</w:t>
      </w:r>
      <w:r w:rsidR="00415570" w:rsidRPr="00AB59E4">
        <w:rPr>
          <w:rFonts w:ascii="Calibri" w:hAnsi="Calibri" w:cs="Calibri"/>
          <w:b/>
          <w:bCs/>
          <w:color w:val="FFFFFF"/>
        </w:rPr>
        <w:t xml:space="preserve">: </w:t>
      </w:r>
      <w:r w:rsidR="007E76F7">
        <w:rPr>
          <w:rFonts w:ascii="Calibri" w:hAnsi="Calibri" w:cs="Calibri"/>
          <w:b/>
          <w:bCs/>
          <w:color w:val="FFFFFF"/>
        </w:rPr>
        <w:t xml:space="preserve">Financial </w:t>
      </w:r>
      <w:r w:rsidR="00FB09AD">
        <w:rPr>
          <w:rFonts w:ascii="Calibri" w:hAnsi="Calibri" w:cs="Calibri"/>
          <w:b/>
          <w:bCs/>
          <w:color w:val="FFFFFF"/>
        </w:rPr>
        <w:t>Inclusion Caseworker</w:t>
      </w:r>
      <w:r w:rsidR="007E76F7">
        <w:rPr>
          <w:rFonts w:ascii="Calibri" w:hAnsi="Calibri" w:cs="Calibri"/>
          <w:b/>
          <w:bCs/>
          <w:color w:val="FFFFFF"/>
        </w:rPr>
        <w:t xml:space="preserve"> (in partnership with </w:t>
      </w:r>
      <w:proofErr w:type="spellStart"/>
      <w:r w:rsidR="007E76F7">
        <w:rPr>
          <w:rFonts w:ascii="Calibri" w:hAnsi="Calibri" w:cs="Calibri"/>
          <w:b/>
          <w:bCs/>
          <w:color w:val="FFFFFF"/>
        </w:rPr>
        <w:t>Barnardo’s</w:t>
      </w:r>
      <w:proofErr w:type="spellEnd"/>
      <w:r w:rsidR="007E76F7">
        <w:rPr>
          <w:rFonts w:ascii="Calibri" w:hAnsi="Calibri" w:cs="Calibri"/>
          <w:b/>
          <w:bCs/>
          <w:color w:val="FFFFFF"/>
        </w:rPr>
        <w:t>)</w:t>
      </w:r>
    </w:p>
    <w:p w14:paraId="749D8B7C" w14:textId="77777777" w:rsidR="003B2040" w:rsidRPr="0098424A" w:rsidRDefault="003B2040" w:rsidP="00E311DC">
      <w:pPr>
        <w:jc w:val="both"/>
        <w:rPr>
          <w:rFonts w:ascii="Calibri" w:hAnsi="Calibri" w:cs="Calibri"/>
          <w:szCs w:val="22"/>
        </w:rPr>
      </w:pPr>
    </w:p>
    <w:p w14:paraId="374FABD5" w14:textId="77777777" w:rsidR="003B2040" w:rsidRPr="0098424A" w:rsidRDefault="003B2040" w:rsidP="00060D53">
      <w:pPr>
        <w:pStyle w:val="NoSpacing"/>
        <w:spacing w:line="276" w:lineRule="auto"/>
        <w:jc w:val="both"/>
        <w:rPr>
          <w:rFonts w:cs="Calibri"/>
        </w:rPr>
      </w:pPr>
      <w:r w:rsidRPr="0098424A">
        <w:rPr>
          <w:rFonts w:cs="Calibri"/>
        </w:rPr>
        <w:t xml:space="preserve">You should attempt to answer all questions as fully as possible.  For this particular role, </w:t>
      </w:r>
      <w:r w:rsidRPr="00C86E37">
        <w:rPr>
          <w:rFonts w:cs="Calibri"/>
          <w:u w:val="single"/>
        </w:rPr>
        <w:t>w</w:t>
      </w:r>
      <w:r w:rsidRPr="0098424A">
        <w:rPr>
          <w:rFonts w:cs="Calibri"/>
          <w:u w:val="single"/>
        </w:rPr>
        <w:t>e do not accept CV’s</w:t>
      </w:r>
      <w:r w:rsidRPr="0098424A">
        <w:rPr>
          <w:rFonts w:cs="Calibri"/>
        </w:rPr>
        <w:t xml:space="preserve"> as they are unlikely to provide all the information required.  Please complete in black ink or typescript.  It is recommended that you read the guidelines for completion of the form.</w:t>
      </w:r>
    </w:p>
    <w:p w14:paraId="7171C063" w14:textId="77777777" w:rsidR="003B2040" w:rsidRPr="0098424A" w:rsidRDefault="003B2040" w:rsidP="00E311DC">
      <w:pPr>
        <w:pStyle w:val="NoSpacing"/>
        <w:jc w:val="both"/>
        <w:rPr>
          <w:rFonts w:cs="Calibri"/>
          <w:b/>
        </w:rPr>
      </w:pPr>
    </w:p>
    <w:p w14:paraId="311577AB" w14:textId="77777777" w:rsidR="00415570" w:rsidRDefault="00415570" w:rsidP="00E311DC">
      <w:pPr>
        <w:pStyle w:val="NoSpacing"/>
        <w:jc w:val="both"/>
        <w:rPr>
          <w:rFonts w:cs="Calibri"/>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202"/>
      </w:tblGrid>
      <w:tr w:rsidR="00415570" w:rsidRPr="00415570" w14:paraId="09E84CB3" w14:textId="77777777" w:rsidTr="00695DC0">
        <w:trPr>
          <w:trHeight w:val="400"/>
        </w:trPr>
        <w:tc>
          <w:tcPr>
            <w:tcW w:w="5000" w:type="pct"/>
            <w:gridSpan w:val="2"/>
            <w:vAlign w:val="center"/>
          </w:tcPr>
          <w:p w14:paraId="5752432F" w14:textId="77777777" w:rsidR="00415570" w:rsidRPr="00415570" w:rsidRDefault="00415570" w:rsidP="00415570">
            <w:pPr>
              <w:spacing w:before="120" w:after="120"/>
              <w:outlineLvl w:val="7"/>
              <w:rPr>
                <w:rFonts w:ascii="Calibri" w:hAnsi="Calibri" w:cs="Calibri"/>
                <w:b/>
                <w:szCs w:val="22"/>
                <w:lang w:eastAsia="zh-CN"/>
              </w:rPr>
            </w:pPr>
            <w:r w:rsidRPr="00415570">
              <w:rPr>
                <w:rFonts w:ascii="Calibri" w:hAnsi="Calibri" w:cs="Calibri"/>
                <w:b/>
                <w:szCs w:val="22"/>
                <w:lang w:eastAsia="zh-CN"/>
              </w:rPr>
              <w:t>PERSONAL DETAILS</w:t>
            </w:r>
          </w:p>
        </w:tc>
      </w:tr>
      <w:tr w:rsidR="00415570" w:rsidRPr="00415570" w14:paraId="33296497" w14:textId="77777777" w:rsidTr="00695DC0">
        <w:trPr>
          <w:trHeight w:val="510"/>
        </w:trPr>
        <w:tc>
          <w:tcPr>
            <w:tcW w:w="2506" w:type="pct"/>
            <w:vAlign w:val="center"/>
          </w:tcPr>
          <w:p w14:paraId="2FD334B6" w14:textId="77777777" w:rsidR="00415570" w:rsidRPr="00415570" w:rsidRDefault="00415570" w:rsidP="00415570">
            <w:pPr>
              <w:keepLines/>
              <w:rPr>
                <w:rFonts w:ascii="Calibri" w:hAnsi="Calibri" w:cs="Calibri"/>
                <w:szCs w:val="22"/>
                <w:lang w:eastAsia="zh-CN"/>
              </w:rPr>
            </w:pPr>
            <w:r w:rsidRPr="00415570">
              <w:rPr>
                <w:rFonts w:ascii="Calibri" w:hAnsi="Calibri" w:cs="Calibri"/>
                <w:szCs w:val="22"/>
                <w:lang w:eastAsia="zh-CN"/>
              </w:rPr>
              <w:t xml:space="preserve">First Name: </w:t>
            </w:r>
          </w:p>
        </w:tc>
        <w:tc>
          <w:tcPr>
            <w:tcW w:w="2494" w:type="pct"/>
            <w:vAlign w:val="center"/>
          </w:tcPr>
          <w:p w14:paraId="549A011C" w14:textId="77777777" w:rsidR="00415570" w:rsidRPr="00415570" w:rsidRDefault="00415570" w:rsidP="00415570">
            <w:pPr>
              <w:keepLines/>
              <w:rPr>
                <w:rFonts w:ascii="Calibri" w:hAnsi="Calibri" w:cs="Calibri"/>
                <w:szCs w:val="22"/>
                <w:lang w:eastAsia="zh-CN"/>
              </w:rPr>
            </w:pPr>
            <w:r w:rsidRPr="00415570">
              <w:rPr>
                <w:rFonts w:ascii="Calibri" w:hAnsi="Calibri" w:cs="Calibri"/>
                <w:szCs w:val="22"/>
                <w:lang w:eastAsia="zh-CN"/>
              </w:rPr>
              <w:t xml:space="preserve">Last Name: </w:t>
            </w:r>
          </w:p>
        </w:tc>
      </w:tr>
      <w:tr w:rsidR="00415570" w:rsidRPr="00415570" w14:paraId="1EE924B3" w14:textId="77777777" w:rsidTr="00695DC0">
        <w:trPr>
          <w:cantSplit/>
          <w:trHeight w:val="391"/>
        </w:trPr>
        <w:tc>
          <w:tcPr>
            <w:tcW w:w="2506" w:type="pct"/>
            <w:vMerge w:val="restart"/>
          </w:tcPr>
          <w:p w14:paraId="5604D164" w14:textId="77777777" w:rsidR="00415570" w:rsidRPr="00415570" w:rsidRDefault="00415570" w:rsidP="00415570">
            <w:pPr>
              <w:keepLines/>
              <w:rPr>
                <w:rFonts w:ascii="Calibri" w:hAnsi="Calibri" w:cs="Calibri"/>
                <w:szCs w:val="22"/>
                <w:lang w:eastAsia="zh-CN"/>
              </w:rPr>
            </w:pPr>
            <w:r w:rsidRPr="00415570">
              <w:rPr>
                <w:rFonts w:ascii="Calibri" w:hAnsi="Calibri" w:cs="Calibri"/>
                <w:szCs w:val="22"/>
                <w:lang w:eastAsia="zh-CN"/>
              </w:rPr>
              <w:t>Address:</w:t>
            </w:r>
          </w:p>
        </w:tc>
        <w:tc>
          <w:tcPr>
            <w:tcW w:w="2494" w:type="pct"/>
          </w:tcPr>
          <w:p w14:paraId="11E1CFAF" w14:textId="77777777" w:rsidR="00415570" w:rsidRPr="00415570" w:rsidRDefault="00415570" w:rsidP="00415570">
            <w:pPr>
              <w:keepLines/>
              <w:rPr>
                <w:rFonts w:ascii="Calibri" w:hAnsi="Calibri" w:cs="Calibri"/>
                <w:szCs w:val="22"/>
                <w:lang w:eastAsia="zh-CN"/>
              </w:rPr>
            </w:pPr>
            <w:r w:rsidRPr="00415570">
              <w:rPr>
                <w:rFonts w:ascii="Calibri" w:hAnsi="Calibri" w:cs="Calibri"/>
                <w:szCs w:val="22"/>
                <w:lang w:eastAsia="zh-CN"/>
              </w:rPr>
              <w:t>Mobile Tel No:</w:t>
            </w:r>
          </w:p>
        </w:tc>
      </w:tr>
      <w:tr w:rsidR="00415570" w:rsidRPr="00415570" w14:paraId="64F77080" w14:textId="77777777" w:rsidTr="00695DC0">
        <w:trPr>
          <w:cantSplit/>
          <w:trHeight w:val="396"/>
        </w:trPr>
        <w:tc>
          <w:tcPr>
            <w:tcW w:w="2506" w:type="pct"/>
            <w:vMerge/>
          </w:tcPr>
          <w:p w14:paraId="71319C60" w14:textId="77777777" w:rsidR="00415570" w:rsidRPr="00415570" w:rsidRDefault="00415570" w:rsidP="00415570">
            <w:pPr>
              <w:keepNext/>
              <w:rPr>
                <w:rFonts w:ascii="Calibri" w:hAnsi="Calibri" w:cs="Calibri"/>
                <w:szCs w:val="22"/>
                <w:lang w:eastAsia="zh-CN"/>
              </w:rPr>
            </w:pPr>
          </w:p>
        </w:tc>
        <w:tc>
          <w:tcPr>
            <w:tcW w:w="2494" w:type="pct"/>
          </w:tcPr>
          <w:p w14:paraId="1748F54E" w14:textId="77777777" w:rsidR="00415570" w:rsidRPr="00415570" w:rsidRDefault="00415570" w:rsidP="00415570">
            <w:pPr>
              <w:keepLines/>
              <w:rPr>
                <w:rFonts w:ascii="Calibri" w:hAnsi="Calibri" w:cs="Calibri"/>
                <w:szCs w:val="22"/>
                <w:lang w:eastAsia="zh-CN"/>
              </w:rPr>
            </w:pPr>
            <w:r w:rsidRPr="00415570">
              <w:rPr>
                <w:rFonts w:ascii="Calibri" w:hAnsi="Calibri" w:cs="Calibri"/>
                <w:szCs w:val="22"/>
                <w:lang w:eastAsia="zh-CN"/>
              </w:rPr>
              <w:t xml:space="preserve">Home Tel No:  </w:t>
            </w:r>
          </w:p>
        </w:tc>
      </w:tr>
      <w:tr w:rsidR="00415570" w:rsidRPr="00415570" w14:paraId="6FB5934B" w14:textId="77777777" w:rsidTr="00695DC0">
        <w:trPr>
          <w:cantSplit/>
          <w:trHeight w:val="510"/>
        </w:trPr>
        <w:tc>
          <w:tcPr>
            <w:tcW w:w="2506" w:type="pct"/>
            <w:vAlign w:val="center"/>
          </w:tcPr>
          <w:p w14:paraId="03A3BD10" w14:textId="77777777" w:rsidR="00415570" w:rsidRPr="00415570" w:rsidRDefault="00415570" w:rsidP="00415570">
            <w:pPr>
              <w:keepLines/>
              <w:rPr>
                <w:rFonts w:ascii="Calibri" w:hAnsi="Calibri" w:cs="Calibri"/>
                <w:szCs w:val="22"/>
                <w:lang w:eastAsia="zh-CN"/>
              </w:rPr>
            </w:pPr>
            <w:r w:rsidRPr="00415570">
              <w:rPr>
                <w:rFonts w:ascii="Calibri" w:hAnsi="Calibri" w:cs="Calibri"/>
                <w:szCs w:val="22"/>
                <w:lang w:eastAsia="zh-CN"/>
              </w:rPr>
              <w:t xml:space="preserve">Postcode: </w:t>
            </w:r>
          </w:p>
        </w:tc>
        <w:tc>
          <w:tcPr>
            <w:tcW w:w="2494" w:type="pct"/>
            <w:vAlign w:val="center"/>
          </w:tcPr>
          <w:p w14:paraId="3B98CB21" w14:textId="77777777" w:rsidR="00415570" w:rsidRPr="00415570" w:rsidRDefault="00415570" w:rsidP="00415570">
            <w:pPr>
              <w:rPr>
                <w:rFonts w:ascii="Calibri" w:hAnsi="Calibri" w:cs="Calibri"/>
                <w:szCs w:val="22"/>
                <w:lang w:eastAsia="zh-CN"/>
              </w:rPr>
            </w:pPr>
            <w:r w:rsidRPr="00415570">
              <w:rPr>
                <w:rFonts w:ascii="Calibri" w:hAnsi="Calibri" w:cs="Calibri"/>
                <w:szCs w:val="22"/>
                <w:lang w:eastAsia="zh-CN"/>
              </w:rPr>
              <w:t>E-Mail:</w:t>
            </w:r>
          </w:p>
        </w:tc>
      </w:tr>
    </w:tbl>
    <w:p w14:paraId="1AF4BB1D" w14:textId="42AE720F" w:rsidR="00C80037" w:rsidRPr="0098424A" w:rsidRDefault="00C80037" w:rsidP="00E311DC">
      <w:pPr>
        <w:pStyle w:val="NoSpacing"/>
        <w:jc w:val="both"/>
        <w:rPr>
          <w:rFonts w:cs="Calibri"/>
        </w:rPr>
      </w:pPr>
    </w:p>
    <w:p w14:paraId="39BB0EA5" w14:textId="77777777" w:rsidR="00C80037" w:rsidRPr="0098424A" w:rsidRDefault="00C80037" w:rsidP="00E311DC">
      <w:pPr>
        <w:pStyle w:val="NoSpacing"/>
        <w:jc w:val="both"/>
        <w:rPr>
          <w:rFonts w:cs="Calibri"/>
        </w:rPr>
      </w:pPr>
    </w:p>
    <w:p w14:paraId="582D91E1" w14:textId="77777777" w:rsidR="005E7A1B" w:rsidRPr="0098424A" w:rsidRDefault="005E7A1B" w:rsidP="00E311DC">
      <w:pPr>
        <w:pStyle w:val="NoSpacing"/>
        <w:jc w:val="both"/>
        <w:rPr>
          <w:rFonts w:cs="Calibri"/>
        </w:rPr>
      </w:pPr>
      <w:r w:rsidRPr="0098424A">
        <w:rPr>
          <w:rFonts w:cs="Calibri"/>
        </w:rPr>
        <w:t xml:space="preserve">The information provided by you will be used to assist with the recruitment processing in accordance with the Recruitment Policy and Procedures of Citizens Advice and Rights Fife.   </w:t>
      </w:r>
    </w:p>
    <w:p w14:paraId="67423895" w14:textId="77777777" w:rsidR="005E7A1B" w:rsidRPr="0098424A" w:rsidRDefault="005E7A1B" w:rsidP="00E311DC">
      <w:pPr>
        <w:pStyle w:val="NoSpacing"/>
        <w:jc w:val="both"/>
        <w:rPr>
          <w:rFonts w:cs="Calibri"/>
        </w:rPr>
      </w:pPr>
    </w:p>
    <w:p w14:paraId="72818FC8" w14:textId="77777777" w:rsidR="005E7A1B" w:rsidRPr="0098424A" w:rsidRDefault="005E7A1B" w:rsidP="00E311DC">
      <w:pPr>
        <w:pStyle w:val="NoSpacing"/>
        <w:jc w:val="both"/>
        <w:rPr>
          <w:rFonts w:cs="Calibri"/>
        </w:rPr>
      </w:pPr>
      <w:r w:rsidRPr="0098424A">
        <w:rPr>
          <w:rFonts w:cs="Calibri"/>
        </w:rPr>
        <w:t xml:space="preserve">In line with </w:t>
      </w:r>
      <w:r w:rsidR="00127BE4" w:rsidRPr="0098424A">
        <w:rPr>
          <w:rFonts w:cs="Calibri"/>
        </w:rPr>
        <w:t>current General Data Protection Regulation,</w:t>
      </w:r>
      <w:r w:rsidRPr="0098424A">
        <w:rPr>
          <w:rFonts w:cs="Calibri"/>
        </w:rPr>
        <w:t xml:space="preserve"> the data provided on this application form is deemed necessary and relevant to the performance of the job being applied for.  Your data will only be used for the purposes of recruitment and will be deleted should the application be unsuccessful.  </w:t>
      </w:r>
    </w:p>
    <w:p w14:paraId="7ED683F3" w14:textId="77777777" w:rsidR="005E7A1B" w:rsidRPr="0098424A" w:rsidRDefault="005E7A1B" w:rsidP="00E311DC">
      <w:pPr>
        <w:pStyle w:val="NoSpacing"/>
        <w:jc w:val="both"/>
        <w:rPr>
          <w:rFonts w:cs="Calibri"/>
        </w:rPr>
      </w:pPr>
    </w:p>
    <w:p w14:paraId="0690F545" w14:textId="77777777" w:rsidR="00C80037" w:rsidRPr="0098424A" w:rsidRDefault="005E7A1B" w:rsidP="00E311DC">
      <w:pPr>
        <w:pStyle w:val="NoSpacing"/>
        <w:jc w:val="both"/>
        <w:rPr>
          <w:rFonts w:cs="Calibri"/>
        </w:rPr>
      </w:pPr>
      <w:r w:rsidRPr="0098424A">
        <w:rPr>
          <w:rFonts w:cs="Calibri"/>
        </w:rPr>
        <w:t>I certify that the information given in this form is correct to the best of my knowledge.  I consent to Citizens Advice and Rights Fife checking any information I am unable to verify personally.</w:t>
      </w:r>
    </w:p>
    <w:p w14:paraId="021E1271" w14:textId="77777777" w:rsidR="00C80037" w:rsidRPr="0098424A" w:rsidRDefault="00C80037" w:rsidP="00E311DC">
      <w:pPr>
        <w:pStyle w:val="NoSpacing"/>
        <w:jc w:val="both"/>
        <w:rPr>
          <w:rFonts w:cs="Calibri"/>
        </w:rPr>
      </w:pPr>
    </w:p>
    <w:p w14:paraId="56B61945" w14:textId="45C06ED7" w:rsidR="003B2040" w:rsidRPr="0098424A" w:rsidRDefault="003B2040" w:rsidP="00E4669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Calibri"/>
        </w:rPr>
      </w:pPr>
      <w:r w:rsidRPr="0098424A">
        <w:rPr>
          <w:rFonts w:cs="Calibri"/>
        </w:rPr>
        <w:t xml:space="preserve">Signed:   </w:t>
      </w:r>
      <w:r w:rsidR="00E46690">
        <w:rPr>
          <w:rStyle w:val="PlaceholderText"/>
          <w:rFonts w:cs="Calibri"/>
        </w:rPr>
        <w:t xml:space="preserve">                                 </w:t>
      </w:r>
      <w:r w:rsidRPr="0098424A">
        <w:rPr>
          <w:rFonts w:cs="Calibri"/>
        </w:rPr>
        <w:t xml:space="preserve">                                       Date:  </w:t>
      </w:r>
      <w:r w:rsidR="00E46690">
        <w:rPr>
          <w:rStyle w:val="PlaceholderText"/>
          <w:rFonts w:cs="Calibri"/>
        </w:rPr>
        <w:t xml:space="preserve"> </w:t>
      </w:r>
    </w:p>
    <w:p w14:paraId="22F449F5" w14:textId="77777777" w:rsidR="003B2040" w:rsidRPr="0098424A" w:rsidRDefault="003B2040" w:rsidP="00E311DC">
      <w:pPr>
        <w:pStyle w:val="NoSpacing"/>
        <w:jc w:val="both"/>
        <w:rPr>
          <w:rFonts w:cs="Calibri"/>
        </w:rPr>
      </w:pPr>
    </w:p>
    <w:p w14:paraId="7096BB6F" w14:textId="08201A64" w:rsidR="00637795" w:rsidRDefault="00637795" w:rsidP="00E311DC">
      <w:pPr>
        <w:pStyle w:val="NoSpacing"/>
        <w:jc w:val="both"/>
        <w:rPr>
          <w:rFonts w:cs="Calibri"/>
          <w:b/>
          <w:sz w:val="28"/>
          <w:szCs w:val="28"/>
        </w:rPr>
      </w:pPr>
    </w:p>
    <w:p w14:paraId="52A11B82" w14:textId="57D8BB57" w:rsidR="006D2F6F" w:rsidRDefault="006D2F6F" w:rsidP="00E311DC">
      <w:pPr>
        <w:pStyle w:val="NoSpacing"/>
        <w:jc w:val="both"/>
        <w:rPr>
          <w:rFonts w:cs="Calibri"/>
          <w:b/>
          <w:sz w:val="28"/>
          <w:szCs w:val="28"/>
        </w:rPr>
      </w:pPr>
    </w:p>
    <w:p w14:paraId="3097DB10" w14:textId="0A2BD5D4" w:rsidR="006D2F6F" w:rsidRDefault="006D2F6F" w:rsidP="00E311DC">
      <w:pPr>
        <w:pStyle w:val="NoSpacing"/>
        <w:jc w:val="both"/>
        <w:rPr>
          <w:rFonts w:cs="Calibri"/>
          <w:b/>
          <w:sz w:val="28"/>
          <w:szCs w:val="28"/>
        </w:rPr>
      </w:pPr>
    </w:p>
    <w:p w14:paraId="4EB6E7E1" w14:textId="77777777" w:rsidR="003C6F70" w:rsidRDefault="003C6F70" w:rsidP="00E311DC">
      <w:pPr>
        <w:pStyle w:val="NoSpacing"/>
        <w:jc w:val="both"/>
        <w:rPr>
          <w:rFonts w:cs="Calibri"/>
          <w:b/>
          <w:sz w:val="28"/>
          <w:szCs w:val="28"/>
        </w:rPr>
      </w:pPr>
    </w:p>
    <w:p w14:paraId="12E9BB90" w14:textId="36BD039F" w:rsidR="003C6F70" w:rsidRDefault="003C6F70" w:rsidP="00E311DC">
      <w:pPr>
        <w:pStyle w:val="NoSpacing"/>
        <w:jc w:val="both"/>
        <w:rPr>
          <w:rFonts w:cs="Calibri"/>
          <w:b/>
          <w:sz w:val="28"/>
          <w:szCs w:val="28"/>
        </w:rPr>
      </w:pPr>
    </w:p>
    <w:p w14:paraId="0C40BDC9" w14:textId="7F9B7883" w:rsidR="003C6F70" w:rsidRDefault="003C6F70" w:rsidP="00E311DC">
      <w:pPr>
        <w:pStyle w:val="NoSpacing"/>
        <w:jc w:val="both"/>
        <w:rPr>
          <w:rFonts w:cs="Calibri"/>
          <w:b/>
          <w:sz w:val="28"/>
          <w:szCs w:val="28"/>
        </w:rPr>
      </w:pPr>
    </w:p>
    <w:p w14:paraId="0A6B268A" w14:textId="275601F0" w:rsidR="003C6F70" w:rsidRDefault="003C6F70" w:rsidP="00E311DC">
      <w:pPr>
        <w:pStyle w:val="NoSpacing"/>
        <w:jc w:val="both"/>
        <w:rPr>
          <w:rFonts w:cs="Calibri"/>
          <w:b/>
          <w:sz w:val="28"/>
          <w:szCs w:val="28"/>
        </w:rPr>
      </w:pPr>
    </w:p>
    <w:p w14:paraId="29950C03" w14:textId="4C0FEA6E" w:rsidR="003C6F70" w:rsidRDefault="003C6F70" w:rsidP="00E311DC">
      <w:pPr>
        <w:pStyle w:val="NoSpacing"/>
        <w:jc w:val="both"/>
        <w:rPr>
          <w:rFonts w:cs="Calibri"/>
          <w:b/>
          <w:sz w:val="28"/>
          <w:szCs w:val="28"/>
        </w:rPr>
      </w:pPr>
    </w:p>
    <w:p w14:paraId="19A15242" w14:textId="77777777" w:rsidR="003C6F70" w:rsidRDefault="003C6F70" w:rsidP="00E311DC">
      <w:pPr>
        <w:pStyle w:val="NoSpacing"/>
        <w:jc w:val="both"/>
        <w:rPr>
          <w:rFonts w:cs="Calibri"/>
          <w:b/>
          <w:sz w:val="28"/>
          <w:szCs w:val="28"/>
        </w:rPr>
      </w:pPr>
    </w:p>
    <w:p w14:paraId="5A1683CE" w14:textId="2CCB6F25" w:rsidR="006D2F6F" w:rsidRDefault="006D2F6F" w:rsidP="00E311DC">
      <w:pPr>
        <w:pStyle w:val="NoSpacing"/>
        <w:jc w:val="both"/>
        <w:rPr>
          <w:rFonts w:cs="Calibri"/>
          <w:b/>
          <w:sz w:val="28"/>
          <w:szCs w:val="28"/>
        </w:rPr>
      </w:pPr>
    </w:p>
    <w:p w14:paraId="1373BB35" w14:textId="59E18EC8" w:rsidR="006D2F6F" w:rsidRDefault="006D2F6F" w:rsidP="00E311DC">
      <w:pPr>
        <w:pStyle w:val="NoSpacing"/>
        <w:jc w:val="both"/>
        <w:rPr>
          <w:rFonts w:cs="Calibri"/>
          <w:b/>
          <w:sz w:val="28"/>
          <w:szCs w:val="28"/>
        </w:rPr>
      </w:pPr>
    </w:p>
    <w:p w14:paraId="3D2F8724" w14:textId="63604CEA" w:rsidR="006D2F6F" w:rsidRDefault="006D2F6F" w:rsidP="00E311DC">
      <w:pPr>
        <w:pStyle w:val="NoSpacing"/>
        <w:jc w:val="both"/>
        <w:rPr>
          <w:rFonts w:cs="Calibri"/>
          <w:b/>
          <w:sz w:val="28"/>
          <w:szCs w:val="28"/>
        </w:rPr>
      </w:pPr>
    </w:p>
    <w:p w14:paraId="756BCD4D" w14:textId="43AFE6DA" w:rsidR="006D2F6F" w:rsidRDefault="006D2F6F" w:rsidP="00E311DC">
      <w:pPr>
        <w:pStyle w:val="NoSpacing"/>
        <w:jc w:val="both"/>
        <w:rPr>
          <w:rFonts w:cs="Calibri"/>
          <w:b/>
          <w:sz w:val="28"/>
          <w:szCs w:val="28"/>
        </w:rPr>
      </w:pPr>
    </w:p>
    <w:p w14:paraId="223C5029" w14:textId="77777777" w:rsidR="006D2F6F" w:rsidRPr="008623FA" w:rsidRDefault="006D2F6F" w:rsidP="008623F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both"/>
        <w:rPr>
          <w:rFonts w:cs="Calibri"/>
          <w:b/>
          <w:color w:val="FFFFFF"/>
          <w:sz w:val="28"/>
          <w:szCs w:val="28"/>
        </w:rPr>
      </w:pPr>
      <w:r w:rsidRPr="008623FA">
        <w:rPr>
          <w:rFonts w:cs="Calibri"/>
          <w:b/>
          <w:color w:val="FFFFFF"/>
          <w:sz w:val="28"/>
          <w:szCs w:val="28"/>
        </w:rPr>
        <w:t>CURRENT EXPERIENCE</w:t>
      </w:r>
    </w:p>
    <w:p w14:paraId="7EDBFE8C" w14:textId="77777777" w:rsidR="006D2F6F" w:rsidRPr="0098424A" w:rsidRDefault="006D2F6F" w:rsidP="006D2F6F">
      <w:pPr>
        <w:pStyle w:val="NoSpacing"/>
        <w:jc w:val="both"/>
        <w:rPr>
          <w:rFonts w:cs="Calibri"/>
          <w:b/>
        </w:rPr>
      </w:pPr>
    </w:p>
    <w:p w14:paraId="58C12FE7" w14:textId="77777777" w:rsidR="006D2F6F" w:rsidRPr="0098424A" w:rsidRDefault="006D2F6F" w:rsidP="006D2F6F">
      <w:pPr>
        <w:pStyle w:val="NoSpacing"/>
        <w:jc w:val="both"/>
        <w:rPr>
          <w:rFonts w:cs="Calibri"/>
        </w:rPr>
      </w:pPr>
      <w:r w:rsidRPr="0098424A">
        <w:rPr>
          <w:rFonts w:cs="Calibri"/>
        </w:rPr>
        <w:t>Please include details of your current or most recent employer.  It is sufficient to detail the main duties and responsibilities of the post.</w:t>
      </w:r>
    </w:p>
    <w:p w14:paraId="06579241" w14:textId="77777777" w:rsidR="006D2F6F" w:rsidRDefault="006D2F6F" w:rsidP="006D2F6F">
      <w:pPr>
        <w:pStyle w:val="NoSpacing"/>
        <w:jc w:val="both"/>
        <w:rPr>
          <w:rFonts w:cs="Calibr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082"/>
        <w:gridCol w:w="4147"/>
      </w:tblGrid>
      <w:tr w:rsidR="00D14419" w:rsidRPr="00D14419" w14:paraId="65A160BE" w14:textId="77777777" w:rsidTr="00D14419">
        <w:trPr>
          <w:cantSplit/>
          <w:trHeight w:val="600"/>
        </w:trPr>
        <w:tc>
          <w:tcPr>
            <w:tcW w:w="8755" w:type="dxa"/>
            <w:gridSpan w:val="3"/>
          </w:tcPr>
          <w:p w14:paraId="5FFC1AEA" w14:textId="6AC4AA50" w:rsidR="00D14419" w:rsidRPr="00D14419" w:rsidRDefault="00D14419" w:rsidP="00D14419">
            <w:pPr>
              <w:keepLines/>
              <w:spacing w:before="120" w:after="120"/>
              <w:jc w:val="both"/>
              <w:rPr>
                <w:rFonts w:ascii="Calibri" w:hAnsi="Calibri" w:cs="Calibri"/>
                <w:szCs w:val="22"/>
                <w:lang w:eastAsia="zh-CN"/>
              </w:rPr>
            </w:pPr>
            <w:r w:rsidRPr="00D14419">
              <w:rPr>
                <w:rFonts w:ascii="Calibri" w:hAnsi="Calibri" w:cs="Calibri"/>
                <w:b/>
                <w:szCs w:val="22"/>
                <w:lang w:eastAsia="zh-CN"/>
              </w:rPr>
              <w:t>PRESENT OR MOST RECENT EMPLOYMENT</w:t>
            </w:r>
          </w:p>
        </w:tc>
      </w:tr>
      <w:tr w:rsidR="00D14419" w:rsidRPr="00D14419" w14:paraId="4138DE75" w14:textId="77777777" w:rsidTr="00D14419">
        <w:trPr>
          <w:cantSplit/>
          <w:trHeight w:val="600"/>
        </w:trPr>
        <w:tc>
          <w:tcPr>
            <w:tcW w:w="4608" w:type="dxa"/>
            <w:gridSpan w:val="2"/>
          </w:tcPr>
          <w:p w14:paraId="7B093BC7" w14:textId="77777777" w:rsidR="00D14419" w:rsidRPr="00D14419" w:rsidRDefault="00D14419" w:rsidP="00D14419">
            <w:pPr>
              <w:keepLines/>
              <w:spacing w:before="120" w:after="120"/>
              <w:rPr>
                <w:rFonts w:ascii="Calibri" w:hAnsi="Calibri" w:cs="Calibri"/>
                <w:szCs w:val="22"/>
                <w:lang w:eastAsia="zh-CN"/>
              </w:rPr>
            </w:pPr>
            <w:r w:rsidRPr="00D14419">
              <w:rPr>
                <w:rFonts w:ascii="Calibri" w:hAnsi="Calibri" w:cs="Calibri"/>
                <w:szCs w:val="22"/>
                <w:lang w:eastAsia="zh-CN"/>
              </w:rPr>
              <w:t xml:space="preserve">Post Title: </w:t>
            </w:r>
          </w:p>
        </w:tc>
        <w:tc>
          <w:tcPr>
            <w:tcW w:w="4147" w:type="dxa"/>
          </w:tcPr>
          <w:p w14:paraId="2C472A92" w14:textId="77777777" w:rsidR="00D14419" w:rsidRPr="00D14419" w:rsidRDefault="00D14419" w:rsidP="00D14419">
            <w:pPr>
              <w:keepLines/>
              <w:spacing w:before="120" w:after="120"/>
              <w:rPr>
                <w:rFonts w:ascii="Calibri" w:hAnsi="Calibri" w:cs="Calibri"/>
                <w:szCs w:val="22"/>
                <w:lang w:eastAsia="zh-CN"/>
              </w:rPr>
            </w:pPr>
            <w:r w:rsidRPr="00D14419">
              <w:rPr>
                <w:rFonts w:ascii="Calibri" w:hAnsi="Calibri" w:cs="Calibri"/>
                <w:szCs w:val="22"/>
                <w:lang w:eastAsia="zh-CN"/>
              </w:rPr>
              <w:t xml:space="preserve">Name of Employer: </w:t>
            </w:r>
          </w:p>
        </w:tc>
      </w:tr>
      <w:tr w:rsidR="00D14419" w:rsidRPr="00D14419" w14:paraId="4893314A" w14:textId="77777777" w:rsidTr="00D14419">
        <w:trPr>
          <w:cantSplit/>
          <w:trHeight w:val="600"/>
        </w:trPr>
        <w:tc>
          <w:tcPr>
            <w:tcW w:w="4608" w:type="dxa"/>
            <w:gridSpan w:val="2"/>
          </w:tcPr>
          <w:p w14:paraId="3DBB09EB" w14:textId="77777777" w:rsidR="00D14419" w:rsidRPr="00D14419" w:rsidRDefault="00D14419" w:rsidP="00D14419">
            <w:pPr>
              <w:keepLines/>
              <w:spacing w:before="120" w:after="120"/>
              <w:rPr>
                <w:rFonts w:ascii="Calibri" w:hAnsi="Calibri" w:cs="Calibri"/>
                <w:szCs w:val="22"/>
                <w:lang w:eastAsia="zh-CN"/>
              </w:rPr>
            </w:pPr>
            <w:r w:rsidRPr="00D14419">
              <w:rPr>
                <w:rFonts w:ascii="Calibri" w:hAnsi="Calibri" w:cs="Calibri"/>
                <w:szCs w:val="22"/>
                <w:lang w:eastAsia="zh-CN"/>
              </w:rPr>
              <w:t xml:space="preserve">Dates Employed: </w:t>
            </w:r>
          </w:p>
          <w:p w14:paraId="4B7846ED" w14:textId="77777777" w:rsidR="00D14419" w:rsidRPr="00D14419" w:rsidRDefault="00D14419" w:rsidP="00D14419">
            <w:pPr>
              <w:keepLines/>
              <w:spacing w:before="120" w:after="120"/>
              <w:rPr>
                <w:rFonts w:ascii="Calibri" w:hAnsi="Calibri" w:cs="Calibri"/>
                <w:szCs w:val="22"/>
                <w:lang w:eastAsia="zh-CN"/>
              </w:rPr>
            </w:pPr>
            <w:r w:rsidRPr="00D14419">
              <w:rPr>
                <w:rFonts w:ascii="Calibri" w:hAnsi="Calibri" w:cs="Calibri"/>
                <w:szCs w:val="22"/>
                <w:lang w:eastAsia="zh-CN"/>
              </w:rPr>
              <w:t>From:                          To:</w:t>
            </w:r>
          </w:p>
        </w:tc>
        <w:tc>
          <w:tcPr>
            <w:tcW w:w="4147" w:type="dxa"/>
            <w:vMerge w:val="restart"/>
          </w:tcPr>
          <w:p w14:paraId="6045C1AB" w14:textId="77777777" w:rsidR="00D14419" w:rsidRPr="00D14419" w:rsidRDefault="00D14419" w:rsidP="00D14419">
            <w:pPr>
              <w:keepLines/>
              <w:spacing w:before="120" w:after="120"/>
              <w:rPr>
                <w:rFonts w:ascii="Calibri" w:hAnsi="Calibri" w:cs="Calibri"/>
                <w:szCs w:val="22"/>
                <w:lang w:eastAsia="zh-CN"/>
              </w:rPr>
            </w:pPr>
            <w:r w:rsidRPr="00D14419">
              <w:rPr>
                <w:rFonts w:ascii="Calibri" w:hAnsi="Calibri" w:cs="Calibri"/>
                <w:szCs w:val="22"/>
                <w:lang w:eastAsia="zh-CN"/>
              </w:rPr>
              <w:t xml:space="preserve">Employer's Address: </w:t>
            </w:r>
          </w:p>
          <w:p w14:paraId="6F23B993" w14:textId="77777777" w:rsidR="00D14419" w:rsidRPr="00D14419" w:rsidRDefault="00D14419" w:rsidP="00D14419">
            <w:pPr>
              <w:keepLines/>
              <w:spacing w:before="120" w:after="120"/>
              <w:rPr>
                <w:rFonts w:ascii="Calibri" w:hAnsi="Calibri" w:cs="Calibri"/>
                <w:szCs w:val="22"/>
                <w:lang w:eastAsia="zh-CN"/>
              </w:rPr>
            </w:pPr>
          </w:p>
        </w:tc>
      </w:tr>
      <w:tr w:rsidR="00D14419" w:rsidRPr="00D14419" w14:paraId="0E243403" w14:textId="77777777" w:rsidTr="00D14419">
        <w:trPr>
          <w:cantSplit/>
          <w:trHeight w:val="600"/>
        </w:trPr>
        <w:tc>
          <w:tcPr>
            <w:tcW w:w="4608" w:type="dxa"/>
            <w:gridSpan w:val="2"/>
          </w:tcPr>
          <w:p w14:paraId="51D6CB82" w14:textId="62130F92" w:rsidR="00D14419" w:rsidRPr="00D14419" w:rsidRDefault="00A15E80" w:rsidP="00D14419">
            <w:pPr>
              <w:spacing w:before="120" w:after="120"/>
              <w:rPr>
                <w:rFonts w:ascii="Calibri" w:hAnsi="Calibri" w:cs="Calibri"/>
                <w:szCs w:val="22"/>
                <w:lang w:eastAsia="zh-CN"/>
              </w:rPr>
            </w:pPr>
            <w:r>
              <w:rPr>
                <w:rFonts w:ascii="Calibri" w:hAnsi="Calibri" w:cs="Calibri"/>
                <w:szCs w:val="22"/>
                <w:lang w:eastAsia="zh-CN"/>
              </w:rPr>
              <w:t>Salary</w:t>
            </w:r>
            <w:r w:rsidR="00D14419" w:rsidRPr="00D14419">
              <w:rPr>
                <w:rFonts w:ascii="Calibri" w:hAnsi="Calibri" w:cs="Calibri"/>
                <w:szCs w:val="22"/>
                <w:lang w:eastAsia="zh-CN"/>
              </w:rPr>
              <w:t xml:space="preserve">: </w:t>
            </w:r>
          </w:p>
        </w:tc>
        <w:tc>
          <w:tcPr>
            <w:tcW w:w="4147" w:type="dxa"/>
            <w:vMerge/>
          </w:tcPr>
          <w:p w14:paraId="384A1C15" w14:textId="77777777" w:rsidR="00D14419" w:rsidRPr="00D14419" w:rsidRDefault="00D14419" w:rsidP="00D14419">
            <w:pPr>
              <w:spacing w:before="120" w:after="120"/>
              <w:rPr>
                <w:rFonts w:ascii="Calibri" w:hAnsi="Calibri" w:cs="Calibri"/>
                <w:szCs w:val="22"/>
                <w:lang w:eastAsia="zh-CN"/>
              </w:rPr>
            </w:pPr>
          </w:p>
        </w:tc>
      </w:tr>
      <w:tr w:rsidR="00D14419" w:rsidRPr="00D14419" w14:paraId="4ABB8C0F" w14:textId="77777777" w:rsidTr="00D14419">
        <w:trPr>
          <w:cantSplit/>
          <w:trHeight w:val="600"/>
        </w:trPr>
        <w:tc>
          <w:tcPr>
            <w:tcW w:w="8755" w:type="dxa"/>
            <w:gridSpan w:val="3"/>
          </w:tcPr>
          <w:p w14:paraId="1DEC1D86" w14:textId="77777777" w:rsidR="00D14419" w:rsidRPr="00D14419" w:rsidRDefault="00D14419" w:rsidP="00D14419">
            <w:pPr>
              <w:spacing w:before="120" w:after="120"/>
              <w:rPr>
                <w:rFonts w:ascii="Calibri" w:hAnsi="Calibri" w:cs="Calibri"/>
                <w:szCs w:val="22"/>
                <w:lang w:eastAsia="zh-CN"/>
              </w:rPr>
            </w:pPr>
            <w:r w:rsidRPr="00D14419">
              <w:rPr>
                <w:rFonts w:ascii="Calibri" w:hAnsi="Calibri" w:cs="Calibri"/>
                <w:szCs w:val="22"/>
                <w:lang w:eastAsia="zh-CN"/>
              </w:rPr>
              <w:t xml:space="preserve">Reason for leaving / wishing to leave: </w:t>
            </w:r>
          </w:p>
          <w:p w14:paraId="06356DA2" w14:textId="77777777" w:rsidR="00D14419" w:rsidRPr="00D14419" w:rsidRDefault="00D14419" w:rsidP="00D14419">
            <w:pPr>
              <w:spacing w:before="120" w:after="120"/>
              <w:rPr>
                <w:rFonts w:ascii="Calibri" w:hAnsi="Calibri" w:cs="Calibri"/>
                <w:szCs w:val="22"/>
                <w:lang w:eastAsia="zh-CN"/>
              </w:rPr>
            </w:pPr>
            <w:r w:rsidRPr="00D14419">
              <w:rPr>
                <w:rFonts w:ascii="Calibri" w:hAnsi="Calibri" w:cs="Calibri"/>
                <w:szCs w:val="22"/>
                <w:lang w:eastAsia="zh-CN"/>
              </w:rPr>
              <w:t>Notice required:                Weeks</w:t>
            </w:r>
          </w:p>
        </w:tc>
      </w:tr>
      <w:tr w:rsidR="00D14419" w:rsidRPr="00D14419" w14:paraId="09C45951" w14:textId="77777777" w:rsidTr="00D14419">
        <w:trPr>
          <w:cantSplit/>
          <w:trHeight w:val="1600"/>
        </w:trPr>
        <w:tc>
          <w:tcPr>
            <w:tcW w:w="8755" w:type="dxa"/>
            <w:gridSpan w:val="3"/>
          </w:tcPr>
          <w:p w14:paraId="17F8FBBC" w14:textId="77777777" w:rsidR="00D14419" w:rsidRPr="00D14419" w:rsidRDefault="00D14419" w:rsidP="00D14419">
            <w:pPr>
              <w:spacing w:before="120"/>
              <w:rPr>
                <w:rFonts w:ascii="Calibri" w:hAnsi="Calibri" w:cs="Calibri"/>
                <w:szCs w:val="22"/>
                <w:lang w:eastAsia="zh-CN"/>
              </w:rPr>
            </w:pPr>
            <w:r w:rsidRPr="00D14419">
              <w:rPr>
                <w:rFonts w:ascii="Calibri" w:hAnsi="Calibri" w:cs="Calibri"/>
                <w:szCs w:val="22"/>
                <w:lang w:eastAsia="zh-CN"/>
              </w:rPr>
              <w:t xml:space="preserve">Brief description of duties / responsibilities / experience gained: </w:t>
            </w:r>
          </w:p>
          <w:p w14:paraId="45DE1E6F" w14:textId="77777777" w:rsidR="00D14419" w:rsidRPr="00D14419" w:rsidRDefault="00D14419" w:rsidP="00D14419">
            <w:pPr>
              <w:rPr>
                <w:rFonts w:ascii="Calibri" w:hAnsi="Calibri" w:cs="Calibri"/>
                <w:szCs w:val="22"/>
                <w:lang w:eastAsia="zh-CN"/>
              </w:rPr>
            </w:pPr>
          </w:p>
          <w:p w14:paraId="75425892" w14:textId="77777777" w:rsidR="00D14419" w:rsidRPr="00D14419" w:rsidRDefault="00D14419" w:rsidP="00D14419">
            <w:pPr>
              <w:rPr>
                <w:rFonts w:ascii="Calibri" w:hAnsi="Calibri" w:cs="Calibri"/>
                <w:szCs w:val="22"/>
                <w:lang w:eastAsia="zh-CN"/>
              </w:rPr>
            </w:pPr>
          </w:p>
          <w:p w14:paraId="0D4CC77D" w14:textId="77777777" w:rsidR="00D14419" w:rsidRPr="00D14419" w:rsidRDefault="00D14419" w:rsidP="00D14419">
            <w:pPr>
              <w:rPr>
                <w:rFonts w:ascii="Calibri" w:hAnsi="Calibri" w:cs="Calibri"/>
                <w:szCs w:val="22"/>
                <w:lang w:eastAsia="zh-CN"/>
              </w:rPr>
            </w:pPr>
          </w:p>
          <w:p w14:paraId="558DAFFF" w14:textId="77777777" w:rsidR="00D14419" w:rsidRPr="00D14419" w:rsidRDefault="00D14419" w:rsidP="00D14419">
            <w:pPr>
              <w:rPr>
                <w:rFonts w:ascii="Calibri" w:hAnsi="Calibri" w:cs="Calibri"/>
                <w:szCs w:val="22"/>
                <w:lang w:eastAsia="zh-CN"/>
              </w:rPr>
            </w:pPr>
          </w:p>
          <w:p w14:paraId="37A59C35" w14:textId="77777777" w:rsidR="00D14419" w:rsidRPr="00D14419" w:rsidRDefault="00D14419" w:rsidP="00D14419">
            <w:pPr>
              <w:rPr>
                <w:rFonts w:ascii="Calibri" w:hAnsi="Calibri" w:cs="Calibri"/>
                <w:szCs w:val="22"/>
                <w:lang w:eastAsia="zh-CN"/>
              </w:rPr>
            </w:pPr>
          </w:p>
          <w:p w14:paraId="67667D89" w14:textId="77777777" w:rsidR="00D14419" w:rsidRPr="00D14419" w:rsidRDefault="00D14419" w:rsidP="00D14419">
            <w:pPr>
              <w:rPr>
                <w:rFonts w:ascii="Calibri" w:hAnsi="Calibri" w:cs="Calibri"/>
                <w:szCs w:val="22"/>
                <w:lang w:eastAsia="zh-CN"/>
              </w:rPr>
            </w:pPr>
          </w:p>
          <w:p w14:paraId="61EADA44" w14:textId="77777777" w:rsidR="00D14419" w:rsidRPr="00D14419" w:rsidRDefault="00D14419" w:rsidP="00D14419">
            <w:pPr>
              <w:rPr>
                <w:rFonts w:ascii="Calibri" w:hAnsi="Calibri" w:cs="Calibri"/>
                <w:szCs w:val="22"/>
                <w:lang w:eastAsia="zh-CN"/>
              </w:rPr>
            </w:pPr>
          </w:p>
        </w:tc>
      </w:tr>
      <w:tr w:rsidR="00D14419" w:rsidRPr="00D14419" w14:paraId="3358502E" w14:textId="77777777" w:rsidTr="00D14419">
        <w:trPr>
          <w:cantSplit/>
          <w:trHeight w:val="847"/>
        </w:trPr>
        <w:tc>
          <w:tcPr>
            <w:tcW w:w="8755" w:type="dxa"/>
            <w:gridSpan w:val="3"/>
            <w:vAlign w:val="center"/>
          </w:tcPr>
          <w:p w14:paraId="4CA34082" w14:textId="5FB5CFCE" w:rsidR="00D14419" w:rsidRPr="00D14419" w:rsidRDefault="00D14419" w:rsidP="00D14419">
            <w:pPr>
              <w:keepNext/>
              <w:rPr>
                <w:rFonts w:ascii="Calibri" w:hAnsi="Calibri" w:cs="Calibri"/>
                <w:b/>
                <w:szCs w:val="22"/>
                <w:lang w:eastAsia="zh-CN"/>
              </w:rPr>
            </w:pPr>
            <w:r w:rsidRPr="00D14419">
              <w:rPr>
                <w:rFonts w:ascii="Calibri" w:hAnsi="Calibri" w:cs="Calibri"/>
                <w:b/>
                <w:szCs w:val="22"/>
                <w:lang w:eastAsia="zh-CN"/>
              </w:rPr>
              <w:t>PREVIOUS EMPLOYMENT</w:t>
            </w:r>
          </w:p>
          <w:p w14:paraId="2DEE8B07" w14:textId="77777777" w:rsidR="00D14419" w:rsidRPr="00D14419" w:rsidRDefault="00D14419" w:rsidP="00D14419">
            <w:pPr>
              <w:keepNext/>
              <w:rPr>
                <w:rFonts w:ascii="Calibri" w:hAnsi="Calibri" w:cs="Calibri"/>
                <w:b/>
                <w:szCs w:val="22"/>
                <w:lang w:eastAsia="zh-CN"/>
              </w:rPr>
            </w:pPr>
            <w:r w:rsidRPr="00D14419">
              <w:rPr>
                <w:rFonts w:ascii="Calibri" w:hAnsi="Calibri" w:cs="Calibri"/>
                <w:i/>
                <w:szCs w:val="22"/>
                <w:lang w:eastAsia="zh-CN"/>
              </w:rPr>
              <w:t>(Please list in date order, most recent first)</w:t>
            </w:r>
          </w:p>
        </w:tc>
      </w:tr>
      <w:tr w:rsidR="00D14419" w:rsidRPr="00D14419" w14:paraId="40259335" w14:textId="77777777" w:rsidTr="00D14419">
        <w:trPr>
          <w:cantSplit/>
        </w:trPr>
        <w:tc>
          <w:tcPr>
            <w:tcW w:w="1526" w:type="dxa"/>
            <w:vAlign w:val="center"/>
          </w:tcPr>
          <w:p w14:paraId="5E08B6DF" w14:textId="77777777" w:rsidR="00D14419" w:rsidRPr="00D14419" w:rsidRDefault="00D14419" w:rsidP="00D14419">
            <w:pPr>
              <w:rPr>
                <w:rFonts w:ascii="Calibri" w:hAnsi="Calibri" w:cs="Calibri"/>
                <w:bCs/>
                <w:sz w:val="20"/>
                <w:szCs w:val="20"/>
                <w:lang w:eastAsia="zh-CN"/>
              </w:rPr>
            </w:pPr>
            <w:r w:rsidRPr="00D14419">
              <w:rPr>
                <w:rFonts w:ascii="Calibri" w:hAnsi="Calibri" w:cs="Calibri"/>
                <w:bCs/>
                <w:sz w:val="20"/>
                <w:szCs w:val="20"/>
                <w:lang w:eastAsia="zh-CN"/>
              </w:rPr>
              <w:t>Date</w:t>
            </w:r>
          </w:p>
          <w:p w14:paraId="0F5C71C4" w14:textId="77777777" w:rsidR="00D14419" w:rsidRPr="00D14419" w:rsidRDefault="00D14419" w:rsidP="00D14419">
            <w:pPr>
              <w:rPr>
                <w:rFonts w:ascii="Calibri" w:hAnsi="Calibri" w:cs="Calibri"/>
                <w:bCs/>
                <w:sz w:val="20"/>
                <w:szCs w:val="20"/>
                <w:lang w:eastAsia="zh-CN"/>
              </w:rPr>
            </w:pPr>
            <w:r w:rsidRPr="00D14419">
              <w:rPr>
                <w:rFonts w:ascii="Calibri" w:hAnsi="Calibri" w:cs="Calibri"/>
                <w:bCs/>
                <w:sz w:val="20"/>
                <w:szCs w:val="20"/>
                <w:lang w:eastAsia="zh-CN"/>
              </w:rPr>
              <w:t>From / To</w:t>
            </w:r>
          </w:p>
        </w:tc>
        <w:tc>
          <w:tcPr>
            <w:tcW w:w="3082" w:type="dxa"/>
            <w:vAlign w:val="center"/>
          </w:tcPr>
          <w:p w14:paraId="68851D21" w14:textId="77777777" w:rsidR="00D14419" w:rsidRPr="00D14419" w:rsidRDefault="00D14419" w:rsidP="00D14419">
            <w:pPr>
              <w:rPr>
                <w:rFonts w:ascii="Calibri" w:hAnsi="Calibri" w:cs="Calibri"/>
                <w:bCs/>
                <w:sz w:val="20"/>
                <w:szCs w:val="20"/>
                <w:lang w:eastAsia="zh-CN"/>
              </w:rPr>
            </w:pPr>
            <w:r w:rsidRPr="00D14419">
              <w:rPr>
                <w:rFonts w:ascii="Calibri" w:hAnsi="Calibri" w:cs="Calibri"/>
                <w:bCs/>
                <w:sz w:val="20"/>
                <w:szCs w:val="20"/>
                <w:lang w:eastAsia="zh-CN"/>
              </w:rPr>
              <w:t>Employer's Name / Address</w:t>
            </w:r>
          </w:p>
        </w:tc>
        <w:tc>
          <w:tcPr>
            <w:tcW w:w="4147" w:type="dxa"/>
            <w:vAlign w:val="center"/>
          </w:tcPr>
          <w:p w14:paraId="55BB6C47" w14:textId="77777777" w:rsidR="00D14419" w:rsidRPr="00D14419" w:rsidRDefault="00D14419" w:rsidP="00D14419">
            <w:pPr>
              <w:keepNext/>
              <w:outlineLvl w:val="7"/>
              <w:rPr>
                <w:rFonts w:ascii="Calibri" w:hAnsi="Calibri" w:cs="Calibri"/>
                <w:bCs/>
                <w:sz w:val="20"/>
                <w:szCs w:val="20"/>
                <w:lang w:eastAsia="zh-CN"/>
              </w:rPr>
            </w:pPr>
            <w:r w:rsidRPr="00D14419">
              <w:rPr>
                <w:rFonts w:ascii="Calibri" w:hAnsi="Calibri" w:cs="Calibri"/>
                <w:bCs/>
                <w:sz w:val="20"/>
                <w:szCs w:val="20"/>
                <w:lang w:eastAsia="zh-CN"/>
              </w:rPr>
              <w:t>Post title</w:t>
            </w:r>
          </w:p>
          <w:p w14:paraId="1235D236" w14:textId="77777777" w:rsidR="00D14419" w:rsidRPr="00D14419" w:rsidRDefault="00D14419" w:rsidP="00D14419">
            <w:pPr>
              <w:keepNext/>
              <w:outlineLvl w:val="7"/>
              <w:rPr>
                <w:rFonts w:ascii="Calibri" w:hAnsi="Calibri" w:cs="Calibri"/>
                <w:bCs/>
                <w:sz w:val="20"/>
                <w:szCs w:val="20"/>
                <w:lang w:eastAsia="zh-CN"/>
              </w:rPr>
            </w:pPr>
            <w:r w:rsidRPr="00D14419">
              <w:rPr>
                <w:rFonts w:ascii="Calibri" w:hAnsi="Calibri" w:cs="Calibri"/>
                <w:bCs/>
                <w:sz w:val="20"/>
                <w:szCs w:val="20"/>
                <w:lang w:eastAsia="zh-CN"/>
              </w:rPr>
              <w:t>Duties / responsibilities / experience gained</w:t>
            </w:r>
          </w:p>
          <w:p w14:paraId="35CE231B" w14:textId="77777777" w:rsidR="00D14419" w:rsidRPr="00D14419" w:rsidRDefault="00D14419" w:rsidP="00D14419">
            <w:pPr>
              <w:rPr>
                <w:rFonts w:ascii="Calibri" w:hAnsi="Calibri" w:cs="Calibri"/>
                <w:bCs/>
                <w:sz w:val="20"/>
                <w:szCs w:val="20"/>
                <w:lang w:eastAsia="zh-CN"/>
              </w:rPr>
            </w:pPr>
            <w:r w:rsidRPr="00D14419">
              <w:rPr>
                <w:rFonts w:ascii="Calibri" w:hAnsi="Calibri" w:cs="Calibri"/>
                <w:bCs/>
                <w:sz w:val="20"/>
                <w:szCs w:val="20"/>
                <w:lang w:eastAsia="zh-CN"/>
              </w:rPr>
              <w:t>Reason for Leaving</w:t>
            </w:r>
          </w:p>
        </w:tc>
      </w:tr>
      <w:tr w:rsidR="00D14419" w:rsidRPr="00D14419" w14:paraId="55A8DB99" w14:textId="77777777" w:rsidTr="00D14419">
        <w:trPr>
          <w:cantSplit/>
          <w:trHeight w:val="440"/>
        </w:trPr>
        <w:tc>
          <w:tcPr>
            <w:tcW w:w="1526" w:type="dxa"/>
          </w:tcPr>
          <w:p w14:paraId="7C8D2E45" w14:textId="77777777" w:rsidR="00D14419" w:rsidRPr="00D14419" w:rsidRDefault="00D14419" w:rsidP="00D14419">
            <w:pPr>
              <w:rPr>
                <w:rFonts w:ascii="Calibri" w:hAnsi="Calibri" w:cs="Calibri"/>
                <w:sz w:val="20"/>
                <w:szCs w:val="20"/>
                <w:lang w:eastAsia="zh-CN"/>
              </w:rPr>
            </w:pPr>
          </w:p>
        </w:tc>
        <w:tc>
          <w:tcPr>
            <w:tcW w:w="3082" w:type="dxa"/>
          </w:tcPr>
          <w:p w14:paraId="4F34FAFC" w14:textId="77777777" w:rsidR="00D14419" w:rsidRPr="00D14419" w:rsidRDefault="00D14419" w:rsidP="00D14419">
            <w:pPr>
              <w:rPr>
                <w:rFonts w:ascii="Calibri" w:hAnsi="Calibri" w:cs="Calibri"/>
                <w:sz w:val="20"/>
                <w:szCs w:val="20"/>
                <w:lang w:eastAsia="zh-CN"/>
              </w:rPr>
            </w:pPr>
          </w:p>
        </w:tc>
        <w:tc>
          <w:tcPr>
            <w:tcW w:w="4147" w:type="dxa"/>
          </w:tcPr>
          <w:p w14:paraId="3E8D815E" w14:textId="77777777" w:rsidR="00D14419" w:rsidRPr="00D14419" w:rsidRDefault="00D14419" w:rsidP="00D14419">
            <w:pPr>
              <w:rPr>
                <w:rFonts w:ascii="Calibri" w:hAnsi="Calibri" w:cs="Calibri"/>
                <w:sz w:val="20"/>
                <w:szCs w:val="20"/>
                <w:lang w:eastAsia="zh-CN"/>
              </w:rPr>
            </w:pPr>
          </w:p>
        </w:tc>
      </w:tr>
      <w:tr w:rsidR="00D14419" w:rsidRPr="00D14419" w14:paraId="5C418134" w14:textId="77777777" w:rsidTr="00D14419">
        <w:trPr>
          <w:cantSplit/>
          <w:trHeight w:val="440"/>
        </w:trPr>
        <w:tc>
          <w:tcPr>
            <w:tcW w:w="1526" w:type="dxa"/>
          </w:tcPr>
          <w:p w14:paraId="49FD5E5D" w14:textId="77777777" w:rsidR="00D14419" w:rsidRPr="00D14419" w:rsidRDefault="00D14419" w:rsidP="00D14419">
            <w:pPr>
              <w:rPr>
                <w:rFonts w:ascii="Calibri" w:hAnsi="Calibri" w:cs="Calibri"/>
                <w:sz w:val="20"/>
                <w:szCs w:val="20"/>
                <w:lang w:eastAsia="zh-CN"/>
              </w:rPr>
            </w:pPr>
          </w:p>
        </w:tc>
        <w:tc>
          <w:tcPr>
            <w:tcW w:w="3082" w:type="dxa"/>
          </w:tcPr>
          <w:p w14:paraId="1819F133" w14:textId="77777777" w:rsidR="00D14419" w:rsidRPr="00D14419" w:rsidRDefault="00D14419" w:rsidP="00D14419">
            <w:pPr>
              <w:rPr>
                <w:rFonts w:ascii="Calibri" w:hAnsi="Calibri" w:cs="Calibri"/>
                <w:sz w:val="20"/>
                <w:szCs w:val="20"/>
                <w:lang w:eastAsia="zh-CN"/>
              </w:rPr>
            </w:pPr>
          </w:p>
        </w:tc>
        <w:tc>
          <w:tcPr>
            <w:tcW w:w="4147" w:type="dxa"/>
          </w:tcPr>
          <w:p w14:paraId="3646FC15" w14:textId="77777777" w:rsidR="00D14419" w:rsidRPr="00D14419" w:rsidRDefault="00D14419" w:rsidP="00D14419">
            <w:pPr>
              <w:rPr>
                <w:rFonts w:ascii="Calibri" w:hAnsi="Calibri" w:cs="Calibri"/>
                <w:sz w:val="20"/>
                <w:szCs w:val="20"/>
                <w:lang w:eastAsia="zh-CN"/>
              </w:rPr>
            </w:pPr>
          </w:p>
        </w:tc>
      </w:tr>
      <w:tr w:rsidR="00D14419" w:rsidRPr="00D14419" w14:paraId="2FE1321E" w14:textId="77777777" w:rsidTr="00D14419">
        <w:trPr>
          <w:cantSplit/>
          <w:trHeight w:val="440"/>
        </w:trPr>
        <w:tc>
          <w:tcPr>
            <w:tcW w:w="1526" w:type="dxa"/>
          </w:tcPr>
          <w:p w14:paraId="58067DFB" w14:textId="77777777" w:rsidR="00D14419" w:rsidRPr="00D14419" w:rsidRDefault="00D14419" w:rsidP="00D14419">
            <w:pPr>
              <w:rPr>
                <w:rFonts w:ascii="Calibri" w:hAnsi="Calibri" w:cs="Calibri"/>
                <w:sz w:val="20"/>
                <w:szCs w:val="20"/>
                <w:lang w:eastAsia="zh-CN"/>
              </w:rPr>
            </w:pPr>
          </w:p>
        </w:tc>
        <w:tc>
          <w:tcPr>
            <w:tcW w:w="3082" w:type="dxa"/>
          </w:tcPr>
          <w:p w14:paraId="0C1BFB13" w14:textId="77777777" w:rsidR="00D14419" w:rsidRPr="00D14419" w:rsidRDefault="00D14419" w:rsidP="00D14419">
            <w:pPr>
              <w:rPr>
                <w:rFonts w:ascii="Calibri" w:hAnsi="Calibri" w:cs="Calibri"/>
                <w:sz w:val="20"/>
                <w:szCs w:val="20"/>
                <w:lang w:eastAsia="zh-CN"/>
              </w:rPr>
            </w:pPr>
          </w:p>
        </w:tc>
        <w:tc>
          <w:tcPr>
            <w:tcW w:w="4147" w:type="dxa"/>
          </w:tcPr>
          <w:p w14:paraId="287BC92B" w14:textId="77777777" w:rsidR="00D14419" w:rsidRPr="00D14419" w:rsidRDefault="00D14419" w:rsidP="00D14419">
            <w:pPr>
              <w:rPr>
                <w:rFonts w:ascii="Calibri" w:hAnsi="Calibri" w:cs="Calibri"/>
                <w:sz w:val="20"/>
                <w:szCs w:val="20"/>
                <w:lang w:eastAsia="zh-CN"/>
              </w:rPr>
            </w:pPr>
          </w:p>
        </w:tc>
      </w:tr>
      <w:tr w:rsidR="00D14419" w:rsidRPr="00D14419" w14:paraId="3BF1C097" w14:textId="77777777" w:rsidTr="00D14419">
        <w:trPr>
          <w:cantSplit/>
          <w:trHeight w:val="440"/>
        </w:trPr>
        <w:tc>
          <w:tcPr>
            <w:tcW w:w="1526" w:type="dxa"/>
          </w:tcPr>
          <w:p w14:paraId="6D4C64EA" w14:textId="77777777" w:rsidR="00D14419" w:rsidRPr="00D14419" w:rsidRDefault="00D14419" w:rsidP="00D14419">
            <w:pPr>
              <w:rPr>
                <w:rFonts w:ascii="Calibri" w:hAnsi="Calibri" w:cs="Calibri"/>
                <w:sz w:val="20"/>
                <w:szCs w:val="20"/>
                <w:lang w:eastAsia="zh-CN"/>
              </w:rPr>
            </w:pPr>
          </w:p>
        </w:tc>
        <w:tc>
          <w:tcPr>
            <w:tcW w:w="3082" w:type="dxa"/>
          </w:tcPr>
          <w:p w14:paraId="26C851CE" w14:textId="77777777" w:rsidR="00D14419" w:rsidRPr="00D14419" w:rsidRDefault="00D14419" w:rsidP="00D14419">
            <w:pPr>
              <w:rPr>
                <w:rFonts w:ascii="Calibri" w:hAnsi="Calibri" w:cs="Calibri"/>
                <w:sz w:val="20"/>
                <w:szCs w:val="20"/>
                <w:lang w:eastAsia="zh-CN"/>
              </w:rPr>
            </w:pPr>
          </w:p>
        </w:tc>
        <w:tc>
          <w:tcPr>
            <w:tcW w:w="4147" w:type="dxa"/>
          </w:tcPr>
          <w:p w14:paraId="6DF71BC8" w14:textId="77777777" w:rsidR="00D14419" w:rsidRPr="00D14419" w:rsidRDefault="00D14419" w:rsidP="00D14419">
            <w:pPr>
              <w:rPr>
                <w:rFonts w:ascii="Calibri" w:hAnsi="Calibri" w:cs="Calibri"/>
                <w:sz w:val="20"/>
                <w:szCs w:val="20"/>
                <w:lang w:eastAsia="zh-CN"/>
              </w:rPr>
            </w:pPr>
          </w:p>
        </w:tc>
      </w:tr>
      <w:tr w:rsidR="00D14419" w:rsidRPr="00D14419" w14:paraId="654902EB" w14:textId="77777777" w:rsidTr="00D14419">
        <w:trPr>
          <w:cantSplit/>
          <w:trHeight w:val="440"/>
        </w:trPr>
        <w:tc>
          <w:tcPr>
            <w:tcW w:w="1526" w:type="dxa"/>
          </w:tcPr>
          <w:p w14:paraId="4476414A" w14:textId="77777777" w:rsidR="00D14419" w:rsidRPr="00D14419" w:rsidRDefault="00D14419" w:rsidP="00D14419">
            <w:pPr>
              <w:rPr>
                <w:rFonts w:ascii="Calibri" w:hAnsi="Calibri" w:cs="Calibri"/>
                <w:sz w:val="20"/>
                <w:szCs w:val="20"/>
                <w:lang w:eastAsia="zh-CN"/>
              </w:rPr>
            </w:pPr>
          </w:p>
        </w:tc>
        <w:tc>
          <w:tcPr>
            <w:tcW w:w="3082" w:type="dxa"/>
          </w:tcPr>
          <w:p w14:paraId="07B384F6" w14:textId="77777777" w:rsidR="00D14419" w:rsidRPr="00D14419" w:rsidRDefault="00D14419" w:rsidP="00D14419">
            <w:pPr>
              <w:rPr>
                <w:rFonts w:ascii="Calibri" w:hAnsi="Calibri" w:cs="Calibri"/>
                <w:sz w:val="20"/>
                <w:szCs w:val="20"/>
                <w:lang w:eastAsia="zh-CN"/>
              </w:rPr>
            </w:pPr>
          </w:p>
        </w:tc>
        <w:tc>
          <w:tcPr>
            <w:tcW w:w="4147" w:type="dxa"/>
          </w:tcPr>
          <w:p w14:paraId="0D007303" w14:textId="77777777" w:rsidR="00D14419" w:rsidRPr="00D14419" w:rsidRDefault="00D14419" w:rsidP="00D14419">
            <w:pPr>
              <w:rPr>
                <w:rFonts w:ascii="Calibri" w:hAnsi="Calibri" w:cs="Calibri"/>
                <w:sz w:val="20"/>
                <w:szCs w:val="20"/>
                <w:lang w:eastAsia="zh-CN"/>
              </w:rPr>
            </w:pPr>
          </w:p>
        </w:tc>
      </w:tr>
      <w:tr w:rsidR="00D14419" w:rsidRPr="00D14419" w14:paraId="1C235D3E" w14:textId="77777777" w:rsidTr="00D14419">
        <w:trPr>
          <w:cantSplit/>
          <w:trHeight w:val="440"/>
        </w:trPr>
        <w:tc>
          <w:tcPr>
            <w:tcW w:w="1526" w:type="dxa"/>
          </w:tcPr>
          <w:p w14:paraId="3D01E07E" w14:textId="77777777" w:rsidR="00D14419" w:rsidRPr="00D14419" w:rsidRDefault="00D14419" w:rsidP="00D14419">
            <w:pPr>
              <w:rPr>
                <w:rFonts w:ascii="Calibri" w:hAnsi="Calibri" w:cs="Calibri"/>
                <w:sz w:val="20"/>
                <w:szCs w:val="20"/>
                <w:lang w:eastAsia="zh-CN"/>
              </w:rPr>
            </w:pPr>
          </w:p>
        </w:tc>
        <w:tc>
          <w:tcPr>
            <w:tcW w:w="3082" w:type="dxa"/>
          </w:tcPr>
          <w:p w14:paraId="0C0E0390" w14:textId="77777777" w:rsidR="00D14419" w:rsidRPr="00D14419" w:rsidRDefault="00D14419" w:rsidP="00D14419">
            <w:pPr>
              <w:rPr>
                <w:rFonts w:ascii="Calibri" w:hAnsi="Calibri" w:cs="Calibri"/>
                <w:sz w:val="20"/>
                <w:szCs w:val="20"/>
                <w:lang w:eastAsia="zh-CN"/>
              </w:rPr>
            </w:pPr>
          </w:p>
        </w:tc>
        <w:tc>
          <w:tcPr>
            <w:tcW w:w="4147" w:type="dxa"/>
          </w:tcPr>
          <w:p w14:paraId="10AB7139" w14:textId="77777777" w:rsidR="00D14419" w:rsidRPr="00D14419" w:rsidRDefault="00D14419" w:rsidP="00D14419">
            <w:pPr>
              <w:rPr>
                <w:rFonts w:ascii="Calibri" w:hAnsi="Calibri" w:cs="Calibri"/>
                <w:sz w:val="20"/>
                <w:szCs w:val="20"/>
                <w:lang w:eastAsia="zh-CN"/>
              </w:rPr>
            </w:pPr>
          </w:p>
        </w:tc>
      </w:tr>
      <w:tr w:rsidR="00D14419" w:rsidRPr="00D14419" w14:paraId="6F2F58FF" w14:textId="77777777" w:rsidTr="00D14419">
        <w:trPr>
          <w:cantSplit/>
          <w:trHeight w:val="440"/>
        </w:trPr>
        <w:tc>
          <w:tcPr>
            <w:tcW w:w="1526" w:type="dxa"/>
          </w:tcPr>
          <w:p w14:paraId="13BCDC95" w14:textId="77777777" w:rsidR="00D14419" w:rsidRPr="00D14419" w:rsidRDefault="00D14419" w:rsidP="00D14419">
            <w:pPr>
              <w:rPr>
                <w:rFonts w:ascii="Calibri" w:hAnsi="Calibri" w:cs="Calibri"/>
                <w:sz w:val="20"/>
                <w:szCs w:val="20"/>
                <w:lang w:eastAsia="zh-CN"/>
              </w:rPr>
            </w:pPr>
          </w:p>
        </w:tc>
        <w:tc>
          <w:tcPr>
            <w:tcW w:w="3082" w:type="dxa"/>
          </w:tcPr>
          <w:p w14:paraId="4F66F76D" w14:textId="77777777" w:rsidR="00D14419" w:rsidRPr="00D14419" w:rsidRDefault="00D14419" w:rsidP="00D14419">
            <w:pPr>
              <w:rPr>
                <w:rFonts w:ascii="Calibri" w:hAnsi="Calibri" w:cs="Calibri"/>
                <w:sz w:val="20"/>
                <w:szCs w:val="20"/>
                <w:lang w:eastAsia="zh-CN"/>
              </w:rPr>
            </w:pPr>
          </w:p>
        </w:tc>
        <w:tc>
          <w:tcPr>
            <w:tcW w:w="4147" w:type="dxa"/>
          </w:tcPr>
          <w:p w14:paraId="3C2EEC63" w14:textId="77777777" w:rsidR="00D14419" w:rsidRPr="00D14419" w:rsidRDefault="00D14419" w:rsidP="00D14419">
            <w:pPr>
              <w:rPr>
                <w:rFonts w:ascii="Calibri" w:hAnsi="Calibri" w:cs="Calibri"/>
                <w:sz w:val="20"/>
                <w:szCs w:val="20"/>
                <w:lang w:eastAsia="zh-CN"/>
              </w:rPr>
            </w:pPr>
          </w:p>
        </w:tc>
      </w:tr>
      <w:tr w:rsidR="00D14419" w:rsidRPr="00D14419" w14:paraId="19BE744E" w14:textId="77777777" w:rsidTr="00D14419">
        <w:trPr>
          <w:cantSplit/>
          <w:trHeight w:val="440"/>
        </w:trPr>
        <w:tc>
          <w:tcPr>
            <w:tcW w:w="1526" w:type="dxa"/>
          </w:tcPr>
          <w:p w14:paraId="06760FF9" w14:textId="77777777" w:rsidR="00D14419" w:rsidRPr="00D14419" w:rsidRDefault="00D14419" w:rsidP="00D14419">
            <w:pPr>
              <w:rPr>
                <w:rFonts w:ascii="Calibri" w:hAnsi="Calibri" w:cs="Calibri"/>
                <w:sz w:val="20"/>
                <w:szCs w:val="20"/>
                <w:lang w:eastAsia="zh-CN"/>
              </w:rPr>
            </w:pPr>
          </w:p>
        </w:tc>
        <w:tc>
          <w:tcPr>
            <w:tcW w:w="3082" w:type="dxa"/>
          </w:tcPr>
          <w:p w14:paraId="7A4F7522" w14:textId="77777777" w:rsidR="00D14419" w:rsidRPr="00D14419" w:rsidRDefault="00D14419" w:rsidP="00D14419">
            <w:pPr>
              <w:rPr>
                <w:rFonts w:ascii="Calibri" w:hAnsi="Calibri" w:cs="Calibri"/>
                <w:sz w:val="20"/>
                <w:szCs w:val="20"/>
                <w:lang w:eastAsia="zh-CN"/>
              </w:rPr>
            </w:pPr>
          </w:p>
        </w:tc>
        <w:tc>
          <w:tcPr>
            <w:tcW w:w="4147" w:type="dxa"/>
          </w:tcPr>
          <w:p w14:paraId="554D8399" w14:textId="77777777" w:rsidR="00D14419" w:rsidRPr="00D14419" w:rsidRDefault="00D14419" w:rsidP="00D14419">
            <w:pPr>
              <w:rPr>
                <w:rFonts w:ascii="Calibri" w:hAnsi="Calibri" w:cs="Calibri"/>
                <w:sz w:val="20"/>
                <w:szCs w:val="20"/>
                <w:lang w:eastAsia="zh-CN"/>
              </w:rPr>
            </w:pPr>
          </w:p>
        </w:tc>
      </w:tr>
    </w:tbl>
    <w:p w14:paraId="79ED5FBE" w14:textId="7DE6BB33" w:rsidR="00D14419" w:rsidRDefault="00D14419" w:rsidP="006D2F6F">
      <w:pPr>
        <w:pStyle w:val="NoSpacing"/>
        <w:jc w:val="both"/>
        <w:rPr>
          <w:rFonts w:cs="Calibri"/>
        </w:rPr>
      </w:pPr>
    </w:p>
    <w:p w14:paraId="17A88CFD" w14:textId="77777777" w:rsidR="001B07EB" w:rsidRDefault="001B07EB" w:rsidP="006D2F6F">
      <w:pPr>
        <w:pStyle w:val="NoSpacing"/>
        <w:jc w:val="both"/>
        <w:rPr>
          <w:rFonts w:cs="Calibri"/>
        </w:rPr>
      </w:pPr>
    </w:p>
    <w:p w14:paraId="7BD01820" w14:textId="2AB31E4B" w:rsidR="00D14419" w:rsidRDefault="00D14419" w:rsidP="006D2F6F">
      <w:pPr>
        <w:pStyle w:val="NoSpacing"/>
        <w:jc w:val="both"/>
        <w:rPr>
          <w:rFonts w:cs="Calibri"/>
        </w:rPr>
      </w:pPr>
    </w:p>
    <w:p w14:paraId="349DDE97" w14:textId="77777777" w:rsidR="00060D53" w:rsidRDefault="00060D53" w:rsidP="006D2F6F">
      <w:pPr>
        <w:pStyle w:val="NoSpacing"/>
        <w:jc w:val="both"/>
        <w:rPr>
          <w:rFonts w:cs="Calibri"/>
        </w:rPr>
      </w:pPr>
    </w:p>
    <w:p w14:paraId="16D33338" w14:textId="77777777" w:rsidR="006D2F6F" w:rsidRPr="0098424A" w:rsidRDefault="006D2F6F" w:rsidP="006D2F6F">
      <w:pPr>
        <w:pStyle w:val="NoSpacing"/>
        <w:jc w:val="both"/>
        <w:rPr>
          <w:rFonts w:cs="Calibri"/>
        </w:rPr>
      </w:pPr>
      <w:r w:rsidRPr="0098424A">
        <w:rPr>
          <w:rFonts w:cs="Calibri"/>
        </w:rPr>
        <w:t>If you are not in paid employment, please use the space below to tell us what you are doing at present.</w:t>
      </w:r>
    </w:p>
    <w:p w14:paraId="3F60ABC8" w14:textId="77777777" w:rsidR="006D2F6F" w:rsidRPr="0098424A" w:rsidRDefault="006D2F6F" w:rsidP="006D2F6F">
      <w:pPr>
        <w:pStyle w:val="NoSpacing"/>
        <w:jc w:val="both"/>
        <w:rPr>
          <w:rFonts w:cs="Calibri"/>
        </w:rPr>
      </w:pPr>
    </w:p>
    <w:p w14:paraId="7AAAF996" w14:textId="77777777" w:rsidR="006D2F6F" w:rsidRPr="0098424A" w:rsidRDefault="006D2F6F" w:rsidP="006D2F6F">
      <w:pPr>
        <w:pStyle w:val="NoSpacing"/>
        <w:jc w:val="both"/>
        <w:rPr>
          <w:rFonts w:cs="Calibri"/>
        </w:rPr>
      </w:pPr>
      <w:r w:rsidRPr="0098424A">
        <w:rPr>
          <w:rFonts w:cs="Calibri"/>
        </w:rPr>
        <w:t>This section should be used to tell us about anything that you are currently doing other than paid work.  This may include voluntary work or studying, for example.  Much of what you do now may be relevant to the post even if it is not in paid employment.  Please make sure you tell us about it.</w:t>
      </w:r>
    </w:p>
    <w:p w14:paraId="0C35D8D8" w14:textId="77777777" w:rsidR="006D2F6F" w:rsidRDefault="006D2F6F" w:rsidP="006D2F6F">
      <w:pPr>
        <w:pStyle w:val="NoSpacing"/>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6D2F6F" w:rsidRPr="0098424A" w14:paraId="2C13C0B9" w14:textId="77777777" w:rsidTr="006D3B9E">
        <w:trPr>
          <w:trHeight w:val="2021"/>
        </w:trPr>
        <w:tc>
          <w:tcPr>
            <w:tcW w:w="8613" w:type="dxa"/>
            <w:shd w:val="clear" w:color="auto" w:fill="auto"/>
          </w:tcPr>
          <w:p w14:paraId="2E82CD40" w14:textId="77777777" w:rsidR="006D2F6F" w:rsidRDefault="006D2F6F" w:rsidP="0085143E">
            <w:pPr>
              <w:pStyle w:val="NoSpacing"/>
              <w:jc w:val="both"/>
              <w:rPr>
                <w:rFonts w:cs="Calibri"/>
              </w:rPr>
            </w:pPr>
          </w:p>
          <w:p w14:paraId="4C0FB3CF" w14:textId="77777777" w:rsidR="00C44211" w:rsidRDefault="00C44211" w:rsidP="0085143E">
            <w:pPr>
              <w:pStyle w:val="NoSpacing"/>
              <w:jc w:val="both"/>
              <w:rPr>
                <w:rFonts w:cs="Calibri"/>
              </w:rPr>
            </w:pPr>
          </w:p>
          <w:p w14:paraId="59A9DE45" w14:textId="77777777" w:rsidR="00C44211" w:rsidRDefault="00C44211" w:rsidP="0085143E">
            <w:pPr>
              <w:pStyle w:val="NoSpacing"/>
              <w:jc w:val="both"/>
              <w:rPr>
                <w:rFonts w:cs="Calibri"/>
              </w:rPr>
            </w:pPr>
          </w:p>
          <w:p w14:paraId="55BF0B6B" w14:textId="77777777" w:rsidR="00C44211" w:rsidRDefault="00C44211" w:rsidP="0085143E">
            <w:pPr>
              <w:pStyle w:val="NoSpacing"/>
              <w:jc w:val="both"/>
              <w:rPr>
                <w:rFonts w:cs="Calibri"/>
              </w:rPr>
            </w:pPr>
          </w:p>
          <w:p w14:paraId="50BB5B83" w14:textId="77777777" w:rsidR="00C44211" w:rsidRDefault="00C44211" w:rsidP="0085143E">
            <w:pPr>
              <w:pStyle w:val="NoSpacing"/>
              <w:jc w:val="both"/>
              <w:rPr>
                <w:rFonts w:cs="Calibri"/>
              </w:rPr>
            </w:pPr>
          </w:p>
          <w:p w14:paraId="65C2899C" w14:textId="77777777" w:rsidR="00C44211" w:rsidRDefault="00C44211" w:rsidP="0085143E">
            <w:pPr>
              <w:pStyle w:val="NoSpacing"/>
              <w:jc w:val="both"/>
              <w:rPr>
                <w:rFonts w:cs="Calibri"/>
              </w:rPr>
            </w:pPr>
          </w:p>
          <w:p w14:paraId="161DFB5D" w14:textId="77777777" w:rsidR="00C44211" w:rsidRDefault="00C44211" w:rsidP="0085143E">
            <w:pPr>
              <w:pStyle w:val="NoSpacing"/>
              <w:jc w:val="both"/>
              <w:rPr>
                <w:rFonts w:cs="Calibri"/>
              </w:rPr>
            </w:pPr>
          </w:p>
          <w:p w14:paraId="30897B14" w14:textId="77777777" w:rsidR="00C44211" w:rsidRDefault="00C44211" w:rsidP="0085143E">
            <w:pPr>
              <w:pStyle w:val="NoSpacing"/>
              <w:jc w:val="both"/>
              <w:rPr>
                <w:rFonts w:cs="Calibri"/>
              </w:rPr>
            </w:pPr>
          </w:p>
          <w:p w14:paraId="26E6B23B" w14:textId="77777777" w:rsidR="00C44211" w:rsidRDefault="00C44211" w:rsidP="0085143E">
            <w:pPr>
              <w:pStyle w:val="NoSpacing"/>
              <w:jc w:val="both"/>
              <w:rPr>
                <w:rFonts w:cs="Calibri"/>
              </w:rPr>
            </w:pPr>
          </w:p>
          <w:p w14:paraId="4FF095F8" w14:textId="77777777" w:rsidR="00C44211" w:rsidRDefault="00C44211" w:rsidP="0085143E">
            <w:pPr>
              <w:pStyle w:val="NoSpacing"/>
              <w:jc w:val="both"/>
              <w:rPr>
                <w:rFonts w:cs="Calibri"/>
              </w:rPr>
            </w:pPr>
          </w:p>
          <w:p w14:paraId="77FE1C1C" w14:textId="77777777" w:rsidR="00C44211" w:rsidRDefault="00C44211" w:rsidP="0085143E">
            <w:pPr>
              <w:pStyle w:val="NoSpacing"/>
              <w:jc w:val="both"/>
              <w:rPr>
                <w:rFonts w:cs="Calibri"/>
              </w:rPr>
            </w:pPr>
          </w:p>
          <w:p w14:paraId="336395B5" w14:textId="77777777" w:rsidR="00C44211" w:rsidRDefault="00C44211" w:rsidP="0085143E">
            <w:pPr>
              <w:pStyle w:val="NoSpacing"/>
              <w:jc w:val="both"/>
              <w:rPr>
                <w:rFonts w:cs="Calibri"/>
              </w:rPr>
            </w:pPr>
          </w:p>
          <w:p w14:paraId="71516511" w14:textId="77777777" w:rsidR="00C44211" w:rsidRDefault="00C44211" w:rsidP="0085143E">
            <w:pPr>
              <w:pStyle w:val="NoSpacing"/>
              <w:jc w:val="both"/>
              <w:rPr>
                <w:rFonts w:cs="Calibri"/>
              </w:rPr>
            </w:pPr>
          </w:p>
          <w:p w14:paraId="2AE599D8" w14:textId="77777777" w:rsidR="00C44211" w:rsidRDefault="00C44211" w:rsidP="0085143E">
            <w:pPr>
              <w:pStyle w:val="NoSpacing"/>
              <w:jc w:val="both"/>
              <w:rPr>
                <w:rFonts w:cs="Calibri"/>
              </w:rPr>
            </w:pPr>
          </w:p>
          <w:p w14:paraId="0749CA4C" w14:textId="77777777" w:rsidR="00C44211" w:rsidRDefault="00C44211" w:rsidP="0085143E">
            <w:pPr>
              <w:pStyle w:val="NoSpacing"/>
              <w:jc w:val="both"/>
              <w:rPr>
                <w:rFonts w:cs="Calibri"/>
              </w:rPr>
            </w:pPr>
          </w:p>
          <w:p w14:paraId="71995826" w14:textId="77777777" w:rsidR="00C44211" w:rsidRDefault="00C44211" w:rsidP="0085143E">
            <w:pPr>
              <w:pStyle w:val="NoSpacing"/>
              <w:jc w:val="both"/>
              <w:rPr>
                <w:rFonts w:cs="Calibri"/>
              </w:rPr>
            </w:pPr>
          </w:p>
          <w:p w14:paraId="467102BF" w14:textId="77777777" w:rsidR="00C44211" w:rsidRDefault="00C44211" w:rsidP="0085143E">
            <w:pPr>
              <w:pStyle w:val="NoSpacing"/>
              <w:jc w:val="both"/>
              <w:rPr>
                <w:rFonts w:cs="Calibri"/>
              </w:rPr>
            </w:pPr>
          </w:p>
          <w:p w14:paraId="5D569DF9" w14:textId="77777777" w:rsidR="00C44211" w:rsidRDefault="00C44211" w:rsidP="0085143E">
            <w:pPr>
              <w:pStyle w:val="NoSpacing"/>
              <w:jc w:val="both"/>
              <w:rPr>
                <w:rFonts w:cs="Calibri"/>
              </w:rPr>
            </w:pPr>
          </w:p>
          <w:p w14:paraId="4DB3EE0E" w14:textId="77777777" w:rsidR="00C44211" w:rsidRDefault="00C44211" w:rsidP="0085143E">
            <w:pPr>
              <w:pStyle w:val="NoSpacing"/>
              <w:jc w:val="both"/>
              <w:rPr>
                <w:rFonts w:cs="Calibri"/>
              </w:rPr>
            </w:pPr>
          </w:p>
          <w:p w14:paraId="13831264" w14:textId="77777777" w:rsidR="00C44211" w:rsidRDefault="00C44211" w:rsidP="0085143E">
            <w:pPr>
              <w:pStyle w:val="NoSpacing"/>
              <w:jc w:val="both"/>
              <w:rPr>
                <w:rFonts w:cs="Calibri"/>
              </w:rPr>
            </w:pPr>
          </w:p>
          <w:p w14:paraId="08CC98EF" w14:textId="0AC06F86" w:rsidR="00C44211" w:rsidRPr="0098424A" w:rsidRDefault="00C44211" w:rsidP="0085143E">
            <w:pPr>
              <w:pStyle w:val="NoSpacing"/>
              <w:jc w:val="both"/>
              <w:rPr>
                <w:rFonts w:cs="Calibri"/>
              </w:rPr>
            </w:pPr>
          </w:p>
        </w:tc>
      </w:tr>
    </w:tbl>
    <w:p w14:paraId="0CD54005" w14:textId="77777777" w:rsidR="006D2F6F" w:rsidRPr="0098424A" w:rsidRDefault="006D2F6F" w:rsidP="006D2F6F">
      <w:pPr>
        <w:pStyle w:val="NoSpacing"/>
        <w:jc w:val="both"/>
        <w:rPr>
          <w:rFonts w:cs="Calibri"/>
          <w:b/>
        </w:rPr>
      </w:pPr>
    </w:p>
    <w:p w14:paraId="6C05A5E1" w14:textId="77777777" w:rsidR="006D2F6F" w:rsidRPr="0098424A" w:rsidRDefault="006D2F6F" w:rsidP="006D2F6F">
      <w:pPr>
        <w:pStyle w:val="NoSpacing"/>
        <w:jc w:val="both"/>
        <w:rPr>
          <w:rFonts w:cs="Calibri"/>
          <w:b/>
        </w:rPr>
      </w:pPr>
    </w:p>
    <w:p w14:paraId="2E741EE2" w14:textId="77777777" w:rsidR="006D2F6F" w:rsidRDefault="006D2F6F" w:rsidP="00E311DC">
      <w:pPr>
        <w:pStyle w:val="NoSpacing"/>
        <w:jc w:val="both"/>
        <w:rPr>
          <w:rFonts w:cs="Calibri"/>
          <w:b/>
          <w:sz w:val="28"/>
          <w:szCs w:val="28"/>
        </w:rPr>
      </w:pPr>
    </w:p>
    <w:p w14:paraId="0A6D8701" w14:textId="527592D6" w:rsidR="00637795" w:rsidRDefault="00637795" w:rsidP="00E311DC">
      <w:pPr>
        <w:pStyle w:val="NoSpacing"/>
        <w:jc w:val="both"/>
        <w:rPr>
          <w:rFonts w:cs="Calibri"/>
          <w:b/>
          <w:sz w:val="28"/>
          <w:szCs w:val="28"/>
        </w:rPr>
      </w:pPr>
    </w:p>
    <w:p w14:paraId="038F1009" w14:textId="2266D927" w:rsidR="004D77FD" w:rsidRDefault="004D77FD" w:rsidP="00E311DC">
      <w:pPr>
        <w:pStyle w:val="NoSpacing"/>
        <w:jc w:val="both"/>
        <w:rPr>
          <w:rFonts w:cs="Calibri"/>
          <w:b/>
          <w:sz w:val="28"/>
          <w:szCs w:val="28"/>
        </w:rPr>
      </w:pPr>
    </w:p>
    <w:p w14:paraId="5EA56344" w14:textId="6537D7EE" w:rsidR="004D77FD" w:rsidRDefault="004D77FD" w:rsidP="00E311DC">
      <w:pPr>
        <w:pStyle w:val="NoSpacing"/>
        <w:jc w:val="both"/>
        <w:rPr>
          <w:rFonts w:cs="Calibri"/>
          <w:b/>
          <w:sz w:val="28"/>
          <w:szCs w:val="28"/>
        </w:rPr>
      </w:pPr>
    </w:p>
    <w:p w14:paraId="2A63B8DA" w14:textId="4EB7528B" w:rsidR="006D2F6F" w:rsidRDefault="006D2F6F" w:rsidP="00E311DC">
      <w:pPr>
        <w:pStyle w:val="NoSpacing"/>
        <w:jc w:val="both"/>
        <w:rPr>
          <w:rFonts w:cs="Calibri"/>
          <w:b/>
          <w:sz w:val="28"/>
          <w:szCs w:val="28"/>
        </w:rPr>
      </w:pPr>
    </w:p>
    <w:p w14:paraId="69E6860B" w14:textId="4BB1553F" w:rsidR="006D2F6F" w:rsidRDefault="006D2F6F" w:rsidP="00E311DC">
      <w:pPr>
        <w:pStyle w:val="NoSpacing"/>
        <w:jc w:val="both"/>
        <w:rPr>
          <w:rFonts w:cs="Calibri"/>
          <w:b/>
          <w:sz w:val="28"/>
          <w:szCs w:val="28"/>
        </w:rPr>
      </w:pPr>
    </w:p>
    <w:p w14:paraId="6D203863" w14:textId="26654E56" w:rsidR="006D2F6F" w:rsidRDefault="006D2F6F" w:rsidP="00E311DC">
      <w:pPr>
        <w:pStyle w:val="NoSpacing"/>
        <w:jc w:val="both"/>
        <w:rPr>
          <w:rFonts w:cs="Calibri"/>
          <w:b/>
          <w:sz w:val="28"/>
          <w:szCs w:val="28"/>
        </w:rPr>
      </w:pPr>
    </w:p>
    <w:p w14:paraId="177B0213" w14:textId="650B5BA8" w:rsidR="00C44211" w:rsidRDefault="00C44211" w:rsidP="00E311DC">
      <w:pPr>
        <w:pStyle w:val="NoSpacing"/>
        <w:jc w:val="both"/>
        <w:rPr>
          <w:rFonts w:cs="Calibri"/>
          <w:b/>
          <w:sz w:val="28"/>
          <w:szCs w:val="28"/>
        </w:rPr>
      </w:pPr>
    </w:p>
    <w:p w14:paraId="7FC8242E" w14:textId="3C20E4FC" w:rsidR="00C44211" w:rsidRDefault="00C44211" w:rsidP="00E311DC">
      <w:pPr>
        <w:pStyle w:val="NoSpacing"/>
        <w:jc w:val="both"/>
        <w:rPr>
          <w:rFonts w:cs="Calibri"/>
          <w:b/>
          <w:sz w:val="28"/>
          <w:szCs w:val="28"/>
        </w:rPr>
      </w:pPr>
    </w:p>
    <w:p w14:paraId="54FD5D28" w14:textId="16EB978F" w:rsidR="00C44211" w:rsidRDefault="00C44211" w:rsidP="00E311DC">
      <w:pPr>
        <w:pStyle w:val="NoSpacing"/>
        <w:jc w:val="both"/>
        <w:rPr>
          <w:rFonts w:cs="Calibri"/>
          <w:b/>
          <w:sz w:val="28"/>
          <w:szCs w:val="28"/>
        </w:rPr>
      </w:pPr>
    </w:p>
    <w:p w14:paraId="6721FC20" w14:textId="1DD233CA" w:rsidR="00C44211" w:rsidRDefault="00C44211" w:rsidP="00E311DC">
      <w:pPr>
        <w:pStyle w:val="NoSpacing"/>
        <w:jc w:val="both"/>
        <w:rPr>
          <w:rFonts w:cs="Calibri"/>
          <w:b/>
          <w:sz w:val="28"/>
          <w:szCs w:val="28"/>
        </w:rPr>
      </w:pPr>
    </w:p>
    <w:p w14:paraId="24198FE5" w14:textId="03B210EC" w:rsidR="00C44211" w:rsidRDefault="00C44211" w:rsidP="00E311DC">
      <w:pPr>
        <w:pStyle w:val="NoSpacing"/>
        <w:jc w:val="both"/>
        <w:rPr>
          <w:rFonts w:cs="Calibri"/>
          <w:b/>
          <w:sz w:val="28"/>
          <w:szCs w:val="28"/>
        </w:rPr>
      </w:pPr>
    </w:p>
    <w:p w14:paraId="613FE135" w14:textId="6AAFA649" w:rsidR="00C44211" w:rsidRDefault="00C44211" w:rsidP="00E311DC">
      <w:pPr>
        <w:pStyle w:val="NoSpacing"/>
        <w:jc w:val="both"/>
        <w:rPr>
          <w:rFonts w:cs="Calibri"/>
          <w:b/>
          <w:sz w:val="28"/>
          <w:szCs w:val="28"/>
        </w:rPr>
      </w:pPr>
    </w:p>
    <w:p w14:paraId="6F8B3E45" w14:textId="4BE0D1A8" w:rsidR="00C44211" w:rsidRDefault="00C44211" w:rsidP="00E311DC">
      <w:pPr>
        <w:pStyle w:val="NoSpacing"/>
        <w:jc w:val="both"/>
        <w:rPr>
          <w:rFonts w:cs="Calibri"/>
          <w:b/>
          <w:sz w:val="28"/>
          <w:szCs w:val="28"/>
        </w:rPr>
      </w:pPr>
    </w:p>
    <w:p w14:paraId="1B19E686" w14:textId="38358A52" w:rsidR="00C44211" w:rsidRDefault="00C44211" w:rsidP="00E311DC">
      <w:pPr>
        <w:pStyle w:val="NoSpacing"/>
        <w:jc w:val="both"/>
        <w:rPr>
          <w:rFonts w:cs="Calibri"/>
          <w:b/>
          <w:sz w:val="28"/>
          <w:szCs w:val="28"/>
        </w:rPr>
      </w:pPr>
    </w:p>
    <w:p w14:paraId="79083F68" w14:textId="77777777" w:rsidR="001B07EB" w:rsidRDefault="001B07EB" w:rsidP="00E311DC">
      <w:pPr>
        <w:pStyle w:val="NoSpacing"/>
        <w:jc w:val="both"/>
        <w:rPr>
          <w:rFonts w:cs="Calibri"/>
          <w:b/>
          <w:sz w:val="28"/>
          <w:szCs w:val="28"/>
        </w:rPr>
      </w:pPr>
    </w:p>
    <w:p w14:paraId="15A0866D" w14:textId="61A17760" w:rsidR="003B2040" w:rsidRPr="008623FA" w:rsidRDefault="003B2040" w:rsidP="008623F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both"/>
        <w:rPr>
          <w:rFonts w:cs="Calibri"/>
          <w:b/>
          <w:color w:val="FFFFFF"/>
          <w:sz w:val="28"/>
          <w:szCs w:val="28"/>
        </w:rPr>
      </w:pPr>
      <w:r w:rsidRPr="008623FA">
        <w:rPr>
          <w:rFonts w:cs="Calibri"/>
          <w:b/>
          <w:color w:val="FFFFFF"/>
          <w:sz w:val="28"/>
          <w:szCs w:val="28"/>
        </w:rPr>
        <w:t>EDUCATION AND TRAINING</w:t>
      </w:r>
    </w:p>
    <w:p w14:paraId="4A51C084" w14:textId="77777777" w:rsidR="003B2040" w:rsidRPr="0098424A" w:rsidRDefault="003B2040" w:rsidP="00E311DC">
      <w:pPr>
        <w:pStyle w:val="NoSpacing"/>
        <w:jc w:val="both"/>
        <w:rPr>
          <w:rFonts w:cs="Calibri"/>
          <w:b/>
        </w:rPr>
      </w:pPr>
    </w:p>
    <w:p w14:paraId="3D535548" w14:textId="77777777" w:rsidR="003B2040" w:rsidRPr="0098424A" w:rsidRDefault="003B2040" w:rsidP="00DA1AD4">
      <w:pPr>
        <w:pStyle w:val="NoSpacing"/>
        <w:spacing w:line="276" w:lineRule="auto"/>
        <w:jc w:val="both"/>
        <w:rPr>
          <w:rFonts w:cs="Calibri"/>
        </w:rPr>
      </w:pPr>
      <w:r w:rsidRPr="0098424A">
        <w:rPr>
          <w:rFonts w:cs="Calibri"/>
        </w:rPr>
        <w:t xml:space="preserve">Please tell us about education and training relevant to the advertised post.  </w:t>
      </w:r>
    </w:p>
    <w:p w14:paraId="40FB7004" w14:textId="77777777" w:rsidR="003B2040" w:rsidRPr="0098424A" w:rsidRDefault="003B2040" w:rsidP="00DA1AD4">
      <w:pPr>
        <w:pStyle w:val="NoSpacing"/>
        <w:spacing w:line="276" w:lineRule="auto"/>
        <w:jc w:val="both"/>
        <w:rPr>
          <w:rFonts w:cs="Calibri"/>
        </w:rPr>
      </w:pPr>
    </w:p>
    <w:p w14:paraId="09052086" w14:textId="77777777" w:rsidR="003B2040" w:rsidRPr="0098424A" w:rsidRDefault="003B2040" w:rsidP="00DA1AD4">
      <w:pPr>
        <w:pStyle w:val="NoSpacing"/>
        <w:spacing w:line="276" w:lineRule="auto"/>
        <w:jc w:val="both"/>
        <w:rPr>
          <w:rFonts w:cs="Calibri"/>
        </w:rPr>
      </w:pPr>
      <w:r w:rsidRPr="0098424A">
        <w:rPr>
          <w:rFonts w:cs="Calibri"/>
        </w:rPr>
        <w:t>Qualifications gained in any country are appropriate.  You do not need to list every GCSE/Higher (or equivalent) that you have received- the number and levels will be sufficient.  However, you may wish to highlight any that are particularly relevant to the post.</w:t>
      </w:r>
    </w:p>
    <w:p w14:paraId="24BD6AB4" w14:textId="77777777" w:rsidR="003B2040" w:rsidRPr="0098424A" w:rsidRDefault="003B2040" w:rsidP="00E311DC">
      <w:pPr>
        <w:pStyle w:val="NoSpacing"/>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3081"/>
        <w:gridCol w:w="2594"/>
      </w:tblGrid>
      <w:tr w:rsidR="003B2040" w:rsidRPr="0098424A" w14:paraId="44B30813" w14:textId="77777777" w:rsidTr="00C02B39">
        <w:trPr>
          <w:trHeight w:val="680"/>
        </w:trPr>
        <w:tc>
          <w:tcPr>
            <w:tcW w:w="3080" w:type="dxa"/>
            <w:shd w:val="clear" w:color="auto" w:fill="auto"/>
          </w:tcPr>
          <w:p w14:paraId="11B353CF" w14:textId="77777777" w:rsidR="003B2040" w:rsidRPr="0098424A" w:rsidRDefault="003B2040" w:rsidP="00E311DC">
            <w:pPr>
              <w:pStyle w:val="NoSpacing"/>
              <w:jc w:val="both"/>
              <w:rPr>
                <w:rFonts w:cs="Calibri"/>
                <w:b/>
              </w:rPr>
            </w:pPr>
          </w:p>
          <w:p w14:paraId="27A2EC90" w14:textId="77777777" w:rsidR="003B2040" w:rsidRPr="0098424A" w:rsidRDefault="003B2040" w:rsidP="00E311DC">
            <w:pPr>
              <w:pStyle w:val="NoSpacing"/>
              <w:jc w:val="both"/>
              <w:rPr>
                <w:rFonts w:cs="Calibri"/>
                <w:b/>
              </w:rPr>
            </w:pPr>
            <w:r w:rsidRPr="0098424A">
              <w:rPr>
                <w:rFonts w:cs="Calibri"/>
                <w:b/>
              </w:rPr>
              <w:t>Subject</w:t>
            </w:r>
          </w:p>
        </w:tc>
        <w:tc>
          <w:tcPr>
            <w:tcW w:w="3081" w:type="dxa"/>
            <w:shd w:val="clear" w:color="auto" w:fill="auto"/>
          </w:tcPr>
          <w:p w14:paraId="305A2B47" w14:textId="77777777" w:rsidR="003B2040" w:rsidRPr="0098424A" w:rsidRDefault="003B2040" w:rsidP="00E311DC">
            <w:pPr>
              <w:pStyle w:val="NoSpacing"/>
              <w:jc w:val="both"/>
              <w:rPr>
                <w:rFonts w:cs="Calibri"/>
                <w:b/>
              </w:rPr>
            </w:pPr>
          </w:p>
          <w:p w14:paraId="0E3B09E7" w14:textId="77777777" w:rsidR="003B2040" w:rsidRPr="0098424A" w:rsidRDefault="003B2040" w:rsidP="00E311DC">
            <w:pPr>
              <w:pStyle w:val="NoSpacing"/>
              <w:jc w:val="both"/>
              <w:rPr>
                <w:rFonts w:cs="Calibri"/>
                <w:b/>
              </w:rPr>
            </w:pPr>
            <w:r w:rsidRPr="0098424A">
              <w:rPr>
                <w:rFonts w:cs="Calibri"/>
                <w:b/>
              </w:rPr>
              <w:t>Level/Qualification</w:t>
            </w:r>
          </w:p>
        </w:tc>
        <w:tc>
          <w:tcPr>
            <w:tcW w:w="2594" w:type="dxa"/>
            <w:shd w:val="clear" w:color="auto" w:fill="auto"/>
          </w:tcPr>
          <w:p w14:paraId="09F7A4DC" w14:textId="77777777" w:rsidR="003B2040" w:rsidRPr="0098424A" w:rsidRDefault="003B2040" w:rsidP="00E311DC">
            <w:pPr>
              <w:pStyle w:val="NoSpacing"/>
              <w:jc w:val="both"/>
              <w:rPr>
                <w:rFonts w:cs="Calibri"/>
                <w:b/>
              </w:rPr>
            </w:pPr>
          </w:p>
          <w:p w14:paraId="7C7C3966" w14:textId="77777777" w:rsidR="003B2040" w:rsidRPr="0098424A" w:rsidRDefault="003B2040" w:rsidP="00E311DC">
            <w:pPr>
              <w:pStyle w:val="NoSpacing"/>
              <w:jc w:val="both"/>
              <w:rPr>
                <w:rFonts w:cs="Calibri"/>
                <w:b/>
              </w:rPr>
            </w:pPr>
            <w:r w:rsidRPr="0098424A">
              <w:rPr>
                <w:rFonts w:cs="Calibri"/>
                <w:b/>
              </w:rPr>
              <w:t>Date gained</w:t>
            </w:r>
          </w:p>
        </w:tc>
      </w:tr>
      <w:tr w:rsidR="003B2040" w:rsidRPr="0098424A" w14:paraId="3EE94653" w14:textId="77777777" w:rsidTr="00C02B39">
        <w:trPr>
          <w:trHeight w:val="680"/>
        </w:trPr>
        <w:tc>
          <w:tcPr>
            <w:tcW w:w="3080" w:type="dxa"/>
            <w:shd w:val="clear" w:color="auto" w:fill="auto"/>
          </w:tcPr>
          <w:p w14:paraId="23498ADC" w14:textId="77777777" w:rsidR="003B2040" w:rsidRPr="0098424A" w:rsidRDefault="003B2040" w:rsidP="00E311DC">
            <w:pPr>
              <w:pStyle w:val="NoSpacing"/>
              <w:jc w:val="both"/>
              <w:rPr>
                <w:rFonts w:cs="Calibri"/>
              </w:rPr>
            </w:pPr>
          </w:p>
        </w:tc>
        <w:tc>
          <w:tcPr>
            <w:tcW w:w="3081" w:type="dxa"/>
            <w:shd w:val="clear" w:color="auto" w:fill="auto"/>
          </w:tcPr>
          <w:p w14:paraId="5760D81C" w14:textId="77777777" w:rsidR="003B2040" w:rsidRPr="0098424A" w:rsidRDefault="003B2040" w:rsidP="00E311DC">
            <w:pPr>
              <w:pStyle w:val="NoSpacing"/>
              <w:jc w:val="both"/>
              <w:rPr>
                <w:rFonts w:cs="Calibri"/>
              </w:rPr>
            </w:pPr>
          </w:p>
        </w:tc>
        <w:tc>
          <w:tcPr>
            <w:tcW w:w="2594" w:type="dxa"/>
            <w:shd w:val="clear" w:color="auto" w:fill="auto"/>
          </w:tcPr>
          <w:p w14:paraId="394FA13C" w14:textId="77777777" w:rsidR="003B2040" w:rsidRPr="0098424A" w:rsidRDefault="003B2040" w:rsidP="00E311DC">
            <w:pPr>
              <w:pStyle w:val="NoSpacing"/>
              <w:jc w:val="both"/>
              <w:rPr>
                <w:rFonts w:cs="Calibri"/>
              </w:rPr>
            </w:pPr>
          </w:p>
        </w:tc>
      </w:tr>
      <w:tr w:rsidR="003B2040" w:rsidRPr="0098424A" w14:paraId="19BF4D4C" w14:textId="77777777" w:rsidTr="00C02B39">
        <w:trPr>
          <w:trHeight w:val="680"/>
        </w:trPr>
        <w:tc>
          <w:tcPr>
            <w:tcW w:w="3080" w:type="dxa"/>
            <w:shd w:val="clear" w:color="auto" w:fill="auto"/>
          </w:tcPr>
          <w:p w14:paraId="163BBB97" w14:textId="77777777" w:rsidR="003B2040" w:rsidRPr="0098424A" w:rsidRDefault="003B2040" w:rsidP="00E311DC">
            <w:pPr>
              <w:pStyle w:val="NoSpacing"/>
              <w:jc w:val="both"/>
              <w:rPr>
                <w:rFonts w:cs="Calibri"/>
              </w:rPr>
            </w:pPr>
          </w:p>
        </w:tc>
        <w:tc>
          <w:tcPr>
            <w:tcW w:w="3081" w:type="dxa"/>
            <w:shd w:val="clear" w:color="auto" w:fill="auto"/>
          </w:tcPr>
          <w:p w14:paraId="0C9856BE" w14:textId="77777777" w:rsidR="003B2040" w:rsidRPr="0098424A" w:rsidRDefault="003B2040" w:rsidP="00E311DC">
            <w:pPr>
              <w:pStyle w:val="NoSpacing"/>
              <w:jc w:val="both"/>
              <w:rPr>
                <w:rFonts w:cs="Calibri"/>
              </w:rPr>
            </w:pPr>
          </w:p>
        </w:tc>
        <w:tc>
          <w:tcPr>
            <w:tcW w:w="2594" w:type="dxa"/>
            <w:shd w:val="clear" w:color="auto" w:fill="auto"/>
          </w:tcPr>
          <w:p w14:paraId="4B44640E" w14:textId="77777777" w:rsidR="003B2040" w:rsidRPr="0098424A" w:rsidRDefault="003B2040" w:rsidP="00E311DC">
            <w:pPr>
              <w:pStyle w:val="NoSpacing"/>
              <w:jc w:val="both"/>
              <w:rPr>
                <w:rFonts w:cs="Calibri"/>
              </w:rPr>
            </w:pPr>
          </w:p>
        </w:tc>
      </w:tr>
      <w:tr w:rsidR="003B2040" w:rsidRPr="0098424A" w14:paraId="5A8E13A0" w14:textId="77777777" w:rsidTr="00C02B39">
        <w:trPr>
          <w:trHeight w:val="680"/>
        </w:trPr>
        <w:tc>
          <w:tcPr>
            <w:tcW w:w="3080" w:type="dxa"/>
            <w:shd w:val="clear" w:color="auto" w:fill="auto"/>
          </w:tcPr>
          <w:p w14:paraId="5B0518C7" w14:textId="77777777" w:rsidR="003B2040" w:rsidRPr="0098424A" w:rsidRDefault="003B2040" w:rsidP="00E311DC">
            <w:pPr>
              <w:pStyle w:val="NoSpacing"/>
              <w:jc w:val="both"/>
              <w:rPr>
                <w:rFonts w:cs="Calibri"/>
              </w:rPr>
            </w:pPr>
          </w:p>
        </w:tc>
        <w:tc>
          <w:tcPr>
            <w:tcW w:w="3081" w:type="dxa"/>
            <w:shd w:val="clear" w:color="auto" w:fill="auto"/>
          </w:tcPr>
          <w:p w14:paraId="6D945EA9" w14:textId="77777777" w:rsidR="003B2040" w:rsidRPr="0098424A" w:rsidRDefault="003B2040" w:rsidP="00E311DC">
            <w:pPr>
              <w:pStyle w:val="NoSpacing"/>
              <w:jc w:val="both"/>
              <w:rPr>
                <w:rFonts w:cs="Calibri"/>
              </w:rPr>
            </w:pPr>
          </w:p>
        </w:tc>
        <w:tc>
          <w:tcPr>
            <w:tcW w:w="2594" w:type="dxa"/>
            <w:shd w:val="clear" w:color="auto" w:fill="auto"/>
          </w:tcPr>
          <w:p w14:paraId="70006776" w14:textId="77777777" w:rsidR="003B2040" w:rsidRPr="0098424A" w:rsidRDefault="003B2040" w:rsidP="00E311DC">
            <w:pPr>
              <w:pStyle w:val="NoSpacing"/>
              <w:jc w:val="both"/>
              <w:rPr>
                <w:rFonts w:cs="Calibri"/>
              </w:rPr>
            </w:pPr>
          </w:p>
        </w:tc>
      </w:tr>
      <w:tr w:rsidR="003B2040" w:rsidRPr="0098424A" w14:paraId="7F58CBDC" w14:textId="77777777" w:rsidTr="00C02B39">
        <w:trPr>
          <w:trHeight w:val="680"/>
        </w:trPr>
        <w:tc>
          <w:tcPr>
            <w:tcW w:w="3080" w:type="dxa"/>
            <w:shd w:val="clear" w:color="auto" w:fill="auto"/>
          </w:tcPr>
          <w:p w14:paraId="1793C169" w14:textId="77777777" w:rsidR="003B2040" w:rsidRPr="0098424A" w:rsidRDefault="003B2040" w:rsidP="00E311DC">
            <w:pPr>
              <w:pStyle w:val="NoSpacing"/>
              <w:jc w:val="both"/>
              <w:rPr>
                <w:rFonts w:cs="Calibri"/>
              </w:rPr>
            </w:pPr>
          </w:p>
        </w:tc>
        <w:tc>
          <w:tcPr>
            <w:tcW w:w="3081" w:type="dxa"/>
            <w:shd w:val="clear" w:color="auto" w:fill="auto"/>
          </w:tcPr>
          <w:p w14:paraId="1A6F9C48" w14:textId="77777777" w:rsidR="003B2040" w:rsidRPr="0098424A" w:rsidRDefault="003B2040" w:rsidP="00E311DC">
            <w:pPr>
              <w:pStyle w:val="NoSpacing"/>
              <w:jc w:val="both"/>
              <w:rPr>
                <w:rFonts w:cs="Calibri"/>
              </w:rPr>
            </w:pPr>
          </w:p>
        </w:tc>
        <w:tc>
          <w:tcPr>
            <w:tcW w:w="2594" w:type="dxa"/>
            <w:shd w:val="clear" w:color="auto" w:fill="auto"/>
          </w:tcPr>
          <w:p w14:paraId="46CB4668" w14:textId="77777777" w:rsidR="003B2040" w:rsidRPr="0098424A" w:rsidRDefault="003B2040" w:rsidP="00E311DC">
            <w:pPr>
              <w:pStyle w:val="NoSpacing"/>
              <w:jc w:val="both"/>
              <w:rPr>
                <w:rFonts w:cs="Calibri"/>
              </w:rPr>
            </w:pPr>
          </w:p>
        </w:tc>
      </w:tr>
      <w:tr w:rsidR="003B2040" w:rsidRPr="0098424A" w14:paraId="0FCB3DF3" w14:textId="77777777" w:rsidTr="00C02B39">
        <w:trPr>
          <w:trHeight w:val="680"/>
        </w:trPr>
        <w:tc>
          <w:tcPr>
            <w:tcW w:w="3080" w:type="dxa"/>
            <w:shd w:val="clear" w:color="auto" w:fill="auto"/>
          </w:tcPr>
          <w:p w14:paraId="0C91AD16" w14:textId="77777777" w:rsidR="003B2040" w:rsidRPr="0098424A" w:rsidRDefault="003B2040" w:rsidP="00E311DC">
            <w:pPr>
              <w:pStyle w:val="NoSpacing"/>
              <w:jc w:val="both"/>
              <w:rPr>
                <w:rFonts w:cs="Calibri"/>
              </w:rPr>
            </w:pPr>
          </w:p>
        </w:tc>
        <w:tc>
          <w:tcPr>
            <w:tcW w:w="3081" w:type="dxa"/>
            <w:shd w:val="clear" w:color="auto" w:fill="auto"/>
          </w:tcPr>
          <w:p w14:paraId="4BA9E9B3" w14:textId="77777777" w:rsidR="003B2040" w:rsidRPr="0098424A" w:rsidRDefault="003B2040" w:rsidP="00E311DC">
            <w:pPr>
              <w:pStyle w:val="NoSpacing"/>
              <w:jc w:val="both"/>
              <w:rPr>
                <w:rFonts w:cs="Calibri"/>
              </w:rPr>
            </w:pPr>
          </w:p>
        </w:tc>
        <w:tc>
          <w:tcPr>
            <w:tcW w:w="2594" w:type="dxa"/>
            <w:shd w:val="clear" w:color="auto" w:fill="auto"/>
          </w:tcPr>
          <w:p w14:paraId="50776785" w14:textId="77777777" w:rsidR="003B2040" w:rsidRPr="0098424A" w:rsidRDefault="003B2040" w:rsidP="00E311DC">
            <w:pPr>
              <w:pStyle w:val="NoSpacing"/>
              <w:jc w:val="both"/>
              <w:rPr>
                <w:rFonts w:cs="Calibri"/>
              </w:rPr>
            </w:pPr>
          </w:p>
        </w:tc>
      </w:tr>
      <w:tr w:rsidR="003B2040" w:rsidRPr="0098424A" w14:paraId="3A47667E" w14:textId="77777777" w:rsidTr="00C02B39">
        <w:trPr>
          <w:trHeight w:val="680"/>
        </w:trPr>
        <w:tc>
          <w:tcPr>
            <w:tcW w:w="3080" w:type="dxa"/>
            <w:shd w:val="clear" w:color="auto" w:fill="auto"/>
          </w:tcPr>
          <w:p w14:paraId="03144496" w14:textId="77777777" w:rsidR="003B2040" w:rsidRPr="0098424A" w:rsidRDefault="003B2040" w:rsidP="00E311DC">
            <w:pPr>
              <w:pStyle w:val="NoSpacing"/>
              <w:jc w:val="both"/>
              <w:rPr>
                <w:rFonts w:cs="Calibri"/>
              </w:rPr>
            </w:pPr>
          </w:p>
        </w:tc>
        <w:tc>
          <w:tcPr>
            <w:tcW w:w="3081" w:type="dxa"/>
            <w:shd w:val="clear" w:color="auto" w:fill="auto"/>
          </w:tcPr>
          <w:p w14:paraId="3B97CF89" w14:textId="77777777" w:rsidR="003B2040" w:rsidRPr="0098424A" w:rsidRDefault="003B2040" w:rsidP="00E311DC">
            <w:pPr>
              <w:pStyle w:val="NoSpacing"/>
              <w:jc w:val="both"/>
              <w:rPr>
                <w:rFonts w:cs="Calibri"/>
              </w:rPr>
            </w:pPr>
          </w:p>
        </w:tc>
        <w:tc>
          <w:tcPr>
            <w:tcW w:w="2594" w:type="dxa"/>
            <w:shd w:val="clear" w:color="auto" w:fill="auto"/>
          </w:tcPr>
          <w:p w14:paraId="4A019895" w14:textId="77777777" w:rsidR="003B2040" w:rsidRPr="0098424A" w:rsidRDefault="003B2040" w:rsidP="00E311DC">
            <w:pPr>
              <w:pStyle w:val="NoSpacing"/>
              <w:jc w:val="both"/>
              <w:rPr>
                <w:rFonts w:cs="Calibri"/>
              </w:rPr>
            </w:pPr>
          </w:p>
        </w:tc>
      </w:tr>
    </w:tbl>
    <w:p w14:paraId="6033CBDC" w14:textId="77777777" w:rsidR="003B2040" w:rsidRPr="0098424A" w:rsidRDefault="003B2040" w:rsidP="00E311DC">
      <w:pPr>
        <w:pStyle w:val="NoSpacing"/>
        <w:jc w:val="both"/>
        <w:rPr>
          <w:rFonts w:cs="Calibri"/>
        </w:rPr>
      </w:pPr>
    </w:p>
    <w:p w14:paraId="3E2099D4" w14:textId="77777777" w:rsidR="003B2040" w:rsidRPr="0098424A" w:rsidRDefault="003B2040" w:rsidP="00DA1AD4">
      <w:pPr>
        <w:pStyle w:val="NoSpacing"/>
        <w:spacing w:line="276" w:lineRule="auto"/>
        <w:rPr>
          <w:rFonts w:cs="Calibri"/>
        </w:rPr>
      </w:pPr>
      <w:r w:rsidRPr="0098424A">
        <w:rPr>
          <w:rFonts w:cs="Calibri"/>
        </w:rPr>
        <w:t>Please list any training you have received or are currently undertaking that did not lead to a qualification, but that you consider is relevant to the post.</w:t>
      </w:r>
    </w:p>
    <w:p w14:paraId="03BA2ADE" w14:textId="77777777" w:rsidR="003B2040" w:rsidRPr="0098424A" w:rsidRDefault="003B2040" w:rsidP="00E311DC">
      <w:pPr>
        <w:pStyle w:val="NoSpacing"/>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3081"/>
        <w:gridCol w:w="2594"/>
      </w:tblGrid>
      <w:tr w:rsidR="003B2040" w:rsidRPr="0098424A" w14:paraId="2DD1D0FB" w14:textId="77777777" w:rsidTr="00C02B39">
        <w:trPr>
          <w:trHeight w:val="680"/>
        </w:trPr>
        <w:tc>
          <w:tcPr>
            <w:tcW w:w="3080" w:type="dxa"/>
            <w:shd w:val="clear" w:color="auto" w:fill="auto"/>
          </w:tcPr>
          <w:p w14:paraId="180B39C1" w14:textId="77777777" w:rsidR="003B2040" w:rsidRPr="0098424A" w:rsidRDefault="003B2040" w:rsidP="00E311DC">
            <w:pPr>
              <w:pStyle w:val="NoSpacing"/>
              <w:jc w:val="both"/>
              <w:rPr>
                <w:rFonts w:cs="Calibri"/>
                <w:b/>
              </w:rPr>
            </w:pPr>
          </w:p>
          <w:p w14:paraId="01B34FF3" w14:textId="77777777" w:rsidR="003B2040" w:rsidRPr="0098424A" w:rsidRDefault="003B2040" w:rsidP="00E311DC">
            <w:pPr>
              <w:pStyle w:val="NoSpacing"/>
              <w:jc w:val="both"/>
              <w:rPr>
                <w:rFonts w:cs="Calibri"/>
                <w:b/>
              </w:rPr>
            </w:pPr>
            <w:r w:rsidRPr="0098424A">
              <w:rPr>
                <w:rFonts w:cs="Calibri"/>
                <w:b/>
              </w:rPr>
              <w:t>Course level</w:t>
            </w:r>
          </w:p>
        </w:tc>
        <w:tc>
          <w:tcPr>
            <w:tcW w:w="3081" w:type="dxa"/>
            <w:shd w:val="clear" w:color="auto" w:fill="auto"/>
          </w:tcPr>
          <w:p w14:paraId="570EBE8B" w14:textId="77777777" w:rsidR="003B2040" w:rsidRPr="0098424A" w:rsidRDefault="003B2040" w:rsidP="00E311DC">
            <w:pPr>
              <w:pStyle w:val="NoSpacing"/>
              <w:jc w:val="both"/>
              <w:rPr>
                <w:rFonts w:cs="Calibri"/>
                <w:b/>
              </w:rPr>
            </w:pPr>
          </w:p>
          <w:p w14:paraId="6BB0CD36" w14:textId="77777777" w:rsidR="003B2040" w:rsidRPr="0098424A" w:rsidRDefault="003B2040" w:rsidP="00E311DC">
            <w:pPr>
              <w:pStyle w:val="NoSpacing"/>
              <w:jc w:val="both"/>
              <w:rPr>
                <w:rFonts w:cs="Calibri"/>
                <w:b/>
              </w:rPr>
            </w:pPr>
            <w:r w:rsidRPr="0098424A">
              <w:rPr>
                <w:rFonts w:cs="Calibri"/>
                <w:b/>
              </w:rPr>
              <w:t>Course provider</w:t>
            </w:r>
          </w:p>
        </w:tc>
        <w:tc>
          <w:tcPr>
            <w:tcW w:w="2594" w:type="dxa"/>
            <w:shd w:val="clear" w:color="auto" w:fill="auto"/>
          </w:tcPr>
          <w:p w14:paraId="78BD84FA" w14:textId="77777777" w:rsidR="003B2040" w:rsidRPr="0098424A" w:rsidRDefault="003B2040" w:rsidP="00E311DC">
            <w:pPr>
              <w:pStyle w:val="NoSpacing"/>
              <w:jc w:val="both"/>
              <w:rPr>
                <w:rFonts w:cs="Calibri"/>
                <w:b/>
              </w:rPr>
            </w:pPr>
          </w:p>
          <w:p w14:paraId="19A36E79" w14:textId="77777777" w:rsidR="003B2040" w:rsidRPr="0098424A" w:rsidRDefault="003B2040" w:rsidP="00E311DC">
            <w:pPr>
              <w:pStyle w:val="NoSpacing"/>
              <w:jc w:val="both"/>
              <w:rPr>
                <w:rFonts w:cs="Calibri"/>
                <w:b/>
              </w:rPr>
            </w:pPr>
            <w:r w:rsidRPr="0098424A">
              <w:rPr>
                <w:rFonts w:cs="Calibri"/>
                <w:b/>
              </w:rPr>
              <w:t>Dates</w:t>
            </w:r>
          </w:p>
        </w:tc>
      </w:tr>
      <w:tr w:rsidR="003B2040" w:rsidRPr="0098424A" w14:paraId="69534E9F" w14:textId="77777777" w:rsidTr="00C02B39">
        <w:trPr>
          <w:trHeight w:val="680"/>
        </w:trPr>
        <w:tc>
          <w:tcPr>
            <w:tcW w:w="3080" w:type="dxa"/>
            <w:shd w:val="clear" w:color="auto" w:fill="auto"/>
          </w:tcPr>
          <w:p w14:paraId="654AE96D" w14:textId="77777777" w:rsidR="003B2040" w:rsidRPr="0098424A" w:rsidRDefault="003B2040" w:rsidP="00E311DC">
            <w:pPr>
              <w:pStyle w:val="NoSpacing"/>
              <w:jc w:val="both"/>
              <w:rPr>
                <w:rFonts w:cs="Calibri"/>
              </w:rPr>
            </w:pPr>
          </w:p>
        </w:tc>
        <w:tc>
          <w:tcPr>
            <w:tcW w:w="3081" w:type="dxa"/>
            <w:shd w:val="clear" w:color="auto" w:fill="auto"/>
          </w:tcPr>
          <w:p w14:paraId="05E9D5F0" w14:textId="77777777" w:rsidR="003B2040" w:rsidRPr="0098424A" w:rsidRDefault="003B2040" w:rsidP="00E311DC">
            <w:pPr>
              <w:pStyle w:val="NoSpacing"/>
              <w:jc w:val="both"/>
              <w:rPr>
                <w:rFonts w:cs="Calibri"/>
              </w:rPr>
            </w:pPr>
          </w:p>
        </w:tc>
        <w:tc>
          <w:tcPr>
            <w:tcW w:w="2594" w:type="dxa"/>
            <w:shd w:val="clear" w:color="auto" w:fill="auto"/>
          </w:tcPr>
          <w:p w14:paraId="76C11BC5" w14:textId="77777777" w:rsidR="003B2040" w:rsidRPr="0098424A" w:rsidRDefault="003B2040" w:rsidP="00E311DC">
            <w:pPr>
              <w:pStyle w:val="NoSpacing"/>
              <w:jc w:val="both"/>
              <w:rPr>
                <w:rFonts w:cs="Calibri"/>
              </w:rPr>
            </w:pPr>
          </w:p>
        </w:tc>
      </w:tr>
      <w:tr w:rsidR="003B2040" w:rsidRPr="0098424A" w14:paraId="7B5F1A79" w14:textId="77777777" w:rsidTr="00C02B39">
        <w:trPr>
          <w:trHeight w:val="680"/>
        </w:trPr>
        <w:tc>
          <w:tcPr>
            <w:tcW w:w="3080" w:type="dxa"/>
            <w:shd w:val="clear" w:color="auto" w:fill="auto"/>
          </w:tcPr>
          <w:p w14:paraId="3BFC25EB" w14:textId="77777777" w:rsidR="003B2040" w:rsidRPr="0098424A" w:rsidRDefault="003B2040" w:rsidP="00E311DC">
            <w:pPr>
              <w:pStyle w:val="NoSpacing"/>
              <w:jc w:val="both"/>
              <w:rPr>
                <w:rFonts w:cs="Calibri"/>
              </w:rPr>
            </w:pPr>
          </w:p>
        </w:tc>
        <w:tc>
          <w:tcPr>
            <w:tcW w:w="3081" w:type="dxa"/>
            <w:shd w:val="clear" w:color="auto" w:fill="auto"/>
          </w:tcPr>
          <w:p w14:paraId="53478163" w14:textId="77777777" w:rsidR="003B2040" w:rsidRPr="0098424A" w:rsidRDefault="003B2040" w:rsidP="00E311DC">
            <w:pPr>
              <w:pStyle w:val="NoSpacing"/>
              <w:jc w:val="both"/>
              <w:rPr>
                <w:rFonts w:cs="Calibri"/>
              </w:rPr>
            </w:pPr>
          </w:p>
        </w:tc>
        <w:tc>
          <w:tcPr>
            <w:tcW w:w="2594" w:type="dxa"/>
            <w:shd w:val="clear" w:color="auto" w:fill="auto"/>
          </w:tcPr>
          <w:p w14:paraId="793B84B5" w14:textId="77777777" w:rsidR="003B2040" w:rsidRPr="0098424A" w:rsidRDefault="003B2040" w:rsidP="00E311DC">
            <w:pPr>
              <w:pStyle w:val="NoSpacing"/>
              <w:jc w:val="both"/>
              <w:rPr>
                <w:rFonts w:cs="Calibri"/>
              </w:rPr>
            </w:pPr>
          </w:p>
        </w:tc>
      </w:tr>
      <w:tr w:rsidR="003B2040" w:rsidRPr="0098424A" w14:paraId="40A3681E" w14:textId="77777777" w:rsidTr="00C02B39">
        <w:trPr>
          <w:trHeight w:val="680"/>
        </w:trPr>
        <w:tc>
          <w:tcPr>
            <w:tcW w:w="3080" w:type="dxa"/>
            <w:shd w:val="clear" w:color="auto" w:fill="auto"/>
          </w:tcPr>
          <w:p w14:paraId="0A878494" w14:textId="77777777" w:rsidR="003B2040" w:rsidRPr="0098424A" w:rsidRDefault="003B2040" w:rsidP="00E311DC">
            <w:pPr>
              <w:pStyle w:val="NoSpacing"/>
              <w:jc w:val="both"/>
              <w:rPr>
                <w:rFonts w:cs="Calibri"/>
              </w:rPr>
            </w:pPr>
          </w:p>
        </w:tc>
        <w:tc>
          <w:tcPr>
            <w:tcW w:w="3081" w:type="dxa"/>
            <w:shd w:val="clear" w:color="auto" w:fill="auto"/>
          </w:tcPr>
          <w:p w14:paraId="0BF5D58B" w14:textId="77777777" w:rsidR="003B2040" w:rsidRPr="0098424A" w:rsidRDefault="003B2040" w:rsidP="00E311DC">
            <w:pPr>
              <w:pStyle w:val="NoSpacing"/>
              <w:jc w:val="both"/>
              <w:rPr>
                <w:rFonts w:cs="Calibri"/>
              </w:rPr>
            </w:pPr>
          </w:p>
        </w:tc>
        <w:tc>
          <w:tcPr>
            <w:tcW w:w="2594" w:type="dxa"/>
            <w:shd w:val="clear" w:color="auto" w:fill="auto"/>
          </w:tcPr>
          <w:p w14:paraId="710DFCAD" w14:textId="77777777" w:rsidR="003B2040" w:rsidRPr="0098424A" w:rsidRDefault="003B2040" w:rsidP="00E311DC">
            <w:pPr>
              <w:pStyle w:val="NoSpacing"/>
              <w:jc w:val="both"/>
              <w:rPr>
                <w:rFonts w:cs="Calibri"/>
              </w:rPr>
            </w:pPr>
          </w:p>
        </w:tc>
      </w:tr>
      <w:tr w:rsidR="003B2040" w:rsidRPr="0098424A" w14:paraId="34EC8C32" w14:textId="77777777" w:rsidTr="00C02B39">
        <w:trPr>
          <w:trHeight w:val="680"/>
        </w:trPr>
        <w:tc>
          <w:tcPr>
            <w:tcW w:w="3080" w:type="dxa"/>
            <w:shd w:val="clear" w:color="auto" w:fill="auto"/>
          </w:tcPr>
          <w:p w14:paraId="57DE16B2" w14:textId="77777777" w:rsidR="003B2040" w:rsidRPr="0098424A" w:rsidRDefault="003B2040" w:rsidP="00E311DC">
            <w:pPr>
              <w:pStyle w:val="NoSpacing"/>
              <w:jc w:val="both"/>
              <w:rPr>
                <w:rFonts w:cs="Calibri"/>
              </w:rPr>
            </w:pPr>
          </w:p>
        </w:tc>
        <w:tc>
          <w:tcPr>
            <w:tcW w:w="3081" w:type="dxa"/>
            <w:shd w:val="clear" w:color="auto" w:fill="auto"/>
          </w:tcPr>
          <w:p w14:paraId="7E1995A8" w14:textId="77777777" w:rsidR="003B2040" w:rsidRPr="0098424A" w:rsidRDefault="003B2040" w:rsidP="00E311DC">
            <w:pPr>
              <w:pStyle w:val="NoSpacing"/>
              <w:jc w:val="both"/>
              <w:rPr>
                <w:rFonts w:cs="Calibri"/>
              </w:rPr>
            </w:pPr>
          </w:p>
        </w:tc>
        <w:tc>
          <w:tcPr>
            <w:tcW w:w="2594" w:type="dxa"/>
            <w:shd w:val="clear" w:color="auto" w:fill="auto"/>
          </w:tcPr>
          <w:p w14:paraId="368F5CEC" w14:textId="77777777" w:rsidR="003B2040" w:rsidRPr="0098424A" w:rsidRDefault="003B2040" w:rsidP="00E311DC">
            <w:pPr>
              <w:pStyle w:val="NoSpacing"/>
              <w:jc w:val="both"/>
              <w:rPr>
                <w:rFonts w:cs="Calibri"/>
              </w:rPr>
            </w:pPr>
          </w:p>
        </w:tc>
      </w:tr>
      <w:tr w:rsidR="003B2040" w:rsidRPr="0098424A" w14:paraId="7B326373" w14:textId="77777777" w:rsidTr="00C02B39">
        <w:trPr>
          <w:trHeight w:val="680"/>
        </w:trPr>
        <w:tc>
          <w:tcPr>
            <w:tcW w:w="3080" w:type="dxa"/>
            <w:shd w:val="clear" w:color="auto" w:fill="auto"/>
          </w:tcPr>
          <w:p w14:paraId="71CB386C" w14:textId="77777777" w:rsidR="003B2040" w:rsidRPr="0098424A" w:rsidRDefault="003B2040" w:rsidP="00E311DC">
            <w:pPr>
              <w:pStyle w:val="NoSpacing"/>
              <w:jc w:val="both"/>
              <w:rPr>
                <w:rFonts w:cs="Calibri"/>
              </w:rPr>
            </w:pPr>
          </w:p>
        </w:tc>
        <w:tc>
          <w:tcPr>
            <w:tcW w:w="3081" w:type="dxa"/>
            <w:shd w:val="clear" w:color="auto" w:fill="auto"/>
          </w:tcPr>
          <w:p w14:paraId="1C407468" w14:textId="77777777" w:rsidR="003B2040" w:rsidRPr="0098424A" w:rsidRDefault="003B2040" w:rsidP="00E311DC">
            <w:pPr>
              <w:pStyle w:val="NoSpacing"/>
              <w:jc w:val="both"/>
              <w:rPr>
                <w:rFonts w:cs="Calibri"/>
              </w:rPr>
            </w:pPr>
          </w:p>
        </w:tc>
        <w:tc>
          <w:tcPr>
            <w:tcW w:w="2594" w:type="dxa"/>
            <w:shd w:val="clear" w:color="auto" w:fill="auto"/>
          </w:tcPr>
          <w:p w14:paraId="6FBE8648" w14:textId="77777777" w:rsidR="003B2040" w:rsidRPr="0098424A" w:rsidRDefault="003B2040" w:rsidP="00E311DC">
            <w:pPr>
              <w:pStyle w:val="NoSpacing"/>
              <w:jc w:val="both"/>
              <w:rPr>
                <w:rFonts w:cs="Calibri"/>
              </w:rPr>
            </w:pPr>
          </w:p>
        </w:tc>
      </w:tr>
      <w:tr w:rsidR="003B2040" w:rsidRPr="0098424A" w14:paraId="117147C0" w14:textId="77777777" w:rsidTr="00C02B39">
        <w:trPr>
          <w:trHeight w:val="680"/>
        </w:trPr>
        <w:tc>
          <w:tcPr>
            <w:tcW w:w="3080" w:type="dxa"/>
            <w:shd w:val="clear" w:color="auto" w:fill="auto"/>
          </w:tcPr>
          <w:p w14:paraId="571E372D" w14:textId="77777777" w:rsidR="003B2040" w:rsidRPr="0098424A" w:rsidRDefault="003B2040" w:rsidP="00E311DC">
            <w:pPr>
              <w:pStyle w:val="NoSpacing"/>
              <w:jc w:val="both"/>
              <w:rPr>
                <w:rFonts w:cs="Calibri"/>
              </w:rPr>
            </w:pPr>
          </w:p>
        </w:tc>
        <w:tc>
          <w:tcPr>
            <w:tcW w:w="3081" w:type="dxa"/>
            <w:shd w:val="clear" w:color="auto" w:fill="auto"/>
          </w:tcPr>
          <w:p w14:paraId="3D3791B0" w14:textId="77777777" w:rsidR="003B2040" w:rsidRPr="0098424A" w:rsidRDefault="003B2040" w:rsidP="00E311DC">
            <w:pPr>
              <w:pStyle w:val="NoSpacing"/>
              <w:jc w:val="both"/>
              <w:rPr>
                <w:rFonts w:cs="Calibri"/>
              </w:rPr>
            </w:pPr>
          </w:p>
        </w:tc>
        <w:tc>
          <w:tcPr>
            <w:tcW w:w="2594" w:type="dxa"/>
            <w:shd w:val="clear" w:color="auto" w:fill="auto"/>
          </w:tcPr>
          <w:p w14:paraId="17DCECB3" w14:textId="77777777" w:rsidR="003B2040" w:rsidRPr="0098424A" w:rsidRDefault="003B2040" w:rsidP="00E311DC">
            <w:pPr>
              <w:pStyle w:val="NoSpacing"/>
              <w:jc w:val="both"/>
              <w:rPr>
                <w:rFonts w:cs="Calibri"/>
              </w:rPr>
            </w:pPr>
          </w:p>
        </w:tc>
      </w:tr>
    </w:tbl>
    <w:p w14:paraId="41DA577C" w14:textId="77777777" w:rsidR="003B2040" w:rsidRPr="0098424A" w:rsidRDefault="003B2040" w:rsidP="00E311DC">
      <w:pPr>
        <w:pStyle w:val="NoSpacing"/>
        <w:jc w:val="both"/>
        <w:rPr>
          <w:rFonts w:cs="Calibri"/>
        </w:rPr>
      </w:pPr>
    </w:p>
    <w:p w14:paraId="26452385" w14:textId="5C2E56BF" w:rsidR="003B2040" w:rsidRPr="008623FA" w:rsidRDefault="003B2040" w:rsidP="008623F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both"/>
        <w:rPr>
          <w:rFonts w:cs="Calibri"/>
          <w:b/>
          <w:color w:val="FFFFFF"/>
          <w:sz w:val="28"/>
          <w:szCs w:val="28"/>
        </w:rPr>
      </w:pPr>
      <w:r w:rsidRPr="008623FA">
        <w:rPr>
          <w:rFonts w:cs="Calibri"/>
          <w:b/>
          <w:color w:val="FFFFFF"/>
          <w:sz w:val="28"/>
          <w:szCs w:val="28"/>
        </w:rPr>
        <w:t>SKILLS AND GENERAL INFORMATION</w:t>
      </w:r>
    </w:p>
    <w:p w14:paraId="45706082" w14:textId="77777777" w:rsidR="003B2040" w:rsidRPr="0098424A" w:rsidRDefault="003B2040" w:rsidP="00E311DC">
      <w:pPr>
        <w:pStyle w:val="NoSpacing"/>
        <w:jc w:val="both"/>
        <w:rPr>
          <w:rFonts w:cs="Calibri"/>
          <w:b/>
        </w:rPr>
      </w:pPr>
    </w:p>
    <w:p w14:paraId="0333481A" w14:textId="77777777" w:rsidR="003B2040" w:rsidRPr="0098424A" w:rsidRDefault="003B2040" w:rsidP="00BA6374">
      <w:pPr>
        <w:pStyle w:val="NoSpacing"/>
        <w:spacing w:line="276" w:lineRule="auto"/>
        <w:jc w:val="both"/>
        <w:rPr>
          <w:rFonts w:cs="Calibri"/>
          <w:i/>
        </w:rPr>
      </w:pPr>
      <w:r w:rsidRPr="0098424A">
        <w:rPr>
          <w:rFonts w:cs="Calibri"/>
          <w:i/>
        </w:rPr>
        <w:t xml:space="preserve">This section provides us with specific information in support of your application.  You must be able to demonstrate both in the application form and at interview, if called, that you can satisfy each and every aspect of the person specification.  </w:t>
      </w:r>
    </w:p>
    <w:p w14:paraId="6161BDFF" w14:textId="77777777" w:rsidR="003B2040" w:rsidRPr="0098424A" w:rsidRDefault="003B2040" w:rsidP="00BA6374">
      <w:pPr>
        <w:pStyle w:val="NoSpacing"/>
        <w:spacing w:line="276" w:lineRule="auto"/>
        <w:jc w:val="both"/>
        <w:rPr>
          <w:rFonts w:cs="Calibri"/>
          <w:i/>
        </w:rPr>
      </w:pPr>
    </w:p>
    <w:p w14:paraId="7DC2D473" w14:textId="77777777" w:rsidR="003B2040" w:rsidRPr="0098424A" w:rsidRDefault="003B2040" w:rsidP="00BA6374">
      <w:pPr>
        <w:pStyle w:val="NoSpacing"/>
        <w:spacing w:line="276" w:lineRule="auto"/>
        <w:jc w:val="both"/>
        <w:rPr>
          <w:rFonts w:cs="Calibri"/>
          <w:i/>
        </w:rPr>
      </w:pPr>
      <w:r w:rsidRPr="0098424A">
        <w:rPr>
          <w:rFonts w:cs="Calibri"/>
          <w:i/>
        </w:rPr>
        <w:t>It will not be sufficient to duplicate what the person specification states.  You will be required to positively demonstrate that you have the required skills, experience or qualities sought by reference to your academic, voluntary, personal or professional life.</w:t>
      </w:r>
    </w:p>
    <w:p w14:paraId="365D3770" w14:textId="77777777" w:rsidR="003B2040" w:rsidRPr="0098424A" w:rsidRDefault="003B2040" w:rsidP="00BA6374">
      <w:pPr>
        <w:pStyle w:val="NoSpacing"/>
        <w:spacing w:line="276" w:lineRule="auto"/>
        <w:jc w:val="both"/>
        <w:rPr>
          <w:rFonts w:cs="Calibri"/>
          <w:i/>
        </w:rPr>
      </w:pPr>
    </w:p>
    <w:p w14:paraId="3124A0AD" w14:textId="77777777" w:rsidR="003B2040" w:rsidRPr="0098424A" w:rsidRDefault="003B2040" w:rsidP="00BA6374">
      <w:pPr>
        <w:pStyle w:val="NoSpacing"/>
        <w:spacing w:line="276" w:lineRule="auto"/>
        <w:jc w:val="both"/>
        <w:rPr>
          <w:rFonts w:cs="Calibri"/>
          <w:i/>
        </w:rPr>
      </w:pPr>
      <w:r w:rsidRPr="0098424A">
        <w:rPr>
          <w:rFonts w:cs="Calibri"/>
          <w:i/>
        </w:rPr>
        <w:t>CARF requires all staff to have sympathy with its principles and a commitment to Equal Opportunities</w:t>
      </w:r>
      <w:r w:rsidR="00BF34A2" w:rsidRPr="0098424A">
        <w:rPr>
          <w:rFonts w:cs="Calibri"/>
          <w:i/>
        </w:rPr>
        <w:t xml:space="preserve">. </w:t>
      </w:r>
      <w:r w:rsidRPr="0098424A">
        <w:rPr>
          <w:rFonts w:cs="Calibri"/>
          <w:i/>
        </w:rPr>
        <w:t>You will be required to demonstrate your commitment to our beliefs by reference to your past achievements in these areas and what you would hope to achieve if offered the post.</w:t>
      </w:r>
    </w:p>
    <w:p w14:paraId="6534D048" w14:textId="77777777" w:rsidR="003B2040" w:rsidRPr="0098424A" w:rsidRDefault="003B2040" w:rsidP="00BA6374">
      <w:pPr>
        <w:pStyle w:val="NoSpacing"/>
        <w:spacing w:line="276" w:lineRule="auto"/>
        <w:jc w:val="both"/>
        <w:rPr>
          <w:rFonts w:cs="Calibri"/>
          <w:i/>
        </w:rPr>
      </w:pPr>
    </w:p>
    <w:p w14:paraId="36274647" w14:textId="77777777" w:rsidR="003B2040" w:rsidRPr="0098424A" w:rsidRDefault="003B2040" w:rsidP="00BA6374">
      <w:pPr>
        <w:pStyle w:val="NoSpacing"/>
        <w:spacing w:line="276" w:lineRule="auto"/>
        <w:jc w:val="both"/>
        <w:rPr>
          <w:rFonts w:cs="Calibri"/>
        </w:rPr>
      </w:pPr>
      <w:r w:rsidRPr="0098424A">
        <w:rPr>
          <w:rFonts w:cs="Calibri"/>
        </w:rPr>
        <w:t>Please tell us why you are applying for this post.  You must address every aspect of the person specification.</w:t>
      </w:r>
    </w:p>
    <w:p w14:paraId="54EEA0EA" w14:textId="77777777" w:rsidR="003B2040" w:rsidRPr="0098424A" w:rsidRDefault="003B2040" w:rsidP="00E311DC">
      <w:pPr>
        <w:pStyle w:val="NoSpacing"/>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2E4CD6" w:rsidRPr="00E471D1" w14:paraId="55226E35" w14:textId="77777777" w:rsidTr="00E471D1">
        <w:tc>
          <w:tcPr>
            <w:tcW w:w="8755" w:type="dxa"/>
            <w:shd w:val="clear" w:color="auto" w:fill="auto"/>
          </w:tcPr>
          <w:p w14:paraId="5EA7F440" w14:textId="77777777" w:rsidR="002E4CD6" w:rsidRPr="00E471D1" w:rsidRDefault="002E4CD6" w:rsidP="00E471D1">
            <w:pPr>
              <w:pStyle w:val="NoSpacing"/>
              <w:jc w:val="both"/>
              <w:rPr>
                <w:rFonts w:cs="Calibri"/>
                <w:b/>
              </w:rPr>
            </w:pPr>
            <w:bookmarkStart w:id="1" w:name="_Hlk33009719"/>
          </w:p>
          <w:p w14:paraId="24841F15" w14:textId="0D903CB4" w:rsidR="002E4CD6" w:rsidRPr="00E471D1" w:rsidRDefault="00817B75" w:rsidP="00E471D1">
            <w:pPr>
              <w:pStyle w:val="NoSpacing"/>
              <w:jc w:val="both"/>
              <w:rPr>
                <w:rFonts w:cs="Calibri"/>
                <w:b/>
              </w:rPr>
            </w:pPr>
            <w:r w:rsidRPr="00E471D1">
              <w:rPr>
                <w:rFonts w:cs="Calibri"/>
                <w:b/>
              </w:rPr>
              <w:t>Skills, experience and qualities</w:t>
            </w:r>
          </w:p>
          <w:p w14:paraId="21ED0661" w14:textId="77777777" w:rsidR="002E4CD6" w:rsidRPr="00E471D1" w:rsidRDefault="002E4CD6" w:rsidP="00E471D1">
            <w:pPr>
              <w:pStyle w:val="NoSpacing"/>
              <w:jc w:val="both"/>
              <w:rPr>
                <w:rFonts w:cs="Calibri"/>
                <w:b/>
              </w:rPr>
            </w:pPr>
          </w:p>
          <w:p w14:paraId="1BDE24BD" w14:textId="77777777" w:rsidR="002E4CD6" w:rsidRPr="00E471D1" w:rsidRDefault="002E4CD6" w:rsidP="00E471D1">
            <w:pPr>
              <w:pStyle w:val="NoSpacing"/>
              <w:jc w:val="both"/>
              <w:rPr>
                <w:rFonts w:cs="Calibri"/>
                <w:b/>
              </w:rPr>
            </w:pPr>
          </w:p>
          <w:p w14:paraId="4F17B429" w14:textId="77777777" w:rsidR="002E4CD6" w:rsidRPr="00E471D1" w:rsidRDefault="002E4CD6" w:rsidP="00E471D1">
            <w:pPr>
              <w:pStyle w:val="NoSpacing"/>
              <w:jc w:val="both"/>
              <w:rPr>
                <w:rFonts w:cs="Calibri"/>
                <w:b/>
              </w:rPr>
            </w:pPr>
          </w:p>
          <w:p w14:paraId="29408C97" w14:textId="77777777" w:rsidR="002E4CD6" w:rsidRPr="00E471D1" w:rsidRDefault="002E4CD6" w:rsidP="00E471D1">
            <w:pPr>
              <w:pStyle w:val="NoSpacing"/>
              <w:jc w:val="both"/>
              <w:rPr>
                <w:rFonts w:cs="Calibri"/>
                <w:b/>
              </w:rPr>
            </w:pPr>
          </w:p>
          <w:p w14:paraId="37849B1E" w14:textId="77777777" w:rsidR="002E4CD6" w:rsidRPr="00E471D1" w:rsidRDefault="002E4CD6" w:rsidP="00E471D1">
            <w:pPr>
              <w:pStyle w:val="NoSpacing"/>
              <w:jc w:val="both"/>
              <w:rPr>
                <w:rFonts w:cs="Calibri"/>
                <w:b/>
              </w:rPr>
            </w:pPr>
          </w:p>
          <w:p w14:paraId="23836CD2" w14:textId="77777777" w:rsidR="002E4CD6" w:rsidRPr="00E471D1" w:rsidRDefault="002E4CD6" w:rsidP="00E471D1">
            <w:pPr>
              <w:pStyle w:val="NoSpacing"/>
              <w:jc w:val="both"/>
              <w:rPr>
                <w:rFonts w:cs="Calibri"/>
                <w:b/>
              </w:rPr>
            </w:pPr>
          </w:p>
          <w:p w14:paraId="084C7BCE" w14:textId="77777777" w:rsidR="002E4CD6" w:rsidRPr="00E471D1" w:rsidRDefault="002E4CD6" w:rsidP="00E471D1">
            <w:pPr>
              <w:pStyle w:val="NoSpacing"/>
              <w:jc w:val="both"/>
              <w:rPr>
                <w:rFonts w:cs="Calibri"/>
                <w:b/>
              </w:rPr>
            </w:pPr>
          </w:p>
          <w:p w14:paraId="337414B7" w14:textId="77777777" w:rsidR="002E4CD6" w:rsidRPr="00E471D1" w:rsidRDefault="002E4CD6" w:rsidP="00E471D1">
            <w:pPr>
              <w:pStyle w:val="NoSpacing"/>
              <w:jc w:val="both"/>
              <w:rPr>
                <w:rFonts w:cs="Calibri"/>
                <w:b/>
              </w:rPr>
            </w:pPr>
          </w:p>
          <w:p w14:paraId="7742C641" w14:textId="77777777" w:rsidR="002E4CD6" w:rsidRPr="00E471D1" w:rsidRDefault="002E4CD6" w:rsidP="00E471D1">
            <w:pPr>
              <w:pStyle w:val="NoSpacing"/>
              <w:jc w:val="both"/>
              <w:rPr>
                <w:rFonts w:cs="Calibri"/>
                <w:b/>
              </w:rPr>
            </w:pPr>
          </w:p>
          <w:p w14:paraId="7807B17C" w14:textId="77777777" w:rsidR="002E4CD6" w:rsidRPr="00E471D1" w:rsidRDefault="002E4CD6" w:rsidP="00E471D1">
            <w:pPr>
              <w:pStyle w:val="NoSpacing"/>
              <w:jc w:val="both"/>
              <w:rPr>
                <w:rFonts w:cs="Calibri"/>
                <w:b/>
              </w:rPr>
            </w:pPr>
          </w:p>
          <w:p w14:paraId="20B7DF2C" w14:textId="77777777" w:rsidR="002E4CD6" w:rsidRPr="00E471D1" w:rsidRDefault="002E4CD6" w:rsidP="00E471D1">
            <w:pPr>
              <w:pStyle w:val="NoSpacing"/>
              <w:jc w:val="both"/>
              <w:rPr>
                <w:rFonts w:cs="Calibri"/>
                <w:b/>
              </w:rPr>
            </w:pPr>
          </w:p>
          <w:p w14:paraId="2448BCBB" w14:textId="77777777" w:rsidR="002E4CD6" w:rsidRPr="00E471D1" w:rsidRDefault="002E4CD6" w:rsidP="00E471D1">
            <w:pPr>
              <w:pStyle w:val="NoSpacing"/>
              <w:jc w:val="both"/>
              <w:rPr>
                <w:rFonts w:cs="Calibri"/>
                <w:b/>
              </w:rPr>
            </w:pPr>
          </w:p>
          <w:p w14:paraId="7DD9FE8A" w14:textId="77777777" w:rsidR="002E4CD6" w:rsidRPr="00E471D1" w:rsidRDefault="002E4CD6" w:rsidP="00E471D1">
            <w:pPr>
              <w:pStyle w:val="NoSpacing"/>
              <w:jc w:val="both"/>
              <w:rPr>
                <w:rFonts w:cs="Calibri"/>
                <w:b/>
              </w:rPr>
            </w:pPr>
          </w:p>
          <w:p w14:paraId="368B1394" w14:textId="77777777" w:rsidR="002E4CD6" w:rsidRPr="00E471D1" w:rsidRDefault="002E4CD6" w:rsidP="00E471D1">
            <w:pPr>
              <w:pStyle w:val="NoSpacing"/>
              <w:jc w:val="both"/>
              <w:rPr>
                <w:rFonts w:cs="Calibri"/>
                <w:b/>
              </w:rPr>
            </w:pPr>
          </w:p>
          <w:p w14:paraId="5385CB7E" w14:textId="77777777" w:rsidR="002E4CD6" w:rsidRPr="00E471D1" w:rsidRDefault="002E4CD6" w:rsidP="00E471D1">
            <w:pPr>
              <w:pStyle w:val="NoSpacing"/>
              <w:jc w:val="both"/>
              <w:rPr>
                <w:rFonts w:cs="Calibri"/>
                <w:b/>
              </w:rPr>
            </w:pPr>
          </w:p>
          <w:p w14:paraId="7E0D6B89" w14:textId="77777777" w:rsidR="002E4CD6" w:rsidRPr="00E471D1" w:rsidRDefault="002E4CD6" w:rsidP="00E471D1">
            <w:pPr>
              <w:pStyle w:val="NoSpacing"/>
              <w:jc w:val="both"/>
              <w:rPr>
                <w:rFonts w:cs="Calibri"/>
                <w:b/>
              </w:rPr>
            </w:pPr>
          </w:p>
          <w:p w14:paraId="2684C9AF" w14:textId="77777777" w:rsidR="002E4CD6" w:rsidRPr="00E471D1" w:rsidRDefault="002E4CD6" w:rsidP="00E471D1">
            <w:pPr>
              <w:pStyle w:val="NoSpacing"/>
              <w:jc w:val="both"/>
              <w:rPr>
                <w:rFonts w:cs="Calibri"/>
                <w:b/>
              </w:rPr>
            </w:pPr>
          </w:p>
          <w:p w14:paraId="020C9497" w14:textId="77777777" w:rsidR="002E4CD6" w:rsidRPr="00E471D1" w:rsidRDefault="002E4CD6" w:rsidP="00E471D1">
            <w:pPr>
              <w:pStyle w:val="NoSpacing"/>
              <w:jc w:val="both"/>
              <w:rPr>
                <w:rFonts w:cs="Calibri"/>
                <w:b/>
              </w:rPr>
            </w:pPr>
          </w:p>
          <w:p w14:paraId="0660287F" w14:textId="77777777" w:rsidR="002E4CD6" w:rsidRPr="00E471D1" w:rsidRDefault="002E4CD6" w:rsidP="00E471D1">
            <w:pPr>
              <w:pStyle w:val="NoSpacing"/>
              <w:jc w:val="both"/>
              <w:rPr>
                <w:rFonts w:cs="Calibri"/>
                <w:b/>
              </w:rPr>
            </w:pPr>
          </w:p>
          <w:p w14:paraId="0399E285" w14:textId="77777777" w:rsidR="002E4CD6" w:rsidRPr="00E471D1" w:rsidRDefault="002E4CD6" w:rsidP="00E471D1">
            <w:pPr>
              <w:pStyle w:val="NoSpacing"/>
              <w:jc w:val="both"/>
              <w:rPr>
                <w:rFonts w:cs="Calibri"/>
                <w:b/>
              </w:rPr>
            </w:pPr>
          </w:p>
          <w:p w14:paraId="5BC62A59" w14:textId="77777777" w:rsidR="002E4CD6" w:rsidRPr="00E471D1" w:rsidRDefault="002E4CD6" w:rsidP="00E471D1">
            <w:pPr>
              <w:pStyle w:val="NoSpacing"/>
              <w:jc w:val="both"/>
              <w:rPr>
                <w:rFonts w:cs="Calibri"/>
                <w:b/>
              </w:rPr>
            </w:pPr>
          </w:p>
          <w:p w14:paraId="09DC81D0" w14:textId="77777777" w:rsidR="002E4CD6" w:rsidRPr="00E471D1" w:rsidRDefault="002E4CD6" w:rsidP="00E471D1">
            <w:pPr>
              <w:pStyle w:val="NoSpacing"/>
              <w:jc w:val="both"/>
              <w:rPr>
                <w:rFonts w:cs="Calibri"/>
                <w:b/>
              </w:rPr>
            </w:pPr>
          </w:p>
          <w:p w14:paraId="2D493F1F" w14:textId="6E076505" w:rsidR="00152D1F" w:rsidRPr="00E471D1" w:rsidRDefault="00152D1F" w:rsidP="00E471D1">
            <w:pPr>
              <w:pStyle w:val="NoSpacing"/>
              <w:jc w:val="both"/>
              <w:rPr>
                <w:rFonts w:cs="Calibri"/>
                <w:bCs/>
              </w:rPr>
            </w:pPr>
          </w:p>
          <w:p w14:paraId="2CBB6C13" w14:textId="2D2DE71A" w:rsidR="00152D1F" w:rsidRPr="00E471D1" w:rsidRDefault="00152D1F" w:rsidP="00E471D1">
            <w:pPr>
              <w:pStyle w:val="NoSpacing"/>
              <w:jc w:val="both"/>
              <w:rPr>
                <w:rFonts w:cs="Calibri"/>
                <w:bCs/>
              </w:rPr>
            </w:pPr>
          </w:p>
          <w:p w14:paraId="657503DF" w14:textId="5BE8877A" w:rsidR="002E4CD6" w:rsidRPr="00E471D1" w:rsidRDefault="002E4CD6" w:rsidP="00E471D1">
            <w:pPr>
              <w:pStyle w:val="NoSpacing"/>
              <w:jc w:val="both"/>
              <w:rPr>
                <w:rFonts w:cs="Calibri"/>
                <w:b/>
              </w:rPr>
            </w:pPr>
          </w:p>
        </w:tc>
      </w:tr>
      <w:bookmarkEnd w:id="1"/>
    </w:tbl>
    <w:p w14:paraId="61A02153" w14:textId="77777777" w:rsidR="003B2040" w:rsidRPr="0098424A" w:rsidRDefault="003B2040" w:rsidP="00E311DC">
      <w:pPr>
        <w:pStyle w:val="NoSpacing"/>
        <w:jc w:val="both"/>
        <w:rPr>
          <w:rFonts w:cs="Calibri"/>
          <w:b/>
        </w:rPr>
      </w:pPr>
    </w:p>
    <w:p w14:paraId="572B51B4" w14:textId="77777777" w:rsidR="003B2040" w:rsidRPr="0098424A" w:rsidRDefault="003B2040" w:rsidP="00E311DC">
      <w:pPr>
        <w:pStyle w:val="NoSpacing"/>
        <w:jc w:val="both"/>
        <w:rPr>
          <w:rFonts w:cs="Calibri"/>
          <w:b/>
        </w:rPr>
      </w:pPr>
    </w:p>
    <w:p w14:paraId="7BA59771" w14:textId="623BE255" w:rsidR="00E21BC3" w:rsidRDefault="00E21BC3" w:rsidP="00E311DC">
      <w:pPr>
        <w:pStyle w:val="NoSpacing"/>
        <w:jc w:val="both"/>
        <w:rPr>
          <w:rFonts w:cs="Calibri"/>
          <w:b/>
        </w:rPr>
      </w:pPr>
    </w:p>
    <w:p w14:paraId="020A05E6" w14:textId="5590F822" w:rsidR="00A416D1" w:rsidRDefault="00A416D1" w:rsidP="00E311DC">
      <w:pPr>
        <w:pStyle w:val="NoSpacing"/>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DB3967" w:rsidRPr="00E471D1" w14:paraId="1CECEF06" w14:textId="77777777" w:rsidTr="00E471D1">
        <w:tc>
          <w:tcPr>
            <w:tcW w:w="8755" w:type="dxa"/>
            <w:shd w:val="clear" w:color="auto" w:fill="auto"/>
          </w:tcPr>
          <w:p w14:paraId="2A2D7003" w14:textId="77777777" w:rsidR="00A416D1" w:rsidRPr="00E471D1" w:rsidRDefault="00A416D1" w:rsidP="00E471D1">
            <w:pPr>
              <w:pStyle w:val="NoSpacing"/>
              <w:jc w:val="both"/>
              <w:rPr>
                <w:rFonts w:cs="Calibri"/>
                <w:b/>
              </w:rPr>
            </w:pPr>
          </w:p>
          <w:p w14:paraId="2C2EFECE" w14:textId="4E1E7FC6" w:rsidR="00A416D1" w:rsidRPr="00E471D1" w:rsidRDefault="00817B75" w:rsidP="00E471D1">
            <w:pPr>
              <w:pStyle w:val="NoSpacing"/>
              <w:jc w:val="both"/>
              <w:rPr>
                <w:rFonts w:cs="Calibri"/>
                <w:b/>
              </w:rPr>
            </w:pPr>
            <w:r w:rsidRPr="00E471D1">
              <w:rPr>
                <w:rFonts w:cs="Calibri"/>
                <w:b/>
              </w:rPr>
              <w:t>Skills, experience and qualities c</w:t>
            </w:r>
            <w:r w:rsidR="00A416D1" w:rsidRPr="00E471D1">
              <w:rPr>
                <w:rFonts w:cs="Calibri"/>
                <w:b/>
              </w:rPr>
              <w:t>ontd</w:t>
            </w:r>
            <w:r w:rsidRPr="00E471D1">
              <w:rPr>
                <w:rFonts w:cs="Calibri"/>
                <w:b/>
              </w:rPr>
              <w:t>.</w:t>
            </w:r>
          </w:p>
          <w:p w14:paraId="21F1E4E7" w14:textId="77777777" w:rsidR="00A416D1" w:rsidRPr="00E471D1" w:rsidRDefault="00A416D1" w:rsidP="00E471D1">
            <w:pPr>
              <w:pStyle w:val="NoSpacing"/>
              <w:jc w:val="both"/>
              <w:rPr>
                <w:rFonts w:cs="Calibri"/>
                <w:b/>
              </w:rPr>
            </w:pPr>
          </w:p>
          <w:p w14:paraId="57E73102" w14:textId="77777777" w:rsidR="00A416D1" w:rsidRPr="00E471D1" w:rsidRDefault="00A416D1" w:rsidP="00E471D1">
            <w:pPr>
              <w:pStyle w:val="NoSpacing"/>
              <w:jc w:val="both"/>
              <w:rPr>
                <w:rFonts w:cs="Calibri"/>
                <w:b/>
              </w:rPr>
            </w:pPr>
          </w:p>
          <w:p w14:paraId="5B4FF151" w14:textId="77777777" w:rsidR="00A416D1" w:rsidRPr="00E471D1" w:rsidRDefault="00A416D1" w:rsidP="00E471D1">
            <w:pPr>
              <w:pStyle w:val="NoSpacing"/>
              <w:jc w:val="both"/>
              <w:rPr>
                <w:rFonts w:cs="Calibri"/>
                <w:b/>
              </w:rPr>
            </w:pPr>
          </w:p>
          <w:p w14:paraId="24E9973B" w14:textId="77777777" w:rsidR="00A416D1" w:rsidRPr="00E471D1" w:rsidRDefault="00A416D1" w:rsidP="00E471D1">
            <w:pPr>
              <w:pStyle w:val="NoSpacing"/>
              <w:jc w:val="both"/>
              <w:rPr>
                <w:rFonts w:cs="Calibri"/>
                <w:b/>
              </w:rPr>
            </w:pPr>
          </w:p>
          <w:p w14:paraId="305B6E01" w14:textId="77777777" w:rsidR="00A416D1" w:rsidRPr="00E471D1" w:rsidRDefault="00A416D1" w:rsidP="00E471D1">
            <w:pPr>
              <w:pStyle w:val="NoSpacing"/>
              <w:jc w:val="both"/>
              <w:rPr>
                <w:rFonts w:cs="Calibri"/>
                <w:b/>
              </w:rPr>
            </w:pPr>
          </w:p>
          <w:p w14:paraId="3E97DF59" w14:textId="77777777" w:rsidR="00A416D1" w:rsidRPr="00E471D1" w:rsidRDefault="00A416D1" w:rsidP="00E471D1">
            <w:pPr>
              <w:pStyle w:val="NoSpacing"/>
              <w:jc w:val="both"/>
              <w:rPr>
                <w:rFonts w:cs="Calibri"/>
                <w:b/>
              </w:rPr>
            </w:pPr>
          </w:p>
          <w:p w14:paraId="63604201" w14:textId="77777777" w:rsidR="00A416D1" w:rsidRPr="00E471D1" w:rsidRDefault="00A416D1" w:rsidP="00E471D1">
            <w:pPr>
              <w:pStyle w:val="NoSpacing"/>
              <w:jc w:val="both"/>
              <w:rPr>
                <w:rFonts w:cs="Calibri"/>
                <w:b/>
              </w:rPr>
            </w:pPr>
          </w:p>
          <w:p w14:paraId="7ED1170C" w14:textId="77777777" w:rsidR="00A416D1" w:rsidRPr="00E471D1" w:rsidRDefault="00A416D1" w:rsidP="00E471D1">
            <w:pPr>
              <w:pStyle w:val="NoSpacing"/>
              <w:jc w:val="both"/>
              <w:rPr>
                <w:rFonts w:cs="Calibri"/>
                <w:b/>
              </w:rPr>
            </w:pPr>
          </w:p>
          <w:p w14:paraId="366E1CC6" w14:textId="77777777" w:rsidR="00A416D1" w:rsidRPr="00E471D1" w:rsidRDefault="00A416D1" w:rsidP="00E471D1">
            <w:pPr>
              <w:pStyle w:val="NoSpacing"/>
              <w:jc w:val="both"/>
              <w:rPr>
                <w:rFonts w:cs="Calibri"/>
                <w:b/>
              </w:rPr>
            </w:pPr>
          </w:p>
          <w:p w14:paraId="3952A3AF" w14:textId="77777777" w:rsidR="00A416D1" w:rsidRPr="00E471D1" w:rsidRDefault="00A416D1" w:rsidP="00E471D1">
            <w:pPr>
              <w:pStyle w:val="NoSpacing"/>
              <w:jc w:val="both"/>
              <w:rPr>
                <w:rFonts w:cs="Calibri"/>
                <w:b/>
              </w:rPr>
            </w:pPr>
          </w:p>
          <w:p w14:paraId="325E3C8D" w14:textId="77777777" w:rsidR="00A416D1" w:rsidRPr="00E471D1" w:rsidRDefault="00A416D1" w:rsidP="00E471D1">
            <w:pPr>
              <w:pStyle w:val="NoSpacing"/>
              <w:jc w:val="both"/>
              <w:rPr>
                <w:rFonts w:cs="Calibri"/>
                <w:b/>
              </w:rPr>
            </w:pPr>
          </w:p>
          <w:p w14:paraId="6445CE1A" w14:textId="77777777" w:rsidR="00A416D1" w:rsidRPr="00E471D1" w:rsidRDefault="00A416D1" w:rsidP="00E471D1">
            <w:pPr>
              <w:pStyle w:val="NoSpacing"/>
              <w:jc w:val="both"/>
              <w:rPr>
                <w:rFonts w:cs="Calibri"/>
                <w:b/>
              </w:rPr>
            </w:pPr>
          </w:p>
          <w:p w14:paraId="6500B653" w14:textId="77777777" w:rsidR="00A416D1" w:rsidRPr="00E471D1" w:rsidRDefault="00A416D1" w:rsidP="00E471D1">
            <w:pPr>
              <w:pStyle w:val="NoSpacing"/>
              <w:jc w:val="both"/>
              <w:rPr>
                <w:rFonts w:cs="Calibri"/>
                <w:b/>
              </w:rPr>
            </w:pPr>
          </w:p>
          <w:p w14:paraId="675F8A28" w14:textId="77777777" w:rsidR="00A416D1" w:rsidRPr="00E471D1" w:rsidRDefault="00A416D1" w:rsidP="00E471D1">
            <w:pPr>
              <w:pStyle w:val="NoSpacing"/>
              <w:jc w:val="both"/>
              <w:rPr>
                <w:rFonts w:cs="Calibri"/>
                <w:b/>
              </w:rPr>
            </w:pPr>
          </w:p>
          <w:p w14:paraId="574411F9" w14:textId="77777777" w:rsidR="00A416D1" w:rsidRPr="00E471D1" w:rsidRDefault="00A416D1" w:rsidP="00E471D1">
            <w:pPr>
              <w:pStyle w:val="NoSpacing"/>
              <w:jc w:val="both"/>
              <w:rPr>
                <w:rFonts w:cs="Calibri"/>
                <w:b/>
              </w:rPr>
            </w:pPr>
          </w:p>
          <w:p w14:paraId="69725772" w14:textId="77777777" w:rsidR="00A416D1" w:rsidRPr="00E471D1" w:rsidRDefault="00A416D1" w:rsidP="00E471D1">
            <w:pPr>
              <w:pStyle w:val="NoSpacing"/>
              <w:jc w:val="both"/>
              <w:rPr>
                <w:rFonts w:cs="Calibri"/>
                <w:b/>
              </w:rPr>
            </w:pPr>
          </w:p>
          <w:p w14:paraId="62919005" w14:textId="77777777" w:rsidR="00A416D1" w:rsidRPr="00E471D1" w:rsidRDefault="00A416D1" w:rsidP="00E471D1">
            <w:pPr>
              <w:pStyle w:val="NoSpacing"/>
              <w:jc w:val="both"/>
              <w:rPr>
                <w:rFonts w:cs="Calibri"/>
                <w:b/>
              </w:rPr>
            </w:pPr>
          </w:p>
          <w:p w14:paraId="054F0755" w14:textId="77777777" w:rsidR="00A416D1" w:rsidRPr="00E471D1" w:rsidRDefault="00A416D1" w:rsidP="00E471D1">
            <w:pPr>
              <w:pStyle w:val="NoSpacing"/>
              <w:jc w:val="both"/>
              <w:rPr>
                <w:rFonts w:cs="Calibri"/>
                <w:b/>
              </w:rPr>
            </w:pPr>
          </w:p>
          <w:p w14:paraId="43D8F07D" w14:textId="77777777" w:rsidR="00A416D1" w:rsidRPr="00E471D1" w:rsidRDefault="00A416D1" w:rsidP="00E471D1">
            <w:pPr>
              <w:pStyle w:val="NoSpacing"/>
              <w:jc w:val="both"/>
              <w:rPr>
                <w:rFonts w:cs="Calibri"/>
                <w:b/>
              </w:rPr>
            </w:pPr>
          </w:p>
          <w:p w14:paraId="748ED67B" w14:textId="77777777" w:rsidR="00A416D1" w:rsidRPr="00E471D1" w:rsidRDefault="00A416D1" w:rsidP="00E471D1">
            <w:pPr>
              <w:pStyle w:val="NoSpacing"/>
              <w:jc w:val="both"/>
              <w:rPr>
                <w:rFonts w:cs="Calibri"/>
                <w:b/>
              </w:rPr>
            </w:pPr>
          </w:p>
          <w:p w14:paraId="26C71C2E" w14:textId="77777777" w:rsidR="00A416D1" w:rsidRPr="00E471D1" w:rsidRDefault="00A416D1" w:rsidP="00E471D1">
            <w:pPr>
              <w:pStyle w:val="NoSpacing"/>
              <w:jc w:val="both"/>
              <w:rPr>
                <w:rFonts w:cs="Calibri"/>
                <w:b/>
              </w:rPr>
            </w:pPr>
          </w:p>
          <w:p w14:paraId="3F90CEFA" w14:textId="77777777" w:rsidR="00A416D1" w:rsidRPr="00E471D1" w:rsidRDefault="00A416D1" w:rsidP="00E471D1">
            <w:pPr>
              <w:pStyle w:val="NoSpacing"/>
              <w:jc w:val="both"/>
              <w:rPr>
                <w:rFonts w:cs="Calibri"/>
                <w:b/>
              </w:rPr>
            </w:pPr>
          </w:p>
          <w:p w14:paraId="3161247D" w14:textId="77777777" w:rsidR="00A416D1" w:rsidRPr="00E471D1" w:rsidRDefault="00A416D1" w:rsidP="00E471D1">
            <w:pPr>
              <w:pStyle w:val="NoSpacing"/>
              <w:jc w:val="both"/>
              <w:rPr>
                <w:rFonts w:cs="Calibri"/>
                <w:bCs/>
              </w:rPr>
            </w:pPr>
          </w:p>
          <w:p w14:paraId="76C196D0" w14:textId="0D1FA580" w:rsidR="00A416D1" w:rsidRPr="00E471D1" w:rsidRDefault="00A416D1" w:rsidP="00E471D1">
            <w:pPr>
              <w:pStyle w:val="NoSpacing"/>
              <w:jc w:val="both"/>
              <w:rPr>
                <w:rFonts w:cs="Calibri"/>
                <w:bCs/>
              </w:rPr>
            </w:pPr>
          </w:p>
          <w:p w14:paraId="121CC664" w14:textId="74F3A837" w:rsidR="00817B75" w:rsidRPr="00E471D1" w:rsidRDefault="00817B75" w:rsidP="00E471D1">
            <w:pPr>
              <w:pStyle w:val="NoSpacing"/>
              <w:jc w:val="both"/>
              <w:rPr>
                <w:rFonts w:cs="Calibri"/>
                <w:bCs/>
              </w:rPr>
            </w:pPr>
          </w:p>
          <w:p w14:paraId="42894788" w14:textId="278A087F" w:rsidR="00817B75" w:rsidRPr="00E471D1" w:rsidRDefault="00817B75" w:rsidP="00E471D1">
            <w:pPr>
              <w:pStyle w:val="NoSpacing"/>
              <w:jc w:val="both"/>
              <w:rPr>
                <w:rFonts w:cs="Calibri"/>
                <w:bCs/>
              </w:rPr>
            </w:pPr>
          </w:p>
          <w:p w14:paraId="6D9EF8FC" w14:textId="761054B9" w:rsidR="00817B75" w:rsidRDefault="00817B75" w:rsidP="00E471D1">
            <w:pPr>
              <w:pStyle w:val="NoSpacing"/>
              <w:jc w:val="both"/>
              <w:rPr>
                <w:rFonts w:cs="Calibri"/>
                <w:bCs/>
              </w:rPr>
            </w:pPr>
          </w:p>
          <w:p w14:paraId="6B8F431A" w14:textId="77777777" w:rsidR="00AB59E4" w:rsidRPr="00E471D1" w:rsidRDefault="00AB59E4" w:rsidP="00E471D1">
            <w:pPr>
              <w:pStyle w:val="NoSpacing"/>
              <w:jc w:val="both"/>
              <w:rPr>
                <w:rFonts w:cs="Calibri"/>
                <w:bCs/>
              </w:rPr>
            </w:pPr>
          </w:p>
          <w:p w14:paraId="7CCE428F" w14:textId="0FDC68FB" w:rsidR="00817B75" w:rsidRPr="00E471D1" w:rsidRDefault="00817B75" w:rsidP="00E471D1">
            <w:pPr>
              <w:pStyle w:val="NoSpacing"/>
              <w:jc w:val="both"/>
              <w:rPr>
                <w:rFonts w:cs="Calibri"/>
                <w:bCs/>
              </w:rPr>
            </w:pPr>
          </w:p>
          <w:p w14:paraId="15B41092" w14:textId="77777777" w:rsidR="00817B75" w:rsidRPr="00E471D1" w:rsidRDefault="00817B75" w:rsidP="00E471D1">
            <w:pPr>
              <w:pStyle w:val="NoSpacing"/>
              <w:jc w:val="both"/>
              <w:rPr>
                <w:rFonts w:cs="Calibri"/>
                <w:bCs/>
              </w:rPr>
            </w:pPr>
          </w:p>
          <w:p w14:paraId="7BC3ADBC" w14:textId="77777777" w:rsidR="00A416D1" w:rsidRPr="00E471D1" w:rsidRDefault="00A416D1" w:rsidP="00E471D1">
            <w:pPr>
              <w:pStyle w:val="NoSpacing"/>
              <w:jc w:val="both"/>
              <w:rPr>
                <w:rFonts w:cs="Calibri"/>
                <w:b/>
              </w:rPr>
            </w:pPr>
          </w:p>
        </w:tc>
      </w:tr>
    </w:tbl>
    <w:p w14:paraId="3790D7C0" w14:textId="77777777" w:rsidR="00A416D1" w:rsidRDefault="00A416D1" w:rsidP="00A416D1">
      <w:pPr>
        <w:pStyle w:val="NoSpacing"/>
        <w:jc w:val="both"/>
        <w:rPr>
          <w:rFonts w:cs="Calibri"/>
          <w:b/>
        </w:rPr>
      </w:pPr>
    </w:p>
    <w:p w14:paraId="4AB1BA24" w14:textId="77777777" w:rsidR="00A416D1" w:rsidRDefault="00A416D1" w:rsidP="00A416D1">
      <w:pPr>
        <w:pStyle w:val="NoSpacing"/>
        <w:jc w:val="both"/>
        <w:rPr>
          <w:rFonts w:cs="Calibri"/>
          <w:b/>
        </w:rPr>
      </w:pPr>
    </w:p>
    <w:p w14:paraId="1F3EC54E" w14:textId="77777777" w:rsidR="00A416D1" w:rsidRDefault="00A416D1" w:rsidP="00A416D1">
      <w:pPr>
        <w:pStyle w:val="NoSpacing"/>
        <w:jc w:val="both"/>
        <w:rPr>
          <w:rFonts w:cs="Calibri"/>
          <w:b/>
        </w:rPr>
      </w:pPr>
    </w:p>
    <w:p w14:paraId="46240D17" w14:textId="77777777" w:rsidR="00A416D1" w:rsidRDefault="00A416D1" w:rsidP="00A416D1">
      <w:pPr>
        <w:pStyle w:val="NoSpacing"/>
        <w:jc w:val="both"/>
        <w:rPr>
          <w:rFonts w:cs="Calibri"/>
          <w:b/>
        </w:rPr>
      </w:pPr>
    </w:p>
    <w:p w14:paraId="7016F755" w14:textId="77777777" w:rsidR="00A416D1" w:rsidRDefault="00A416D1" w:rsidP="00A416D1">
      <w:pPr>
        <w:pStyle w:val="NoSpacing"/>
        <w:jc w:val="both"/>
        <w:rPr>
          <w:rFonts w:cs="Calibri"/>
          <w:b/>
        </w:rPr>
      </w:pPr>
    </w:p>
    <w:p w14:paraId="3C1B58C3" w14:textId="77777777" w:rsidR="00A416D1" w:rsidRDefault="00A416D1" w:rsidP="00A416D1">
      <w:pPr>
        <w:pStyle w:val="NoSpacing"/>
        <w:jc w:val="both"/>
        <w:rPr>
          <w:rFonts w:cs="Calibri"/>
          <w:b/>
        </w:rPr>
      </w:pPr>
    </w:p>
    <w:p w14:paraId="00290570" w14:textId="77777777" w:rsidR="00A416D1" w:rsidRDefault="00A416D1" w:rsidP="00A416D1">
      <w:pPr>
        <w:pStyle w:val="NoSpacing"/>
        <w:jc w:val="both"/>
        <w:rPr>
          <w:rFonts w:cs="Calibri"/>
          <w:b/>
        </w:rPr>
      </w:pPr>
    </w:p>
    <w:p w14:paraId="40C24FF0" w14:textId="77777777" w:rsidR="00A416D1" w:rsidRDefault="00A416D1" w:rsidP="00A416D1">
      <w:pPr>
        <w:pStyle w:val="NoSpacing"/>
        <w:jc w:val="both"/>
        <w:rPr>
          <w:rFonts w:cs="Calibri"/>
          <w:b/>
        </w:rPr>
      </w:pPr>
    </w:p>
    <w:p w14:paraId="79817125" w14:textId="77777777" w:rsidR="00A416D1" w:rsidRDefault="00A416D1" w:rsidP="00A416D1">
      <w:pPr>
        <w:pStyle w:val="NoSpacing"/>
        <w:jc w:val="both"/>
        <w:rPr>
          <w:rFonts w:cs="Calibri"/>
          <w:b/>
        </w:rPr>
      </w:pPr>
    </w:p>
    <w:p w14:paraId="75DE8130" w14:textId="77777777" w:rsidR="00A416D1" w:rsidRDefault="00A416D1" w:rsidP="00A416D1">
      <w:pPr>
        <w:pStyle w:val="NoSpacing"/>
        <w:jc w:val="both"/>
        <w:rPr>
          <w:rFonts w:cs="Calibri"/>
          <w:b/>
        </w:rPr>
      </w:pPr>
    </w:p>
    <w:p w14:paraId="740F0C3D" w14:textId="77777777" w:rsidR="00A416D1" w:rsidRDefault="00A416D1" w:rsidP="00A416D1">
      <w:pPr>
        <w:pStyle w:val="NoSpacing"/>
        <w:jc w:val="both"/>
        <w:rPr>
          <w:rFonts w:cs="Calibri"/>
          <w:b/>
        </w:rPr>
      </w:pPr>
    </w:p>
    <w:p w14:paraId="00557F78" w14:textId="77777777" w:rsidR="00A416D1" w:rsidRDefault="00A416D1" w:rsidP="00A416D1">
      <w:pPr>
        <w:pStyle w:val="NoSpacing"/>
        <w:jc w:val="both"/>
        <w:rPr>
          <w:rFonts w:cs="Calibri"/>
          <w:b/>
        </w:rPr>
      </w:pPr>
    </w:p>
    <w:p w14:paraId="6B07C315" w14:textId="77777777" w:rsidR="00A416D1" w:rsidRDefault="00A416D1" w:rsidP="00A416D1">
      <w:pPr>
        <w:pStyle w:val="NoSpacing"/>
        <w:jc w:val="both"/>
        <w:rPr>
          <w:rFonts w:cs="Calibri"/>
          <w:b/>
        </w:rPr>
      </w:pPr>
    </w:p>
    <w:p w14:paraId="23D3E814" w14:textId="77777777" w:rsidR="00A416D1" w:rsidRDefault="00A416D1" w:rsidP="00A416D1">
      <w:pPr>
        <w:pStyle w:val="NoSpacing"/>
        <w:jc w:val="both"/>
        <w:rPr>
          <w:rFonts w:cs="Calibri"/>
          <w:b/>
        </w:rPr>
      </w:pPr>
    </w:p>
    <w:p w14:paraId="137B1B43" w14:textId="77777777" w:rsidR="00A416D1" w:rsidRDefault="00A416D1" w:rsidP="00A416D1">
      <w:pPr>
        <w:pStyle w:val="NoSpacing"/>
        <w:jc w:val="both"/>
        <w:rPr>
          <w:rFonts w:cs="Calibri"/>
          <w:b/>
        </w:rPr>
      </w:pPr>
    </w:p>
    <w:p w14:paraId="74D1A491" w14:textId="77777777" w:rsidR="00A416D1" w:rsidRDefault="00A416D1" w:rsidP="00A416D1">
      <w:pPr>
        <w:pStyle w:val="NoSpacing"/>
        <w:jc w:val="both"/>
        <w:rPr>
          <w:rFonts w:cs="Calibri"/>
          <w:b/>
        </w:rPr>
      </w:pPr>
    </w:p>
    <w:p w14:paraId="29A3369A" w14:textId="77777777" w:rsidR="00A416D1" w:rsidRDefault="00A416D1" w:rsidP="00A416D1">
      <w:pPr>
        <w:pStyle w:val="NoSpacing"/>
        <w:jc w:val="both"/>
        <w:rPr>
          <w:rFonts w:cs="Calibri"/>
          <w:b/>
        </w:rPr>
      </w:pPr>
    </w:p>
    <w:p w14:paraId="5352BFC4" w14:textId="77777777" w:rsidR="003B2040" w:rsidRPr="008623FA" w:rsidRDefault="003B2040" w:rsidP="008623F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both"/>
        <w:rPr>
          <w:rFonts w:cs="Calibri"/>
          <w:b/>
          <w:color w:val="FFFFFF"/>
          <w:sz w:val="28"/>
          <w:szCs w:val="28"/>
        </w:rPr>
      </w:pPr>
      <w:r w:rsidRPr="008623FA">
        <w:rPr>
          <w:rFonts w:cs="Calibri"/>
          <w:b/>
          <w:color w:val="FFFFFF"/>
          <w:sz w:val="28"/>
          <w:szCs w:val="28"/>
        </w:rPr>
        <w:lastRenderedPageBreak/>
        <w:t>REFERENCES</w:t>
      </w:r>
    </w:p>
    <w:p w14:paraId="2893B0F3" w14:textId="77777777" w:rsidR="003B2040" w:rsidRPr="0098424A" w:rsidRDefault="003B2040" w:rsidP="00E311DC">
      <w:pPr>
        <w:pStyle w:val="NoSpacing"/>
        <w:jc w:val="both"/>
        <w:rPr>
          <w:rFonts w:cs="Calibri"/>
        </w:rPr>
      </w:pPr>
    </w:p>
    <w:p w14:paraId="44F81F96" w14:textId="222435A6" w:rsidR="003B2040" w:rsidRPr="0098424A" w:rsidRDefault="003B2040" w:rsidP="002E4CD6">
      <w:pPr>
        <w:pStyle w:val="NoSpacing"/>
        <w:spacing w:line="276" w:lineRule="auto"/>
        <w:jc w:val="both"/>
        <w:rPr>
          <w:rFonts w:cs="Calibri"/>
        </w:rPr>
      </w:pPr>
      <w:r w:rsidRPr="0098424A">
        <w:rPr>
          <w:rFonts w:cs="Calibri"/>
        </w:rPr>
        <w:t>Please supply details of 2 referees.  These should not include relatives or purely personal friends.  If you are in current employment one reference must come from your current employer. Employment within CARF is subject to receipt of 2 satisfactory written references.  If references do not check out satisfactorily for any reason we will contact you.</w:t>
      </w:r>
    </w:p>
    <w:p w14:paraId="7DE09801" w14:textId="77777777" w:rsidR="003B2040" w:rsidRPr="0098424A" w:rsidRDefault="003B2040" w:rsidP="00E311DC">
      <w:pPr>
        <w:pStyle w:val="NoSpacing"/>
        <w:jc w:val="both"/>
        <w:rPr>
          <w:rFonts w:cs="Calibr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7"/>
      </w:tblGrid>
      <w:tr w:rsidR="00E21BC3" w:rsidRPr="00E21BC3" w14:paraId="2EE66845" w14:textId="77777777" w:rsidTr="00E21BC3">
        <w:tc>
          <w:tcPr>
            <w:tcW w:w="4428" w:type="dxa"/>
            <w:shd w:val="clear" w:color="auto" w:fill="auto"/>
          </w:tcPr>
          <w:p w14:paraId="719F5651"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Name: </w:t>
            </w:r>
          </w:p>
        </w:tc>
        <w:tc>
          <w:tcPr>
            <w:tcW w:w="4327" w:type="dxa"/>
            <w:shd w:val="clear" w:color="auto" w:fill="auto"/>
          </w:tcPr>
          <w:p w14:paraId="08BF532C"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Name: </w:t>
            </w:r>
          </w:p>
        </w:tc>
      </w:tr>
      <w:tr w:rsidR="00E21BC3" w:rsidRPr="00E21BC3" w14:paraId="68D10C54" w14:textId="77777777" w:rsidTr="00E21BC3">
        <w:tc>
          <w:tcPr>
            <w:tcW w:w="4428" w:type="dxa"/>
            <w:shd w:val="clear" w:color="auto" w:fill="auto"/>
          </w:tcPr>
          <w:p w14:paraId="583AFC20"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Job Title: </w:t>
            </w:r>
          </w:p>
        </w:tc>
        <w:tc>
          <w:tcPr>
            <w:tcW w:w="4327" w:type="dxa"/>
            <w:shd w:val="clear" w:color="auto" w:fill="auto"/>
          </w:tcPr>
          <w:p w14:paraId="69E74864"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Job Title: </w:t>
            </w:r>
          </w:p>
        </w:tc>
      </w:tr>
      <w:tr w:rsidR="00E21BC3" w:rsidRPr="00E21BC3" w14:paraId="199C00C4" w14:textId="77777777" w:rsidTr="00E21BC3">
        <w:tc>
          <w:tcPr>
            <w:tcW w:w="4428" w:type="dxa"/>
            <w:shd w:val="clear" w:color="auto" w:fill="auto"/>
          </w:tcPr>
          <w:p w14:paraId="36D2D0DA"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Company: </w:t>
            </w:r>
          </w:p>
        </w:tc>
        <w:tc>
          <w:tcPr>
            <w:tcW w:w="4327" w:type="dxa"/>
            <w:shd w:val="clear" w:color="auto" w:fill="auto"/>
          </w:tcPr>
          <w:p w14:paraId="50A308F8"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Company: </w:t>
            </w:r>
          </w:p>
        </w:tc>
      </w:tr>
      <w:tr w:rsidR="00E21BC3" w:rsidRPr="00E21BC3" w14:paraId="77AC33FE" w14:textId="77777777" w:rsidTr="00E21BC3">
        <w:tc>
          <w:tcPr>
            <w:tcW w:w="4428" w:type="dxa"/>
            <w:shd w:val="clear" w:color="auto" w:fill="auto"/>
          </w:tcPr>
          <w:p w14:paraId="10D61D8C"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Address: </w:t>
            </w:r>
          </w:p>
          <w:p w14:paraId="01383C22"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ab/>
            </w:r>
          </w:p>
          <w:p w14:paraId="6567A7A3"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ab/>
            </w:r>
          </w:p>
          <w:p w14:paraId="5496F666"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ab/>
            </w:r>
          </w:p>
        </w:tc>
        <w:tc>
          <w:tcPr>
            <w:tcW w:w="4327" w:type="dxa"/>
            <w:shd w:val="clear" w:color="auto" w:fill="auto"/>
          </w:tcPr>
          <w:p w14:paraId="3E7798B9"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Address: </w:t>
            </w:r>
          </w:p>
          <w:p w14:paraId="0D2AB9BE"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ab/>
            </w:r>
          </w:p>
          <w:p w14:paraId="3B245AE8"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ab/>
            </w:r>
          </w:p>
          <w:p w14:paraId="7CC0488D"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ab/>
            </w:r>
          </w:p>
        </w:tc>
      </w:tr>
      <w:tr w:rsidR="00E21BC3" w:rsidRPr="00E21BC3" w14:paraId="25C68280" w14:textId="77777777" w:rsidTr="00E21BC3">
        <w:tc>
          <w:tcPr>
            <w:tcW w:w="4428" w:type="dxa"/>
            <w:shd w:val="clear" w:color="auto" w:fill="auto"/>
          </w:tcPr>
          <w:p w14:paraId="24539155"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Post Code: </w:t>
            </w:r>
          </w:p>
        </w:tc>
        <w:tc>
          <w:tcPr>
            <w:tcW w:w="4327" w:type="dxa"/>
            <w:shd w:val="clear" w:color="auto" w:fill="auto"/>
          </w:tcPr>
          <w:p w14:paraId="34FB3FAC"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Post Code: </w:t>
            </w:r>
          </w:p>
        </w:tc>
      </w:tr>
      <w:tr w:rsidR="00E21BC3" w:rsidRPr="00E21BC3" w14:paraId="26C831FE" w14:textId="77777777" w:rsidTr="00E21BC3">
        <w:tc>
          <w:tcPr>
            <w:tcW w:w="4428" w:type="dxa"/>
            <w:shd w:val="clear" w:color="auto" w:fill="auto"/>
          </w:tcPr>
          <w:p w14:paraId="4B893A3F"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Tel no: </w:t>
            </w:r>
          </w:p>
        </w:tc>
        <w:tc>
          <w:tcPr>
            <w:tcW w:w="4327" w:type="dxa"/>
            <w:shd w:val="clear" w:color="auto" w:fill="auto"/>
          </w:tcPr>
          <w:p w14:paraId="6A8C633E"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Tel no: </w:t>
            </w:r>
          </w:p>
        </w:tc>
      </w:tr>
      <w:tr w:rsidR="00E21BC3" w:rsidRPr="00E21BC3" w14:paraId="3B2409A7" w14:textId="77777777" w:rsidTr="00E21BC3">
        <w:tc>
          <w:tcPr>
            <w:tcW w:w="4428" w:type="dxa"/>
            <w:shd w:val="clear" w:color="auto" w:fill="auto"/>
          </w:tcPr>
          <w:p w14:paraId="6932A966"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Email Address: </w:t>
            </w:r>
          </w:p>
        </w:tc>
        <w:tc>
          <w:tcPr>
            <w:tcW w:w="4327" w:type="dxa"/>
            <w:shd w:val="clear" w:color="auto" w:fill="auto"/>
          </w:tcPr>
          <w:p w14:paraId="57999CDF"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Email Address: </w:t>
            </w:r>
          </w:p>
        </w:tc>
      </w:tr>
      <w:tr w:rsidR="00E21BC3" w:rsidRPr="00E21BC3" w14:paraId="1164F2FA" w14:textId="77777777" w:rsidTr="00E21BC3">
        <w:tc>
          <w:tcPr>
            <w:tcW w:w="4428" w:type="dxa"/>
            <w:shd w:val="clear" w:color="auto" w:fill="auto"/>
          </w:tcPr>
          <w:p w14:paraId="7093220F"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Relationship to you: </w:t>
            </w:r>
          </w:p>
        </w:tc>
        <w:tc>
          <w:tcPr>
            <w:tcW w:w="4327" w:type="dxa"/>
            <w:shd w:val="clear" w:color="auto" w:fill="auto"/>
          </w:tcPr>
          <w:p w14:paraId="578E83D9"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Relationship to you: </w:t>
            </w:r>
          </w:p>
        </w:tc>
      </w:tr>
      <w:tr w:rsidR="00E21BC3" w:rsidRPr="00E21BC3" w14:paraId="14C44C9C" w14:textId="77777777" w:rsidTr="00E21BC3">
        <w:tc>
          <w:tcPr>
            <w:tcW w:w="4428" w:type="dxa"/>
            <w:shd w:val="clear" w:color="auto" w:fill="auto"/>
          </w:tcPr>
          <w:p w14:paraId="68CA1DCF"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May we contact them at this stage?</w:t>
            </w:r>
          </w:p>
          <w:p w14:paraId="2CE688DC"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Yes </w:t>
            </w:r>
            <w:r w:rsidRPr="00E21BC3">
              <w:rPr>
                <w:rFonts w:ascii="Calibri" w:eastAsia="WenQuanYi Micro Hei" w:hAnsi="Calibri" w:cs="Calibri"/>
                <w:bCs/>
                <w:kern w:val="3"/>
                <w:szCs w:val="22"/>
                <w:lang w:val="en-US" w:eastAsia="zh-CN" w:bidi="hi-IN"/>
              </w:rPr>
              <w:t xml:space="preserve">        </w:t>
            </w:r>
            <w:r w:rsidRPr="00E21BC3">
              <w:rPr>
                <w:rFonts w:ascii="Calibri" w:eastAsia="WenQuanYi Micro Hei" w:hAnsi="Calibri" w:cs="Calibri"/>
                <w:bCs/>
                <w:kern w:val="3"/>
                <w:szCs w:val="22"/>
                <w:lang w:eastAsia="zh-CN" w:bidi="hi-IN"/>
              </w:rPr>
              <w:t xml:space="preserve">No </w:t>
            </w:r>
          </w:p>
        </w:tc>
        <w:tc>
          <w:tcPr>
            <w:tcW w:w="4327" w:type="dxa"/>
            <w:shd w:val="clear" w:color="auto" w:fill="auto"/>
          </w:tcPr>
          <w:p w14:paraId="231D20A9"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May we contact them at this stage?</w:t>
            </w:r>
          </w:p>
          <w:p w14:paraId="2F7ACAD6"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Yes </w:t>
            </w:r>
            <w:r w:rsidRPr="00E21BC3">
              <w:rPr>
                <w:rFonts w:ascii="Calibri" w:eastAsia="WenQuanYi Micro Hei" w:hAnsi="Calibri" w:cs="Calibri"/>
                <w:bCs/>
                <w:kern w:val="3"/>
                <w:szCs w:val="22"/>
                <w:lang w:val="en-US" w:eastAsia="zh-CN" w:bidi="hi-IN"/>
              </w:rPr>
              <w:t xml:space="preserve">       </w:t>
            </w:r>
            <w:r w:rsidRPr="00E21BC3">
              <w:rPr>
                <w:rFonts w:ascii="Calibri" w:eastAsia="WenQuanYi Micro Hei" w:hAnsi="Calibri" w:cs="Calibri"/>
                <w:bCs/>
                <w:kern w:val="3"/>
                <w:szCs w:val="22"/>
                <w:lang w:eastAsia="zh-CN" w:bidi="hi-IN"/>
              </w:rPr>
              <w:t xml:space="preserve">No </w:t>
            </w:r>
          </w:p>
        </w:tc>
      </w:tr>
    </w:tbl>
    <w:p w14:paraId="2C344863" w14:textId="77777777" w:rsidR="003B2040" w:rsidRPr="0098424A" w:rsidRDefault="003B2040" w:rsidP="00E311DC">
      <w:pPr>
        <w:pStyle w:val="NoSpacing"/>
        <w:jc w:val="both"/>
        <w:rPr>
          <w:rFonts w:cs="Calibri"/>
        </w:rPr>
      </w:pPr>
    </w:p>
    <w:p w14:paraId="5F00EF8F" w14:textId="77777777" w:rsidR="003B2040" w:rsidRPr="0098424A" w:rsidRDefault="003B2040" w:rsidP="00E311DC">
      <w:pPr>
        <w:pStyle w:val="NoSpacing"/>
        <w:jc w:val="both"/>
        <w:rPr>
          <w:rFonts w:cs="Calibri"/>
        </w:rPr>
      </w:pPr>
    </w:p>
    <w:p w14:paraId="0BCEC20F" w14:textId="183FC5A5" w:rsidR="00672F63" w:rsidRDefault="00C86E37" w:rsidP="003C6F70">
      <w:pPr>
        <w:pStyle w:val="NoSpacing"/>
        <w:jc w:val="both"/>
        <w:rPr>
          <w:rFonts w:cs="Calibri"/>
        </w:rPr>
      </w:pPr>
      <w:r w:rsidRPr="0098424A">
        <w:rPr>
          <w:rFonts w:cs="Calibri"/>
        </w:rPr>
        <w:t xml:space="preserve">Please return completed form to </w:t>
      </w:r>
      <w:r w:rsidR="003C6F70">
        <w:rPr>
          <w:rFonts w:cs="Calibri"/>
        </w:rPr>
        <w:t>vacancies@carfonline.org.uk</w:t>
      </w:r>
    </w:p>
    <w:p w14:paraId="15F77937" w14:textId="77777777" w:rsidR="00672F63" w:rsidRDefault="00672F63" w:rsidP="00C86E37">
      <w:pPr>
        <w:pStyle w:val="NoSpacing"/>
        <w:jc w:val="both"/>
        <w:rPr>
          <w:rFonts w:cs="Calibri"/>
        </w:rPr>
      </w:pPr>
    </w:p>
    <w:p w14:paraId="51F1FC8F" w14:textId="77777777" w:rsidR="00672F63" w:rsidRDefault="00672F63" w:rsidP="00C86E37">
      <w:pPr>
        <w:pStyle w:val="NoSpacing"/>
        <w:jc w:val="both"/>
        <w:rPr>
          <w:rFonts w:cs="Calibri"/>
        </w:rPr>
      </w:pPr>
      <w:r>
        <w:rPr>
          <w:rFonts w:cs="Calibri"/>
        </w:rPr>
        <w:t>or return hard copies to:</w:t>
      </w:r>
    </w:p>
    <w:p w14:paraId="4B72E206" w14:textId="77777777" w:rsidR="00672F63" w:rsidRDefault="00672F63" w:rsidP="00C86E37">
      <w:pPr>
        <w:pStyle w:val="NoSpacing"/>
        <w:jc w:val="both"/>
        <w:rPr>
          <w:rFonts w:cs="Calibri"/>
        </w:rPr>
      </w:pPr>
    </w:p>
    <w:p w14:paraId="117DDC56" w14:textId="77777777" w:rsidR="003C6F70" w:rsidRDefault="003C6F70" w:rsidP="00C86E37">
      <w:pPr>
        <w:pStyle w:val="NoSpacing"/>
        <w:jc w:val="both"/>
        <w:rPr>
          <w:rFonts w:cs="Calibri"/>
        </w:rPr>
      </w:pPr>
      <w:r>
        <w:rPr>
          <w:rFonts w:cs="Calibri"/>
        </w:rPr>
        <w:t>Craig Mitchell House</w:t>
      </w:r>
    </w:p>
    <w:p w14:paraId="61E0D659" w14:textId="77777777" w:rsidR="003C6F70" w:rsidRDefault="003C6F70" w:rsidP="00C86E37">
      <w:pPr>
        <w:pStyle w:val="NoSpacing"/>
        <w:jc w:val="both"/>
        <w:rPr>
          <w:rFonts w:cs="Calibri"/>
        </w:rPr>
      </w:pPr>
      <w:r>
        <w:rPr>
          <w:rFonts w:cs="Calibri"/>
        </w:rPr>
        <w:t>Units 7-8</w:t>
      </w:r>
    </w:p>
    <w:p w14:paraId="54B5BAC9" w14:textId="77777777" w:rsidR="003C6F70" w:rsidRDefault="003C6F70" w:rsidP="00C86E37">
      <w:pPr>
        <w:pStyle w:val="NoSpacing"/>
        <w:jc w:val="both"/>
        <w:rPr>
          <w:rFonts w:cs="Calibri"/>
        </w:rPr>
      </w:pPr>
      <w:r>
        <w:rPr>
          <w:rFonts w:cs="Calibri"/>
        </w:rPr>
        <w:t>Flemington Road</w:t>
      </w:r>
    </w:p>
    <w:p w14:paraId="71D15CBC" w14:textId="77777777" w:rsidR="003C6F70" w:rsidRDefault="003C6F70" w:rsidP="00C86E37">
      <w:pPr>
        <w:pStyle w:val="NoSpacing"/>
        <w:jc w:val="both"/>
        <w:rPr>
          <w:rFonts w:cs="Calibri"/>
        </w:rPr>
      </w:pPr>
      <w:proofErr w:type="spellStart"/>
      <w:r>
        <w:rPr>
          <w:rFonts w:cs="Calibri"/>
        </w:rPr>
        <w:t>Glenrothes</w:t>
      </w:r>
      <w:proofErr w:type="spellEnd"/>
    </w:p>
    <w:p w14:paraId="2F795431" w14:textId="42166E15" w:rsidR="00C86E37" w:rsidRPr="0098424A" w:rsidRDefault="003C6F70" w:rsidP="00C86E37">
      <w:pPr>
        <w:pStyle w:val="NoSpacing"/>
        <w:jc w:val="both"/>
        <w:rPr>
          <w:rFonts w:cs="Calibri"/>
        </w:rPr>
      </w:pPr>
      <w:r>
        <w:rPr>
          <w:rFonts w:cs="Calibri"/>
        </w:rPr>
        <w:t>KY7 5QF</w:t>
      </w:r>
      <w:r w:rsidR="00C86E37" w:rsidRPr="0098424A">
        <w:rPr>
          <w:rFonts w:cs="Calibri"/>
        </w:rPr>
        <w:t xml:space="preserve"> </w:t>
      </w:r>
    </w:p>
    <w:sectPr w:rsidR="00C86E37" w:rsidRPr="0098424A" w:rsidSect="004D77FD">
      <w:headerReference w:type="default" r:id="rId7"/>
      <w:footerReference w:type="default" r:id="rId8"/>
      <w:pgSz w:w="11906" w:h="16838"/>
      <w:pgMar w:top="1391" w:right="1558" w:bottom="79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1F94E" w14:textId="77777777" w:rsidR="00233B91" w:rsidRDefault="00233B91">
      <w:r>
        <w:separator/>
      </w:r>
    </w:p>
  </w:endnote>
  <w:endnote w:type="continuationSeparator" w:id="0">
    <w:p w14:paraId="2B83BDD4" w14:textId="77777777" w:rsidR="00233B91" w:rsidRDefault="0023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Regular">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nQuanYi Micro Hei">
    <w:altName w:val="Calibr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810F1" w14:textId="6F2BECCA" w:rsidR="00DB3967" w:rsidRPr="00DB3967" w:rsidRDefault="00DB3967" w:rsidP="00DB3967">
    <w:pPr>
      <w:pStyle w:val="Footer"/>
      <w:pBdr>
        <w:top w:val="single" w:sz="4" w:space="1" w:color="D9D9D9"/>
      </w:pBdr>
      <w:rPr>
        <w:rFonts w:ascii="Calibri" w:hAnsi="Calibri"/>
        <w:b/>
        <w:bCs/>
        <w:sz w:val="16"/>
        <w:szCs w:val="16"/>
      </w:rPr>
    </w:pPr>
    <w:r w:rsidRPr="00DB3967">
      <w:rPr>
        <w:rFonts w:ascii="Calibri" w:hAnsi="Calibri"/>
        <w:sz w:val="16"/>
        <w:szCs w:val="16"/>
      </w:rPr>
      <w:fldChar w:fldCharType="begin"/>
    </w:r>
    <w:r w:rsidRPr="00DB3967">
      <w:rPr>
        <w:rFonts w:ascii="Calibri" w:hAnsi="Calibri"/>
        <w:sz w:val="16"/>
        <w:szCs w:val="16"/>
      </w:rPr>
      <w:instrText xml:space="preserve"> PAGE   \* MERGEFORMAT </w:instrText>
    </w:r>
    <w:r w:rsidRPr="00DB3967">
      <w:rPr>
        <w:rFonts w:ascii="Calibri" w:hAnsi="Calibri"/>
        <w:sz w:val="16"/>
        <w:szCs w:val="16"/>
      </w:rPr>
      <w:fldChar w:fldCharType="separate"/>
    </w:r>
    <w:r w:rsidR="008A4B88" w:rsidRPr="008A4B88">
      <w:rPr>
        <w:rFonts w:ascii="Calibri" w:hAnsi="Calibri"/>
        <w:b/>
        <w:bCs/>
        <w:noProof/>
        <w:sz w:val="16"/>
        <w:szCs w:val="16"/>
      </w:rPr>
      <w:t>1</w:t>
    </w:r>
    <w:r w:rsidRPr="00DB3967">
      <w:rPr>
        <w:rFonts w:ascii="Calibri" w:hAnsi="Calibri"/>
        <w:b/>
        <w:bCs/>
        <w:noProof/>
        <w:sz w:val="16"/>
        <w:szCs w:val="16"/>
      </w:rPr>
      <w:fldChar w:fldCharType="end"/>
    </w:r>
    <w:r w:rsidRPr="00DB3967">
      <w:rPr>
        <w:rFonts w:ascii="Calibri" w:hAnsi="Calibri"/>
        <w:b/>
        <w:bCs/>
        <w:sz w:val="16"/>
        <w:szCs w:val="16"/>
      </w:rPr>
      <w:t xml:space="preserve"> | </w:t>
    </w:r>
    <w:r w:rsidRPr="00DB3967">
      <w:rPr>
        <w:rFonts w:ascii="Calibri" w:hAnsi="Calibri"/>
        <w:color w:val="7F7F7F"/>
        <w:spacing w:val="60"/>
        <w:sz w:val="16"/>
        <w:szCs w:val="16"/>
      </w:rPr>
      <w:t>Page</w:t>
    </w:r>
  </w:p>
  <w:p w14:paraId="2CEFF6E3" w14:textId="77777777" w:rsidR="00E471D1" w:rsidRDefault="00E47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FC083" w14:textId="77777777" w:rsidR="00233B91" w:rsidRDefault="00233B91">
      <w:r>
        <w:separator/>
      </w:r>
    </w:p>
  </w:footnote>
  <w:footnote w:type="continuationSeparator" w:id="0">
    <w:p w14:paraId="3C8866B4" w14:textId="77777777" w:rsidR="00233B91" w:rsidRDefault="00233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9A5C1" w14:textId="1C8FB5AF" w:rsidR="00DE1BC5" w:rsidRDefault="007B17DE" w:rsidP="00DE1BC5">
    <w:pPr>
      <w:pStyle w:val="Header"/>
      <w:jc w:val="right"/>
    </w:pPr>
    <w:r>
      <w:rPr>
        <w:rFonts w:ascii="Calibri" w:hAnsi="Calibri" w:cs="Calibri"/>
        <w:noProof/>
        <w:szCs w:val="22"/>
        <w:lang w:eastAsia="en-GB"/>
      </w:rPr>
      <w:drawing>
        <wp:inline distT="0" distB="0" distL="0" distR="0" wp14:anchorId="3DE53118" wp14:editId="1FBFCFB2">
          <wp:extent cx="120967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852E6"/>
    <w:multiLevelType w:val="hybridMultilevel"/>
    <w:tmpl w:val="13749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084EE9"/>
    <w:multiLevelType w:val="hybridMultilevel"/>
    <w:tmpl w:val="0AF010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0A6CEE"/>
    <w:multiLevelType w:val="hybridMultilevel"/>
    <w:tmpl w:val="7324A10C"/>
    <w:lvl w:ilvl="0" w:tplc="CA5A953A">
      <w:numFmt w:val="bullet"/>
      <w:lvlText w:val="-"/>
      <w:lvlJc w:val="left"/>
      <w:pPr>
        <w:ind w:left="720" w:hanging="360"/>
      </w:pPr>
      <w:rPr>
        <w:rFonts w:ascii="Roboto-Regular" w:eastAsia="Calibri" w:hAnsi="Roboto-Regular" w:cs="Roboto-Regular" w:hint="default"/>
        <w:sz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8A"/>
    <w:rsid w:val="00060D53"/>
    <w:rsid w:val="00072F0E"/>
    <w:rsid w:val="000D3467"/>
    <w:rsid w:val="000D7A29"/>
    <w:rsid w:val="0010005A"/>
    <w:rsid w:val="001266D5"/>
    <w:rsid w:val="00127BE4"/>
    <w:rsid w:val="00133F94"/>
    <w:rsid w:val="00152D1F"/>
    <w:rsid w:val="00164A8A"/>
    <w:rsid w:val="001B07EB"/>
    <w:rsid w:val="001D5B70"/>
    <w:rsid w:val="001E0495"/>
    <w:rsid w:val="00233B91"/>
    <w:rsid w:val="002450E6"/>
    <w:rsid w:val="002E4CD6"/>
    <w:rsid w:val="003070A7"/>
    <w:rsid w:val="003B2040"/>
    <w:rsid w:val="003C6C48"/>
    <w:rsid w:val="003C6F70"/>
    <w:rsid w:val="00415570"/>
    <w:rsid w:val="00441371"/>
    <w:rsid w:val="004D354C"/>
    <w:rsid w:val="004D77FD"/>
    <w:rsid w:val="005001C9"/>
    <w:rsid w:val="00552E5E"/>
    <w:rsid w:val="005E218E"/>
    <w:rsid w:val="005E491F"/>
    <w:rsid w:val="005E7A1B"/>
    <w:rsid w:val="00637795"/>
    <w:rsid w:val="00672F63"/>
    <w:rsid w:val="00694EE9"/>
    <w:rsid w:val="00695DC0"/>
    <w:rsid w:val="006B6B9B"/>
    <w:rsid w:val="006C54A4"/>
    <w:rsid w:val="006D2F6F"/>
    <w:rsid w:val="006D3B9E"/>
    <w:rsid w:val="007405C0"/>
    <w:rsid w:val="00755AC2"/>
    <w:rsid w:val="00775A7A"/>
    <w:rsid w:val="007B17DE"/>
    <w:rsid w:val="007B27A6"/>
    <w:rsid w:val="007C73C5"/>
    <w:rsid w:val="007D4F38"/>
    <w:rsid w:val="007E76F7"/>
    <w:rsid w:val="008114CB"/>
    <w:rsid w:val="00817B75"/>
    <w:rsid w:val="008623FA"/>
    <w:rsid w:val="008718A1"/>
    <w:rsid w:val="00872639"/>
    <w:rsid w:val="008A4B88"/>
    <w:rsid w:val="008A58E4"/>
    <w:rsid w:val="008B62EC"/>
    <w:rsid w:val="008F2FB0"/>
    <w:rsid w:val="009037D1"/>
    <w:rsid w:val="00913AC0"/>
    <w:rsid w:val="00970BA9"/>
    <w:rsid w:val="00976E46"/>
    <w:rsid w:val="0098424A"/>
    <w:rsid w:val="00987D33"/>
    <w:rsid w:val="009A1B55"/>
    <w:rsid w:val="009F0A57"/>
    <w:rsid w:val="00A15E80"/>
    <w:rsid w:val="00A21649"/>
    <w:rsid w:val="00A416D1"/>
    <w:rsid w:val="00A960D2"/>
    <w:rsid w:val="00AB59E4"/>
    <w:rsid w:val="00AF27E0"/>
    <w:rsid w:val="00B2459A"/>
    <w:rsid w:val="00B26305"/>
    <w:rsid w:val="00BA29F8"/>
    <w:rsid w:val="00BA6374"/>
    <w:rsid w:val="00BD7E0E"/>
    <w:rsid w:val="00BF34A2"/>
    <w:rsid w:val="00C02B39"/>
    <w:rsid w:val="00C3360A"/>
    <w:rsid w:val="00C44211"/>
    <w:rsid w:val="00C621CE"/>
    <w:rsid w:val="00C80037"/>
    <w:rsid w:val="00C80131"/>
    <w:rsid w:val="00C86122"/>
    <w:rsid w:val="00C86E37"/>
    <w:rsid w:val="00CE75F3"/>
    <w:rsid w:val="00D115D5"/>
    <w:rsid w:val="00D14419"/>
    <w:rsid w:val="00D144C4"/>
    <w:rsid w:val="00D81CF6"/>
    <w:rsid w:val="00DA0353"/>
    <w:rsid w:val="00DA1AD4"/>
    <w:rsid w:val="00DB3967"/>
    <w:rsid w:val="00DE1BC5"/>
    <w:rsid w:val="00E11EBD"/>
    <w:rsid w:val="00E16671"/>
    <w:rsid w:val="00E21BC3"/>
    <w:rsid w:val="00E311DC"/>
    <w:rsid w:val="00E41D5C"/>
    <w:rsid w:val="00E46690"/>
    <w:rsid w:val="00E471D1"/>
    <w:rsid w:val="00F36726"/>
    <w:rsid w:val="00FB0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06E752"/>
  <w15:chartTrackingRefBased/>
  <w15:docId w15:val="{870CAD72-5567-4651-A8CE-D0009F83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both"/>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pPr>
      <w:jc w:val="both"/>
    </w:pPr>
    <w:rPr>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semiHidden/>
    <w:pPr>
      <w:jc w:val="both"/>
    </w:pPr>
    <w:rPr>
      <w:i/>
      <w:iCs/>
      <w:sz w:val="24"/>
    </w:rPr>
  </w:style>
  <w:style w:type="paragraph" w:styleId="ListParagraph">
    <w:name w:val="List Paragraph"/>
    <w:basedOn w:val="Normal"/>
    <w:uiPriority w:val="34"/>
    <w:qFormat/>
    <w:rsid w:val="00F36726"/>
    <w:pPr>
      <w:spacing w:after="200" w:line="276" w:lineRule="auto"/>
      <w:ind w:left="720"/>
      <w:contextualSpacing/>
    </w:pPr>
    <w:rPr>
      <w:rFonts w:ascii="Calibri" w:eastAsia="Calibri" w:hAnsi="Calibri" w:cs="Times New Roman"/>
      <w:szCs w:val="22"/>
    </w:rPr>
  </w:style>
  <w:style w:type="paragraph" w:styleId="NoSpacing">
    <w:name w:val="No Spacing"/>
    <w:uiPriority w:val="1"/>
    <w:qFormat/>
    <w:rsid w:val="003B2040"/>
    <w:rPr>
      <w:rFonts w:ascii="Calibri" w:eastAsia="Calibri" w:hAnsi="Calibri"/>
      <w:sz w:val="22"/>
      <w:szCs w:val="22"/>
      <w:lang w:eastAsia="en-US"/>
    </w:rPr>
  </w:style>
  <w:style w:type="table" w:styleId="TableGrid">
    <w:name w:val="Table Grid"/>
    <w:basedOn w:val="TableNormal"/>
    <w:uiPriority w:val="59"/>
    <w:rsid w:val="003B20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B2040"/>
    <w:rPr>
      <w:color w:val="808080"/>
    </w:rPr>
  </w:style>
  <w:style w:type="character" w:styleId="Hyperlink">
    <w:name w:val="Hyperlink"/>
    <w:uiPriority w:val="99"/>
    <w:unhideWhenUsed/>
    <w:rsid w:val="003B2040"/>
    <w:rPr>
      <w:color w:val="0000FF"/>
      <w:u w:val="single"/>
    </w:rPr>
  </w:style>
  <w:style w:type="character" w:customStyle="1" w:styleId="UnresolvedMention">
    <w:name w:val="Unresolved Mention"/>
    <w:uiPriority w:val="99"/>
    <w:semiHidden/>
    <w:unhideWhenUsed/>
    <w:rsid w:val="007D4F38"/>
    <w:rPr>
      <w:color w:val="605E5C"/>
      <w:shd w:val="clear" w:color="auto" w:fill="E1DFDD"/>
    </w:rPr>
  </w:style>
  <w:style w:type="character" w:customStyle="1" w:styleId="FooterChar">
    <w:name w:val="Footer Char"/>
    <w:link w:val="Footer"/>
    <w:uiPriority w:val="99"/>
    <w:rsid w:val="00E471D1"/>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9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84D1D949.dotm</Template>
  <TotalTime>1</TotalTime>
  <Pages>9</Pages>
  <Words>1283</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CITIZENS ADVICE AND RIGHTS FIFE</vt:lpstr>
    </vt:vector>
  </TitlesOfParts>
  <Company>CARF</Company>
  <LinksUpToDate>false</LinksUpToDate>
  <CharactersWithSpaces>8479</CharactersWithSpaces>
  <SharedDoc>false</SharedDoc>
  <HLinks>
    <vt:vector size="6" baseType="variant">
      <vt:variant>
        <vt:i4>1507361</vt:i4>
      </vt:variant>
      <vt:variant>
        <vt:i4>0</vt:i4>
      </vt:variant>
      <vt:variant>
        <vt:i4>0</vt:i4>
      </vt:variant>
      <vt:variant>
        <vt:i4>5</vt:i4>
      </vt:variant>
      <vt:variant>
        <vt:lpwstr>mailto:carolyn.hughes@squarepeghr.co.uk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 ADVICE AND RIGHTS FIFE</dc:title>
  <dc:subject/>
  <dc:creator>Irene</dc:creator>
  <cp:keywords/>
  <cp:lastModifiedBy>Mary Hope</cp:lastModifiedBy>
  <cp:revision>2</cp:revision>
  <cp:lastPrinted>2010-04-19T15:52:00Z</cp:lastPrinted>
  <dcterms:created xsi:type="dcterms:W3CDTF">2021-03-18T11:09:00Z</dcterms:created>
  <dcterms:modified xsi:type="dcterms:W3CDTF">2021-03-18T11:09:00Z</dcterms:modified>
</cp:coreProperties>
</file>