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33D1C" w14:textId="30322AA9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B801B5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Falkirk</w:t>
      </w:r>
      <w:r w:rsidR="00CF1D57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31E0E1D1" w:rsidR="00BC6E65" w:rsidRPr="00CF1D57" w:rsidRDefault="006B2D2B" w:rsidP="00971E41">
      <w:pPr>
        <w:spacing w:after="120" w:line="276" w:lineRule="auto"/>
        <w:ind w:right="-426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hyperlink r:id="rId8" w:history="1">
        <w:r w:rsidR="00971E41" w:rsidRPr="00284556">
          <w:rPr>
            <w:rStyle w:val="Hyperlink"/>
            <w:rFonts w:ascii="Tahoma" w:hAnsi="Tahoma" w:cs="Tahoma"/>
            <w:bCs/>
            <w:sz w:val="22"/>
            <w:szCs w:val="22"/>
          </w:rPr>
          <w:t>robert.cameron@falkirkcab.casonline.org.uk</w:t>
        </w:r>
      </w:hyperlink>
      <w:r w:rsidR="00B801B5">
        <w:rPr>
          <w:rFonts w:ascii="Tahoma" w:hAnsi="Tahoma" w:cs="Tahoma"/>
          <w:bCs/>
          <w:sz w:val="22"/>
          <w:szCs w:val="22"/>
        </w:rPr>
        <w:t xml:space="preserve">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. 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53DDB948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B801B5">
        <w:rPr>
          <w:rFonts w:ascii="Tahoma" w:hAnsi="Tahoma" w:cs="Tahoma"/>
          <w:color w:val="064169"/>
          <w:sz w:val="22"/>
          <w:szCs w:val="22"/>
        </w:rPr>
        <w:t>Help to Claim Adviser (Universal Credit)</w:t>
      </w:r>
      <w:bookmarkStart w:id="0" w:name="_GoBack"/>
      <w:bookmarkEnd w:id="0"/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971E41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971E4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971E4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971E4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Gender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971E4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971E4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971E4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971E4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971E4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971E4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971E4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971E4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971E41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971E41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971E41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971E41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971E41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971E41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971E41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971E41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971E41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971E41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971E41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971E41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971E41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971E41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971E41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971E41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971E41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971E41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971E41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971E41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971E41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971E41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971E41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971E41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971E41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971E41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971E4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971E4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971E4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971E4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971E4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971E4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971E41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971E41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971E41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971E4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971E4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971E4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971E4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971E4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971E4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971E41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33B8D" w14:textId="77777777" w:rsidR="00683F72" w:rsidRDefault="00683F72" w:rsidP="00295282">
      <w:r>
        <w:separator/>
      </w:r>
    </w:p>
  </w:endnote>
  <w:endnote w:type="continuationSeparator" w:id="0">
    <w:p w14:paraId="5B6F7B5A" w14:textId="77777777" w:rsidR="00683F72" w:rsidRDefault="00683F7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971E41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971E41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FE421" w14:textId="77777777" w:rsidR="00683F72" w:rsidRDefault="00683F72" w:rsidP="00295282">
      <w:r>
        <w:separator/>
      </w:r>
    </w:p>
  </w:footnote>
  <w:footnote w:type="continuationSeparator" w:id="0">
    <w:p w14:paraId="75728209" w14:textId="77777777" w:rsidR="00683F72" w:rsidRDefault="00683F7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504FF" w14:textId="5BC8B583" w:rsidR="00295282" w:rsidRDefault="00971E41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D8C86" w14:textId="0DA36D15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B801B5">
      <w:rPr>
        <w:rFonts w:ascii="Tahoma" w:hAnsi="Tahoma" w:cs="Tahoma"/>
        <w:color w:val="000000" w:themeColor="text1"/>
        <w:sz w:val="20"/>
        <w:szCs w:val="18"/>
      </w:rPr>
      <w:t>Falkirk Citizens Advice Bureau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94C0D4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94951"/>
    <w:rsid w:val="003A7648"/>
    <w:rsid w:val="003E4ED0"/>
    <w:rsid w:val="003E65C7"/>
    <w:rsid w:val="00442196"/>
    <w:rsid w:val="004D4959"/>
    <w:rsid w:val="00555295"/>
    <w:rsid w:val="00562354"/>
    <w:rsid w:val="005A02FD"/>
    <w:rsid w:val="00683F72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71E41"/>
    <w:rsid w:val="009C2515"/>
    <w:rsid w:val="00A3546F"/>
    <w:rsid w:val="00A60C0D"/>
    <w:rsid w:val="00A67A09"/>
    <w:rsid w:val="00A770AF"/>
    <w:rsid w:val="00AE6FF6"/>
    <w:rsid w:val="00B26B80"/>
    <w:rsid w:val="00B801B5"/>
    <w:rsid w:val="00B9444B"/>
    <w:rsid w:val="00BC6E65"/>
    <w:rsid w:val="00BD1DFA"/>
    <w:rsid w:val="00C46E84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E63F566"/>
  <w14:defaultImageDpi w14:val="300"/>
  <w15:docId w15:val="{9424CBE4-BA26-4736-8F0D-4247E8B2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ameron@falkirkcab.casonline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8351D1-6848-40D2-96C4-C138F6C5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9C898302.dotm</Template>
  <TotalTime>4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Mary Hope</cp:lastModifiedBy>
  <cp:revision>6</cp:revision>
  <cp:lastPrinted>2018-05-21T09:04:00Z</cp:lastPrinted>
  <dcterms:created xsi:type="dcterms:W3CDTF">2019-02-05T14:43:00Z</dcterms:created>
  <dcterms:modified xsi:type="dcterms:W3CDTF">2020-08-14T14:33:00Z</dcterms:modified>
</cp:coreProperties>
</file>