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01" w:rsidRDefault="00601D1A" w:rsidP="006E791A">
      <w:pPr>
        <w:spacing w:before="100" w:beforeAutospacing="1" w:after="100" w:afterAutospacing="1" w:line="240" w:lineRule="auto"/>
        <w:textAlignment w:val="top"/>
        <w:outlineLvl w:val="0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037534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72A4C6" wp14:editId="51281A38">
            <wp:simplePos x="0" y="0"/>
            <wp:positionH relativeFrom="margin">
              <wp:posOffset>5341620</wp:posOffset>
            </wp:positionH>
            <wp:positionV relativeFrom="paragraph">
              <wp:posOffset>-617220</wp:posOffset>
            </wp:positionV>
            <wp:extent cx="1219200" cy="1219200"/>
            <wp:effectExtent l="0" t="0" r="0" b="0"/>
            <wp:wrapNone/>
            <wp:docPr id="2" name="Picture 2" descr="pc_englis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englis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D01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70C0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70C0"/>
          <w:sz w:val="32"/>
          <w:szCs w:val="32"/>
          <w:lang w:eastAsia="en-GB"/>
        </w:rPr>
        <w:t>PEEBLES AND DISTRICT CITIZENS ADVICE BUREAU</w:t>
      </w:r>
    </w:p>
    <w:p w:rsidR="00B16D01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WELFARE BENEFITS ADVISER</w:t>
      </w:r>
    </w:p>
    <w:p w:rsidR="00E55F5C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J</w:t>
      </w:r>
      <w:r w:rsidR="003B77DE"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Welfare Benefits Adviser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Bureau Manager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B16D01" w:rsidRDefault="00F63E25" w:rsidP="00DD55DF">
            <w:pPr>
              <w:rPr>
                <w:rFonts w:ascii="Calibri" w:eastAsia="Calibri" w:hAnsi="Calibri" w:cs="Calibri"/>
              </w:rPr>
            </w:pPr>
            <w:r w:rsidRPr="00B16D01">
              <w:rPr>
                <w:rFonts w:ascii="Calibri" w:eastAsia="Calibri" w:hAnsi="Calibri" w:cs="Calibri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:rsidR="00F63E25" w:rsidRPr="00B16D01" w:rsidRDefault="00F63E25" w:rsidP="00F63E25">
            <w:pPr>
              <w:pStyle w:val="NoSpacing"/>
              <w:rPr>
                <w:rFonts w:ascii="Calibri" w:hAnsi="Calibri" w:cs="Calibri"/>
              </w:rPr>
            </w:pPr>
            <w:r w:rsidRPr="00B16D01">
              <w:rPr>
                <w:rFonts w:ascii="Calibri" w:hAnsi="Calibri" w:cs="Calibri"/>
              </w:rPr>
              <w:t xml:space="preserve">14 hours 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Based in Peebles and District CAB and currently working remotely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825C77" w:rsidP="00F63E25">
            <w:pPr>
              <w:rPr>
                <w:rFonts w:ascii="Calibri" w:eastAsia="Calibri" w:hAnsi="Calibri" w:cs="Calibri"/>
              </w:rPr>
            </w:pPr>
            <w:r>
              <w:t>£22,884 - £24,844 FTE (</w:t>
            </w:r>
            <w:r w:rsidRPr="009A50DF">
              <w:t>£</w:t>
            </w:r>
            <w:r>
              <w:t>12.57 - £13.65/</w:t>
            </w:r>
            <w:r w:rsidRPr="009A50DF">
              <w:t xml:space="preserve"> Hour</w:t>
            </w:r>
            <w:r>
              <w:t>)</w:t>
            </w:r>
            <w:r w:rsidRPr="009A50DF">
              <w:t xml:space="preserve"> </w:t>
            </w:r>
            <w:r w:rsidR="00895243">
              <w:t>d</w:t>
            </w:r>
            <w:r>
              <w:t>ependent upon experience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825C77" w:rsidP="00825C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Midday, 22</w:t>
            </w:r>
            <w:r w:rsidR="00077FAA">
              <w:rPr>
                <w:rFonts w:ascii="Calibri" w:eastAsia="Calibri" w:hAnsi="Calibri" w:cs="Calibri"/>
              </w:rPr>
              <w:t xml:space="preserve"> </w:t>
            </w:r>
            <w:r w:rsidR="00B16D01">
              <w:rPr>
                <w:rFonts w:ascii="Calibri" w:eastAsia="Calibri" w:hAnsi="Calibri" w:cs="Calibri"/>
              </w:rPr>
              <w:t>May 2020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Will be carried out remotely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077FAA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hAnsi="Calibri" w:cs="Calibri"/>
                <w:bCs/>
              </w:rPr>
              <w:t xml:space="preserve">Fixed Term until </w:t>
            </w:r>
            <w:r w:rsidR="00077FAA">
              <w:rPr>
                <w:rFonts w:ascii="Calibri" w:hAnsi="Calibri" w:cs="Calibri"/>
                <w:bCs/>
              </w:rPr>
              <w:t>31 March 2021</w:t>
            </w:r>
            <w:r w:rsidR="00895243">
              <w:rPr>
                <w:rFonts w:ascii="Calibri" w:hAnsi="Calibri" w:cs="Calibri"/>
                <w:bCs/>
              </w:rPr>
              <w:t xml:space="preserve"> with possible extension dependent upon funding.</w:t>
            </w:r>
          </w:p>
        </w:tc>
      </w:tr>
    </w:tbl>
    <w:p w:rsidR="00E55F5C" w:rsidRPr="00B16D01" w:rsidRDefault="00E55F5C" w:rsidP="00E55F5C">
      <w:pPr>
        <w:pStyle w:val="Heading1"/>
        <w:rPr>
          <w:rFonts w:asciiTheme="minorHAnsi" w:hAnsiTheme="minorHAnsi" w:cstheme="minorHAnsi"/>
        </w:rPr>
      </w:pPr>
      <w:r w:rsidRPr="00B16D01">
        <w:rPr>
          <w:rFonts w:asciiTheme="minorHAnsi" w:hAnsiTheme="minorHAnsi" w:cstheme="minorHAnsi"/>
        </w:rPr>
        <w:t>Summary of main responsibilities</w:t>
      </w:r>
    </w:p>
    <w:p w:rsidR="00E55F5C" w:rsidRPr="00BD0251" w:rsidRDefault="00E55F5C" w:rsidP="00E55F5C">
      <w:r w:rsidRPr="00A52910">
        <w:t xml:space="preserve">To ensure the provision and development of quality advice, information and representation on statutory </w:t>
      </w:r>
      <w:r w:rsidR="00CD6E9C">
        <w:t xml:space="preserve">UK and Scottish Social Security </w:t>
      </w:r>
      <w:r w:rsidRPr="00A52910">
        <w:t>benefits, and other social</w:t>
      </w:r>
      <w:r w:rsidR="007D7F73">
        <w:t xml:space="preserve"> welfare matters as appropriate.  To carry out </w:t>
      </w:r>
      <w:r w:rsidR="0045626F">
        <w:t xml:space="preserve">advice delivery, </w:t>
      </w:r>
      <w:r w:rsidRPr="00A52910">
        <w:t>casework</w:t>
      </w:r>
      <w:r w:rsidR="0045626F">
        <w:t>, appeals and representation work</w:t>
      </w:r>
      <w:r w:rsidR="007D7F73">
        <w:t xml:space="preserve">.  To provide </w:t>
      </w:r>
      <w:r w:rsidR="0045626F">
        <w:t xml:space="preserve">specialist second tier support to generalist </w:t>
      </w:r>
      <w:r w:rsidR="00BD0251">
        <w:t>advisers</w:t>
      </w:r>
      <w:r w:rsidR="00077FAA">
        <w:t xml:space="preserve"> and delivery of welfare benefits training</w:t>
      </w:r>
      <w:r w:rsidR="00BD0251">
        <w:t>. T</w:t>
      </w:r>
      <w:r w:rsidR="00BD0251">
        <w:rPr>
          <w:rFonts w:cstheme="minorHAnsi"/>
        </w:rPr>
        <w:t>he</w:t>
      </w:r>
      <w:r w:rsidR="003B77DE">
        <w:rPr>
          <w:rFonts w:cstheme="minorHAnsi"/>
        </w:rPr>
        <w:t xml:space="preserve"> post h</w:t>
      </w:r>
      <w:r w:rsidRPr="00A52910">
        <w:rPr>
          <w:rFonts w:cstheme="minorHAnsi"/>
        </w:rPr>
        <w:t xml:space="preserve">older will work </w:t>
      </w:r>
      <w:r w:rsidR="007D7F73" w:rsidRPr="00A52910">
        <w:t xml:space="preserve">within the area of </w:t>
      </w:r>
      <w:r w:rsidR="007D7F73">
        <w:t>Tweeddale in the Scottish Borders</w:t>
      </w:r>
      <w:r w:rsidR="007D7F73">
        <w:rPr>
          <w:rFonts w:cstheme="minorHAnsi"/>
        </w:rPr>
        <w:t xml:space="preserve"> </w:t>
      </w:r>
      <w:r w:rsidRPr="00A52910">
        <w:rPr>
          <w:rFonts w:cstheme="minorHAnsi"/>
        </w:rPr>
        <w:t>to alleviate poverty amongst disadvantaged people</w:t>
      </w:r>
      <w:r w:rsidR="00BD0251">
        <w:rPr>
          <w:rFonts w:cstheme="minorHAnsi"/>
        </w:rPr>
        <w:t>,</w:t>
      </w:r>
      <w:r w:rsidRPr="00A52910">
        <w:rPr>
          <w:rFonts w:cstheme="minorHAnsi"/>
        </w:rPr>
        <w:t xml:space="preserve"> improving life prospects and promoting social inclusion.</w:t>
      </w:r>
    </w:p>
    <w:p w:rsidR="00E55F5C" w:rsidRPr="0045626F" w:rsidRDefault="00CD6E9C" w:rsidP="00E55F5C">
      <w:pPr>
        <w:pStyle w:val="Heading1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Re</w:t>
      </w:r>
      <w:r w:rsidR="0045626F">
        <w:rPr>
          <w:rFonts w:asciiTheme="minorHAnsi" w:hAnsiTheme="minorHAnsi" w:cstheme="minorHAnsi"/>
          <w:szCs w:val="24"/>
        </w:rPr>
        <w:t xml:space="preserve">sponsibilities </w:t>
      </w:r>
    </w:p>
    <w:p w:rsidR="00E55F5C" w:rsidRPr="000C7E69" w:rsidRDefault="000C7E69" w:rsidP="00573818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55F5C" w:rsidRPr="000C7E69">
        <w:rPr>
          <w:rFonts w:cstheme="minorHAnsi"/>
        </w:rPr>
        <w:t xml:space="preserve">arry </w:t>
      </w:r>
      <w:r w:rsidR="003B77DE" w:rsidRPr="000C7E69">
        <w:rPr>
          <w:rFonts w:cstheme="minorHAnsi"/>
        </w:rPr>
        <w:t xml:space="preserve">out </w:t>
      </w:r>
      <w:r w:rsidR="00E55F5C" w:rsidRPr="000C7E69">
        <w:rPr>
          <w:rFonts w:cstheme="minorHAnsi"/>
        </w:rPr>
        <w:t xml:space="preserve">ongoing </w:t>
      </w:r>
      <w:r w:rsidR="008E53FB" w:rsidRPr="000C7E69">
        <w:rPr>
          <w:rFonts w:cstheme="minorHAnsi"/>
        </w:rPr>
        <w:t xml:space="preserve">welfare benefits </w:t>
      </w:r>
      <w:r w:rsidR="00E55F5C" w:rsidRPr="000C7E69">
        <w:rPr>
          <w:rFonts w:cstheme="minorHAnsi"/>
        </w:rPr>
        <w:t>casework</w:t>
      </w:r>
      <w:r w:rsidR="0045626F">
        <w:rPr>
          <w:rFonts w:cstheme="minorHAnsi"/>
        </w:rPr>
        <w:t>,</w:t>
      </w:r>
      <w:r w:rsidR="008E53FB" w:rsidRPr="000C7E69">
        <w:rPr>
          <w:rFonts w:cstheme="minorHAnsi"/>
        </w:rPr>
        <w:t xml:space="preserve"> researching and drafting written submission</w:t>
      </w:r>
      <w:r w:rsidR="0045626F">
        <w:rPr>
          <w:rFonts w:cstheme="minorHAnsi"/>
        </w:rPr>
        <w:t>s</w:t>
      </w:r>
      <w:r w:rsidR="008E53FB" w:rsidRPr="000C7E69">
        <w:rPr>
          <w:rFonts w:cstheme="minorHAnsi"/>
        </w:rPr>
        <w:t xml:space="preserve"> and </w:t>
      </w:r>
      <w:r w:rsidR="0045626F" w:rsidRPr="000C7E69">
        <w:rPr>
          <w:rFonts w:cstheme="minorHAnsi"/>
        </w:rPr>
        <w:t xml:space="preserve">assisting clients </w:t>
      </w:r>
      <w:r w:rsidR="008E53FB" w:rsidRPr="000C7E69">
        <w:rPr>
          <w:rFonts w:cstheme="minorHAnsi"/>
        </w:rPr>
        <w:t xml:space="preserve">at </w:t>
      </w:r>
      <w:r w:rsidR="00E55F5C" w:rsidRPr="000C7E69">
        <w:rPr>
          <w:rFonts w:cstheme="minorHAnsi"/>
        </w:rPr>
        <w:t xml:space="preserve">review and </w:t>
      </w:r>
      <w:r w:rsidR="008E53FB" w:rsidRPr="000C7E69">
        <w:rPr>
          <w:rFonts w:cstheme="minorHAnsi"/>
        </w:rPr>
        <w:t xml:space="preserve">at </w:t>
      </w:r>
      <w:r w:rsidR="00E55F5C" w:rsidRPr="000C7E69">
        <w:rPr>
          <w:rFonts w:cstheme="minorHAnsi"/>
        </w:rPr>
        <w:t xml:space="preserve">appeal level </w:t>
      </w:r>
      <w:r w:rsidR="008E53FB" w:rsidRPr="000C7E69">
        <w:rPr>
          <w:rFonts w:cstheme="minorHAnsi"/>
        </w:rPr>
        <w:t>to prepare for benefit appeals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Provide representation for clients at Social Security First Tier Tribunals.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Prepare cases for Upper Tribunals. 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Provide support and guidance on complex cases to CAB staff and volunteers.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  <w:color w:val="303335"/>
        </w:rPr>
        <w:t>Refer clients on to colleagues or other agencies as appropriate for specialist help with issues that fall outside the remit of the service.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Keep comprehensive records of casework which meet audit requirements, including use of CASTLE case recording system.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Be responsible for the recording, collation and reporting of statistical data.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Keep all records confidential, safe and accessible for future retrieval.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Extract and compile information for social policy and other reporting purposes.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Carry out relevant research and/or consultation exercises.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lastRenderedPageBreak/>
        <w:t xml:space="preserve">Assist in developing and gathering evaluation feedback from service users and partners. </w:t>
      </w:r>
    </w:p>
    <w:p w:rsidR="00E55F5C" w:rsidRDefault="004075F3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55F5C" w:rsidRPr="00A52910">
        <w:rPr>
          <w:rFonts w:cstheme="minorHAnsi"/>
        </w:rPr>
        <w:t>eli</w:t>
      </w:r>
      <w:r>
        <w:rPr>
          <w:rFonts w:cstheme="minorHAnsi"/>
        </w:rPr>
        <w:t>ver</w:t>
      </w:r>
      <w:r w:rsidR="00E55F5C" w:rsidRPr="00A52910">
        <w:rPr>
          <w:rFonts w:cstheme="minorHAnsi"/>
        </w:rPr>
        <w:t xml:space="preserve"> training</w:t>
      </w:r>
      <w:r>
        <w:rPr>
          <w:rFonts w:cstheme="minorHAnsi"/>
        </w:rPr>
        <w:t xml:space="preserve"> where appropriate to generalist advisers</w:t>
      </w:r>
      <w:r w:rsidR="00E55F5C" w:rsidRPr="00A52910">
        <w:rPr>
          <w:rFonts w:cstheme="minorHAnsi"/>
        </w:rPr>
        <w:t>.</w:t>
      </w:r>
    </w:p>
    <w:p w:rsidR="00361564" w:rsidRDefault="00361564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Participate in the Scottish Borders Welfare Liaison Group</w:t>
      </w:r>
      <w:r w:rsidR="005345E2">
        <w:rPr>
          <w:rFonts w:cstheme="minorHAnsi"/>
        </w:rPr>
        <w:t>.</w:t>
      </w:r>
    </w:p>
    <w:p w:rsidR="005345E2" w:rsidRPr="00A52910" w:rsidRDefault="005345E2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Participate in the bureau’s delivery of the Scottish Government’s Money Talk Team Project and the Universal Credit - Help to Claim Service </w:t>
      </w:r>
    </w:p>
    <w:p w:rsidR="0045626F" w:rsidRDefault="00E55F5C" w:rsidP="0045626F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Undertake any other reasonable duties as requested by the </w:t>
      </w:r>
      <w:r w:rsidR="00CD6E9C">
        <w:rPr>
          <w:rFonts w:cstheme="minorHAnsi"/>
        </w:rPr>
        <w:t>Manager.</w:t>
      </w:r>
    </w:p>
    <w:p w:rsidR="0045626F" w:rsidRDefault="0045626F" w:rsidP="0045626F">
      <w:pPr>
        <w:spacing w:after="0" w:line="276" w:lineRule="auto"/>
        <w:jc w:val="both"/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Self Management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Take responsibility for implementing policies, procedures and protocols of the organisation.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Take responsibility for personal safety in and out of the office in accordance with the organisation's Safety Procedure.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Participate in the support, supervision and appraisal process.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Provide written reports on project progress and for other publications. </w:t>
      </w:r>
    </w:p>
    <w:p w:rsidR="00E55F5C" w:rsidRPr="00A52910" w:rsidRDefault="00E55F5C" w:rsidP="00E55F5C">
      <w:pPr>
        <w:ind w:left="720"/>
        <w:jc w:val="both"/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Team work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Share relevant information and give support and encouragement to colleagues.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 xml:space="preserve">Participate </w:t>
      </w:r>
      <w:r w:rsidR="00F95FA9">
        <w:rPr>
          <w:rFonts w:cstheme="minorHAnsi"/>
        </w:rPr>
        <w:t>in</w:t>
      </w:r>
      <w:r w:rsidRPr="00A52910">
        <w:rPr>
          <w:rFonts w:cstheme="minorHAnsi"/>
        </w:rPr>
        <w:t xml:space="preserve"> meetings </w:t>
      </w:r>
      <w:r w:rsidR="00F95FA9">
        <w:rPr>
          <w:rFonts w:cstheme="minorHAnsi"/>
        </w:rPr>
        <w:t>as required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 xml:space="preserve">Assist in the development of the organisation </w:t>
      </w:r>
      <w:r w:rsidR="00F95FA9">
        <w:rPr>
          <w:rFonts w:cstheme="minorHAnsi"/>
        </w:rPr>
        <w:t>as</w:t>
      </w:r>
      <w:r w:rsidRPr="00A52910">
        <w:rPr>
          <w:rFonts w:cstheme="minorHAnsi"/>
        </w:rPr>
        <w:t xml:space="preserve"> required.</w:t>
      </w:r>
    </w:p>
    <w:p w:rsidR="00E55F5C" w:rsidRPr="00A52910" w:rsidRDefault="00E55F5C" w:rsidP="00E55F5C">
      <w:pPr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 xml:space="preserve">Personal Development 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Keep up to date knowledge of Legislation, Policies and case law relevant to post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Identify own learning needs and participate in identified learning opportunities when required.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Feedback on learning opportunities.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Assist with delivery of training when required.</w:t>
      </w:r>
    </w:p>
    <w:p w:rsidR="00E55F5C" w:rsidRPr="00A52910" w:rsidRDefault="00E55F5C" w:rsidP="00E55F5C">
      <w:pPr>
        <w:rPr>
          <w:rFonts w:cstheme="minorHAnsi"/>
          <w:b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Promoting the service</w:t>
      </w:r>
    </w:p>
    <w:p w:rsidR="00E55F5C" w:rsidRPr="00A52910" w:rsidRDefault="00E55F5C" w:rsidP="00E55F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Present a positive image of the Bureau at all times.</w:t>
      </w:r>
    </w:p>
    <w:p w:rsidR="00E55F5C" w:rsidRPr="00A52910" w:rsidRDefault="00E55F5C" w:rsidP="00E55F5C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Form effective working relations and networking with other organisations and stakeholders ensuring collaborative approach in service delivery.</w:t>
      </w:r>
    </w:p>
    <w:p w:rsidR="003B77DE" w:rsidRDefault="00E55F5C" w:rsidP="00E55F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Assist in raising awareness of the service.</w:t>
      </w:r>
    </w:p>
    <w:p w:rsidR="003B77DE" w:rsidRDefault="003B77DE">
      <w:pPr>
        <w:rPr>
          <w:rFonts w:cstheme="minorHAnsi"/>
        </w:rPr>
      </w:pPr>
      <w:r>
        <w:rPr>
          <w:rFonts w:cstheme="minorHAnsi"/>
        </w:rPr>
        <w:br w:type="page"/>
      </w:r>
    </w:p>
    <w:p w:rsidR="00E55F5C" w:rsidRPr="00A52910" w:rsidRDefault="00E55F5C" w:rsidP="003B77DE">
      <w:pPr>
        <w:spacing w:after="0" w:line="240" w:lineRule="auto"/>
        <w:ind w:left="720"/>
        <w:rPr>
          <w:rFonts w:cstheme="minorHAnsi"/>
        </w:rPr>
      </w:pPr>
    </w:p>
    <w:p w:rsidR="00E55F5C" w:rsidRPr="00037534" w:rsidRDefault="00037534" w:rsidP="00E55F5C">
      <w:pPr>
        <w:jc w:val="center"/>
        <w:rPr>
          <w:rFonts w:cstheme="minorHAnsi"/>
          <w:b/>
          <w:smallCaps/>
        </w:rPr>
      </w:pPr>
      <w:r w:rsidRPr="00037534">
        <w:rPr>
          <w:rFonts w:cstheme="minorHAnsi"/>
          <w:b/>
          <w:smallCaps/>
        </w:rPr>
        <w:t>PEEBLES AND DISTRICT CITIZENS ADVICE BUREAU</w:t>
      </w:r>
    </w:p>
    <w:p w:rsidR="00E55F5C" w:rsidRPr="00037534" w:rsidRDefault="00E55F5C" w:rsidP="00E55F5C">
      <w:pPr>
        <w:jc w:val="center"/>
        <w:rPr>
          <w:rFonts w:cstheme="minorHAnsi"/>
          <w:b/>
        </w:rPr>
      </w:pPr>
    </w:p>
    <w:p w:rsidR="00E55F5C" w:rsidRPr="00037534" w:rsidRDefault="00037534" w:rsidP="00E55F5C">
      <w:pPr>
        <w:jc w:val="center"/>
        <w:rPr>
          <w:rFonts w:cstheme="minorHAnsi"/>
          <w:smallCaps/>
        </w:rPr>
      </w:pPr>
      <w:r w:rsidRPr="00037534">
        <w:rPr>
          <w:rFonts w:cstheme="minorHAnsi"/>
          <w:b/>
          <w:smallCaps/>
        </w:rPr>
        <w:t>PERSON SPECIFICATION – WELFARE</w:t>
      </w:r>
      <w:r w:rsidR="00B16D01">
        <w:rPr>
          <w:rFonts w:cstheme="minorHAnsi"/>
          <w:b/>
          <w:smallCaps/>
        </w:rPr>
        <w:t xml:space="preserve"> BENEFITS</w:t>
      </w:r>
      <w:r w:rsidRPr="00037534">
        <w:rPr>
          <w:rFonts w:cstheme="minorHAnsi"/>
          <w:b/>
          <w:smallCaps/>
        </w:rPr>
        <w:t xml:space="preserve"> ADVISER </w:t>
      </w:r>
    </w:p>
    <w:p w:rsidR="00E55F5C" w:rsidRPr="00A52910" w:rsidRDefault="00E55F5C" w:rsidP="00E55F5C">
      <w:pPr>
        <w:rPr>
          <w:rFonts w:cstheme="minorHAnsi"/>
        </w:rPr>
      </w:pPr>
    </w:p>
    <w:p w:rsidR="00E55F5C" w:rsidRPr="00A52910" w:rsidRDefault="00E55F5C" w:rsidP="00E55F5C">
      <w:pPr>
        <w:rPr>
          <w:rFonts w:cstheme="minorHAnsi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5387"/>
        <w:gridCol w:w="3019"/>
      </w:tblGrid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b/>
              </w:rPr>
            </w:pPr>
            <w:r w:rsidRPr="00A52910">
              <w:rPr>
                <w:rFonts w:cstheme="minorHAnsi"/>
                <w:b/>
              </w:rPr>
              <w:t>Essential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  <w:b/>
              </w:rPr>
            </w:pPr>
            <w:r w:rsidRPr="00A52910">
              <w:rPr>
                <w:rFonts w:cstheme="minorHAnsi"/>
                <w:b/>
              </w:rPr>
              <w:t>Desirable</w:t>
            </w:r>
          </w:p>
        </w:tc>
      </w:tr>
      <w:tr w:rsidR="00E55F5C" w:rsidRPr="00A52910" w:rsidTr="006B1722">
        <w:trPr>
          <w:trHeight w:val="728"/>
        </w:trPr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Qualifications</w:t>
            </w:r>
          </w:p>
        </w:tc>
        <w:tc>
          <w:tcPr>
            <w:tcW w:w="5387" w:type="dxa"/>
          </w:tcPr>
          <w:p w:rsidR="00E55F5C" w:rsidRDefault="00CC2D62" w:rsidP="00CC2D62">
            <w:pPr>
              <w:rPr>
                <w:rFonts w:cstheme="minorHAnsi"/>
              </w:rPr>
            </w:pPr>
            <w:r>
              <w:rPr>
                <w:rFonts w:cstheme="minorHAnsi"/>
              </w:rPr>
              <w:t>Good level of general education and/</w:t>
            </w:r>
            <w:r w:rsidR="00E55F5C" w:rsidRPr="00A52910">
              <w:rPr>
                <w:rFonts w:cstheme="minorHAnsi"/>
              </w:rPr>
              <w:t>or have equivalent relevant experience</w:t>
            </w:r>
            <w:r w:rsidR="00895243">
              <w:rPr>
                <w:rFonts w:cstheme="minorHAnsi"/>
              </w:rPr>
              <w:t>.</w:t>
            </w:r>
          </w:p>
          <w:p w:rsidR="00895243" w:rsidRPr="00A52910" w:rsidRDefault="00895243" w:rsidP="00CC2D6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Evidence of vocational training/qualification</w:t>
            </w:r>
          </w:p>
        </w:tc>
        <w:tc>
          <w:tcPr>
            <w:tcW w:w="3019" w:type="dxa"/>
          </w:tcPr>
          <w:p w:rsidR="00E55F5C" w:rsidRPr="00A52910" w:rsidRDefault="00895243" w:rsidP="00895243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training undertaken in, for example, welfare benefits as they relate to immigration, carers, etc</w:t>
            </w: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7D7F73" w:rsidP="006B1722">
            <w:pPr>
              <w:rPr>
                <w:rFonts w:cstheme="minorHAnsi"/>
              </w:rPr>
            </w:pPr>
            <w:r>
              <w:rPr>
                <w:rFonts w:cstheme="minorHAnsi"/>
              </w:rPr>
              <w:t>Extensive</w:t>
            </w:r>
            <w:r w:rsidR="00E55F5C" w:rsidRPr="00A52910">
              <w:rPr>
                <w:rFonts w:cstheme="minorHAnsi"/>
              </w:rPr>
              <w:t xml:space="preserve"> Welfare Benefits advice experience, particularly with vulnerable clients gained within the last two years. 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preparing for and providing Tri</w:t>
            </w:r>
            <w:r w:rsidR="00077FAA">
              <w:rPr>
                <w:rFonts w:cstheme="minorHAnsi"/>
              </w:rPr>
              <w:t>bunal representation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Good awareness and understanding of how rights and advice iss</w:t>
            </w:r>
            <w:r w:rsidR="00077FAA">
              <w:rPr>
                <w:rFonts w:cstheme="minorHAnsi"/>
              </w:rPr>
              <w:t xml:space="preserve">ues impact on </w:t>
            </w:r>
            <w:r w:rsidRPr="00A52910">
              <w:rPr>
                <w:rFonts w:cstheme="minorHAnsi"/>
              </w:rPr>
              <w:t xml:space="preserve"> local communities</w:t>
            </w:r>
          </w:p>
          <w:p w:rsidR="00E55F5C" w:rsidRPr="00A52910" w:rsidRDefault="00077FAA" w:rsidP="006B1722">
            <w:pPr>
              <w:rPr>
                <w:rFonts w:cstheme="minorHAnsi"/>
                <w:color w:val="303335"/>
              </w:rPr>
            </w:pPr>
            <w:r>
              <w:rPr>
                <w:rFonts w:cstheme="minorHAnsi"/>
                <w:color w:val="303335"/>
              </w:rPr>
              <w:t>Recent experience</w:t>
            </w:r>
            <w:r w:rsidR="00E55F5C" w:rsidRPr="00A52910">
              <w:rPr>
                <w:rFonts w:cstheme="minorHAnsi"/>
                <w:color w:val="303335"/>
              </w:rPr>
              <w:t xml:space="preserve"> of working in a performance driven environment and evidence of meeting targets.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Experienced in using and constructing Spreadsheets and Databases; using word processing packages.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partnership working in the voluntary and statutory sectors.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working in the advice sector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undertaking research and/or consultation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CASTLE case recording system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Upper Tribunals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Skills, knowledge and attributes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An excellent workin</w:t>
            </w:r>
            <w:r w:rsidR="007D7F73">
              <w:rPr>
                <w:rFonts w:cstheme="minorHAnsi"/>
                <w:lang w:val="en"/>
              </w:rPr>
              <w:t>g knowledge of Welfare benefits, better off calculations and the appeals processes.</w:t>
            </w:r>
            <w:r w:rsidRPr="00A52910">
              <w:rPr>
                <w:rFonts w:cstheme="minorHAnsi"/>
                <w:lang w:val="en"/>
              </w:rPr>
              <w:t xml:space="preserve"> </w:t>
            </w:r>
          </w:p>
          <w:p w:rsidR="00CC2D62" w:rsidRDefault="00CC2D62" w:rsidP="006B1722">
            <w:pPr>
              <w:rPr>
                <w:rFonts w:cstheme="minorHAnsi"/>
                <w:color w:val="303335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color w:val="303335"/>
              </w:rPr>
              <w:t>Ability to research, understand and explain complex information both orally and in writing.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Effective oral communication skills with particular emphasis on advocacy and representation.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Effective writing skills with particular emphasis on drafting reviews</w:t>
            </w:r>
            <w:r w:rsidR="00077FAA">
              <w:rPr>
                <w:rFonts w:asciiTheme="minorHAnsi" w:hAnsiTheme="minorHAnsi" w:cstheme="minorHAnsi"/>
                <w:lang w:val="en-GB"/>
              </w:rPr>
              <w:t>,</w:t>
            </w:r>
            <w:r w:rsidRPr="00A52910">
              <w:rPr>
                <w:rFonts w:asciiTheme="minorHAnsi" w:hAnsiTheme="minorHAnsi" w:cstheme="minorHAnsi"/>
              </w:rPr>
              <w:t xml:space="preserve"> submissions, reports and correspondence.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Ordered approach to casework and an ability and willingness to follow and develop agreed procedures.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Understand the issues involved in and confident in interviewing vulnerable clients.</w:t>
            </w:r>
          </w:p>
          <w:p w:rsidR="00E55F5C" w:rsidRPr="00077FAA" w:rsidRDefault="00E55F5C" w:rsidP="006B172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77FAA">
              <w:rPr>
                <w:rFonts w:asciiTheme="minorHAnsi" w:hAnsiTheme="minorHAnsi" w:cstheme="minorHAnsi"/>
                <w:color w:val="303335"/>
                <w:sz w:val="22"/>
                <w:szCs w:val="22"/>
              </w:rPr>
              <w:t xml:space="preserve">Commitment and ability to taking part in social policy, research or evaluation </w:t>
            </w:r>
          </w:p>
          <w:p w:rsidR="00E55F5C" w:rsidRPr="00077FAA" w:rsidRDefault="00E55F5C" w:rsidP="006B172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77FAA">
              <w:rPr>
                <w:rFonts w:asciiTheme="minorHAnsi" w:hAnsiTheme="minorHAnsi" w:cstheme="minorHAnsi"/>
                <w:sz w:val="22"/>
                <w:szCs w:val="22"/>
              </w:rPr>
              <w:t>Numerate to the level required in the tasks.</w:t>
            </w:r>
          </w:p>
          <w:p w:rsidR="00E55F5C" w:rsidRPr="00077FAA" w:rsidRDefault="00E55F5C" w:rsidP="006B1722">
            <w:pPr>
              <w:rPr>
                <w:rFonts w:cstheme="minorHAnsi"/>
                <w:lang w:val="en"/>
              </w:rPr>
            </w:pPr>
            <w:r w:rsidRPr="00077FAA">
              <w:rPr>
                <w:rFonts w:cstheme="minorHAnsi"/>
                <w:lang w:val="en"/>
              </w:rPr>
              <w:t>Ability to prioritise own work, meet deadlines and manage caseload.</w:t>
            </w:r>
          </w:p>
          <w:p w:rsidR="00E55F5C" w:rsidRPr="00077FAA" w:rsidRDefault="00E55F5C" w:rsidP="006B1722">
            <w:pPr>
              <w:rPr>
                <w:rFonts w:cstheme="minorHAnsi"/>
                <w:lang w:val="en"/>
              </w:rPr>
            </w:pPr>
            <w:r w:rsidRPr="00077FAA">
              <w:rPr>
                <w:rFonts w:cstheme="minorHAnsi"/>
                <w:lang w:val="en"/>
              </w:rPr>
              <w:t>Ability to use IT in the provision of advice and the preparation of reports and submissions.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077FAA">
              <w:rPr>
                <w:rFonts w:cstheme="minorHAnsi"/>
              </w:rPr>
              <w:t>Attention to detail.</w:t>
            </w:r>
          </w:p>
        </w:tc>
        <w:tc>
          <w:tcPr>
            <w:tcW w:w="3019" w:type="dxa"/>
          </w:tcPr>
          <w:p w:rsidR="00E55F5C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Awareness of the social needs of local communities and services provided by the voluntary sector</w:t>
            </w:r>
          </w:p>
          <w:p w:rsidR="00361564" w:rsidRPr="00A52910" w:rsidRDefault="00361564" w:rsidP="006B1722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in delivering training or a willingness to learn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Values and Attitudes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to give and receive feedback objectively and sensitively and a willingness to challenge constructively.</w:t>
            </w:r>
          </w:p>
          <w:p w:rsidR="00077FAA" w:rsidRDefault="00077FAA" w:rsidP="006B1722">
            <w:pPr>
              <w:rPr>
                <w:rFonts w:cstheme="minorHAnsi"/>
                <w:lang w:val="en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 xml:space="preserve">Ability to support and encourage vulnerable individuals. 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and willingness to work as part of a team.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to monitor and maintain own standards.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Demonstrate understanding of social trends and their implications for clients and service provision.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Understanding of and commitment to the aims and principles of the CAB service and its equal opportunities policies.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Commitment to voluntarism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Commitment to quality customer care</w:t>
            </w:r>
            <w:r w:rsidR="00CC2D62">
              <w:rPr>
                <w:rFonts w:cstheme="minorHAnsi"/>
              </w:rPr>
              <w:t>.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Proven ability to work within a community development or volunteer setting.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implementing equal opportunities policies and practices.</w:t>
            </w: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Other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Willing to be flexible and adaptable in meeting the needs of the service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Able to work on own initiative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 xml:space="preserve">Ability to travel as required by job remit and occasionally undertake work out of office hours 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</w:tbl>
    <w:p w:rsidR="00E55F5C" w:rsidRPr="00A52910" w:rsidRDefault="00E55F5C" w:rsidP="00E55F5C">
      <w:pPr>
        <w:rPr>
          <w:rFonts w:cstheme="minorHAnsi"/>
        </w:rPr>
      </w:pPr>
    </w:p>
    <w:p w:rsidR="00E55F5C" w:rsidRPr="00A52910" w:rsidRDefault="00E55F5C" w:rsidP="00E55F5C">
      <w:pPr>
        <w:spacing w:after="343" w:line="360" w:lineRule="atLeast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sectPr w:rsidR="00E55F5C" w:rsidRPr="00A52910" w:rsidSect="009A50DF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B2" w:rsidRDefault="004060B2" w:rsidP="00BD0251">
      <w:pPr>
        <w:spacing w:after="0" w:line="240" w:lineRule="auto"/>
      </w:pPr>
      <w:r>
        <w:separator/>
      </w:r>
    </w:p>
  </w:endnote>
  <w:endnote w:type="continuationSeparator" w:id="0">
    <w:p w:rsidR="004060B2" w:rsidRDefault="004060B2" w:rsidP="00B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B2" w:rsidRDefault="004060B2" w:rsidP="00BD0251">
      <w:pPr>
        <w:spacing w:after="0" w:line="240" w:lineRule="auto"/>
      </w:pPr>
      <w:r>
        <w:separator/>
      </w:r>
    </w:p>
  </w:footnote>
  <w:footnote w:type="continuationSeparator" w:id="0">
    <w:p w:rsidR="004060B2" w:rsidRDefault="004060B2" w:rsidP="00BD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67C"/>
    <w:multiLevelType w:val="hybridMultilevel"/>
    <w:tmpl w:val="A5461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D4B01"/>
    <w:multiLevelType w:val="hybridMultilevel"/>
    <w:tmpl w:val="3DE03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0E57B8"/>
    <w:multiLevelType w:val="hybridMultilevel"/>
    <w:tmpl w:val="E514B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D05DEE"/>
    <w:multiLevelType w:val="hybridMultilevel"/>
    <w:tmpl w:val="615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C5230"/>
    <w:multiLevelType w:val="hybridMultilevel"/>
    <w:tmpl w:val="045E0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C"/>
    <w:rsid w:val="000214C3"/>
    <w:rsid w:val="00037534"/>
    <w:rsid w:val="00077FAA"/>
    <w:rsid w:val="000C3037"/>
    <w:rsid w:val="000C7E69"/>
    <w:rsid w:val="000E5666"/>
    <w:rsid w:val="00166E52"/>
    <w:rsid w:val="001B3EF9"/>
    <w:rsid w:val="001B652F"/>
    <w:rsid w:val="001C4633"/>
    <w:rsid w:val="002B0862"/>
    <w:rsid w:val="002E6CF6"/>
    <w:rsid w:val="00341937"/>
    <w:rsid w:val="003424A3"/>
    <w:rsid w:val="00361564"/>
    <w:rsid w:val="003A67EE"/>
    <w:rsid w:val="003B77DE"/>
    <w:rsid w:val="004060B2"/>
    <w:rsid w:val="004075F3"/>
    <w:rsid w:val="0045626F"/>
    <w:rsid w:val="004C1CEA"/>
    <w:rsid w:val="005345E2"/>
    <w:rsid w:val="00601D1A"/>
    <w:rsid w:val="0060469C"/>
    <w:rsid w:val="00676134"/>
    <w:rsid w:val="006E791A"/>
    <w:rsid w:val="007C0064"/>
    <w:rsid w:val="007D7F73"/>
    <w:rsid w:val="00825C77"/>
    <w:rsid w:val="00860F9F"/>
    <w:rsid w:val="00895243"/>
    <w:rsid w:val="008D3222"/>
    <w:rsid w:val="008E53FB"/>
    <w:rsid w:val="0097147F"/>
    <w:rsid w:val="009A50DF"/>
    <w:rsid w:val="00A418F3"/>
    <w:rsid w:val="00A51C57"/>
    <w:rsid w:val="00A52910"/>
    <w:rsid w:val="00A55FEB"/>
    <w:rsid w:val="00A727A2"/>
    <w:rsid w:val="00A91B25"/>
    <w:rsid w:val="00AB608E"/>
    <w:rsid w:val="00AC2467"/>
    <w:rsid w:val="00B16D01"/>
    <w:rsid w:val="00B64A8D"/>
    <w:rsid w:val="00BD0251"/>
    <w:rsid w:val="00C06845"/>
    <w:rsid w:val="00C705E9"/>
    <w:rsid w:val="00C76F2E"/>
    <w:rsid w:val="00C84A2B"/>
    <w:rsid w:val="00CC2D62"/>
    <w:rsid w:val="00CD6E9C"/>
    <w:rsid w:val="00CF7AA7"/>
    <w:rsid w:val="00E55F5C"/>
    <w:rsid w:val="00E76C8A"/>
    <w:rsid w:val="00F63E25"/>
    <w:rsid w:val="00F853B8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5C77-2541-4521-ABC6-01FD948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5F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F5C"/>
    <w:rPr>
      <w:rFonts w:ascii="Arial" w:eastAsia="Times New Roman" w:hAnsi="Arial" w:cs="Times New Roman"/>
      <w:b/>
      <w:bCs/>
      <w:kern w:val="32"/>
      <w:sz w:val="32"/>
      <w:szCs w:val="32"/>
      <w:lang w:val="x-none" w:eastAsia="en-GB"/>
    </w:rPr>
  </w:style>
  <w:style w:type="paragraph" w:styleId="BodyText">
    <w:name w:val="Body Text"/>
    <w:basedOn w:val="Normal"/>
    <w:link w:val="BodyTextChar"/>
    <w:semiHidden/>
    <w:rsid w:val="00E55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semiHidden/>
    <w:rsid w:val="00E55F5C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7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7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63E25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51"/>
  </w:style>
  <w:style w:type="paragraph" w:styleId="Footer">
    <w:name w:val="footer"/>
    <w:basedOn w:val="Normal"/>
    <w:link w:val="FooterChar"/>
    <w:uiPriority w:val="99"/>
    <w:unhideWhenUsed/>
    <w:rsid w:val="00BD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51"/>
  </w:style>
  <w:style w:type="table" w:styleId="TableGrid">
    <w:name w:val="Table Grid"/>
    <w:basedOn w:val="TableNormal"/>
    <w:uiPriority w:val="39"/>
    <w:rsid w:val="000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660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9556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5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8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1956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9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2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3954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1548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6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35285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67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9164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71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7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6797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8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7655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7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9D39813D</Template>
  <TotalTime>0</TotalTime>
  <Pages>4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Peebles</dc:creator>
  <cp:keywords/>
  <dc:description/>
  <cp:lastModifiedBy>Susanne Neil</cp:lastModifiedBy>
  <cp:revision>2</cp:revision>
  <dcterms:created xsi:type="dcterms:W3CDTF">2020-05-12T13:31:00Z</dcterms:created>
  <dcterms:modified xsi:type="dcterms:W3CDTF">2020-05-12T13:31:00Z</dcterms:modified>
</cp:coreProperties>
</file>