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1F" w:rsidRDefault="00500B06">
      <w:pPr>
        <w:spacing w:before="79"/>
        <w:ind w:left="10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Backgroun</w:t>
      </w:r>
      <w:r w:rsidR="000C7B98">
        <w:rPr>
          <w:b/>
          <w:sz w:val="24"/>
        </w:rPr>
        <w:t>d Information on Dundee Citizens Advice Bureau</w:t>
      </w:r>
    </w:p>
    <w:p w:rsidR="00CF361F" w:rsidRDefault="00CF361F">
      <w:pPr>
        <w:pStyle w:val="BodyText"/>
        <w:spacing w:before="2"/>
        <w:ind w:left="0"/>
        <w:rPr>
          <w:b/>
          <w:sz w:val="21"/>
        </w:rPr>
      </w:pPr>
    </w:p>
    <w:p w:rsidR="00CF361F" w:rsidRDefault="000C7B98">
      <w:pPr>
        <w:pStyle w:val="BodyText"/>
        <w:spacing w:line="276" w:lineRule="auto"/>
        <w:ind w:right="238"/>
      </w:pPr>
      <w:r>
        <w:t>Dundee Citizens Advice Bureau</w:t>
      </w:r>
      <w:r w:rsidR="00500B06">
        <w:t xml:space="preserve"> is an accredited member of the national network of CABx, the Scottish Association of Citizens Advice Bureaux, also known as Citizens Advice Scotland. We are a local charity and company limited by guarantee, run by local volunteer Board members.</w:t>
      </w:r>
      <w:r>
        <w:t xml:space="preserve">  The twin aims of the service are:</w:t>
      </w:r>
    </w:p>
    <w:p w:rsidR="000C7B98" w:rsidRDefault="000C7B98">
      <w:pPr>
        <w:pStyle w:val="BodyText"/>
        <w:spacing w:line="276" w:lineRule="auto"/>
        <w:ind w:right="238"/>
      </w:pPr>
    </w:p>
    <w:p w:rsidR="000C7B98" w:rsidRDefault="000C7B98" w:rsidP="000C7B98">
      <w:pPr>
        <w:pStyle w:val="BodyText"/>
        <w:numPr>
          <w:ilvl w:val="0"/>
          <w:numId w:val="1"/>
        </w:numPr>
        <w:spacing w:line="276" w:lineRule="auto"/>
        <w:ind w:right="238"/>
      </w:pPr>
      <w:r>
        <w:t>To provide the advice people need for the issues they face</w:t>
      </w:r>
    </w:p>
    <w:p w:rsidR="000C7B98" w:rsidRDefault="000C7B98" w:rsidP="000C7B98">
      <w:pPr>
        <w:pStyle w:val="BodyText"/>
        <w:numPr>
          <w:ilvl w:val="0"/>
          <w:numId w:val="1"/>
        </w:numPr>
        <w:spacing w:line="276" w:lineRule="auto"/>
        <w:ind w:right="238"/>
      </w:pPr>
      <w:r>
        <w:t>To improve the policies and practices that affect people’s lives</w:t>
      </w:r>
    </w:p>
    <w:p w:rsidR="00CF361F" w:rsidRDefault="00500B06">
      <w:pPr>
        <w:pStyle w:val="BodyText"/>
        <w:spacing w:before="199" w:line="276" w:lineRule="auto"/>
        <w:ind w:right="270"/>
      </w:pPr>
      <w:r>
        <w:t xml:space="preserve">We cover </w:t>
      </w:r>
      <w:r w:rsidR="000C7B98">
        <w:t>all of Dundee and deliver outreach services throughout the city.</w:t>
      </w:r>
      <w:r>
        <w:t xml:space="preserve"> We provide home visit appointments to clients who are limited by medical condition or have caring responsibilities.</w:t>
      </w:r>
    </w:p>
    <w:p w:rsidR="00CF361F" w:rsidRDefault="000C7B98">
      <w:pPr>
        <w:pStyle w:val="BodyText"/>
        <w:spacing w:before="199" w:line="276" w:lineRule="auto"/>
        <w:ind w:right="145"/>
      </w:pPr>
      <w:r>
        <w:t>We currently employ 19 full-time and 9</w:t>
      </w:r>
      <w:r w:rsidR="00500B06">
        <w:t xml:space="preserve"> part-time members of staff and who suppor</w:t>
      </w:r>
      <w:r w:rsidR="000341FB">
        <w:t>t our invaluable team of over 20</w:t>
      </w:r>
      <w:r w:rsidR="00500B06">
        <w:t xml:space="preserve"> volunteers in a wide variety of roles. </w:t>
      </w:r>
    </w:p>
    <w:p w:rsidR="00CF361F" w:rsidRDefault="00500B06">
      <w:pPr>
        <w:pStyle w:val="BodyText"/>
        <w:spacing w:before="199" w:line="278" w:lineRule="auto"/>
        <w:ind w:right="612"/>
      </w:pPr>
      <w:r>
        <w:t>Our services are based on the core principles of Citizens Advice Scotland - free, confidential, impart</w:t>
      </w:r>
      <w:r w:rsidR="000341FB">
        <w:t xml:space="preserve">ial, locally relevant, </w:t>
      </w:r>
      <w:r>
        <w:t>and independent and quality assured.</w:t>
      </w:r>
    </w:p>
    <w:p w:rsidR="000341FB" w:rsidRDefault="00500B06">
      <w:pPr>
        <w:pStyle w:val="BodyText"/>
        <w:spacing w:before="196" w:line="276" w:lineRule="auto"/>
        <w:ind w:right="238"/>
      </w:pPr>
      <w:r>
        <w:t xml:space="preserve">We provide confidential advice, </w:t>
      </w:r>
      <w:r w:rsidR="000341FB">
        <w:t xml:space="preserve">assistance and </w:t>
      </w:r>
      <w:r>
        <w:t xml:space="preserve">information </w:t>
      </w:r>
      <w:r w:rsidR="000341FB">
        <w:t>for our community on a wide range of issues including:</w:t>
      </w:r>
    </w:p>
    <w:p w:rsidR="000341FB" w:rsidRDefault="000341FB">
      <w:pPr>
        <w:pStyle w:val="BodyText"/>
        <w:spacing w:before="196" w:line="276" w:lineRule="auto"/>
        <w:ind w:right="238"/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72"/>
      </w:tblGrid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Debt and money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Welfare Rights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Housing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Consumer Issues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Immigration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Employment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Relationship and family issues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Pensions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Form Filling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Discrimination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Simple Procedure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Patient Advice Service</w:t>
            </w:r>
          </w:p>
        </w:tc>
      </w:tr>
    </w:tbl>
    <w:p w:rsidR="000341FB" w:rsidRDefault="000341FB" w:rsidP="000341FB">
      <w:pPr>
        <w:pStyle w:val="BodyText"/>
        <w:spacing w:before="196" w:line="276" w:lineRule="auto"/>
        <w:ind w:right="238"/>
      </w:pPr>
      <w:r>
        <w:t xml:space="preserve"> Dundee CAB is a trusted and well-respected organisation.  It receives high levels of client satisfaction and the excellence of its training program is widely recognised.</w:t>
      </w:r>
    </w:p>
    <w:p w:rsidR="00CF361F" w:rsidRDefault="00500B06" w:rsidP="000341FB">
      <w:pPr>
        <w:pStyle w:val="BodyText"/>
        <w:spacing w:before="196" w:line="276" w:lineRule="auto"/>
        <w:ind w:right="238"/>
      </w:pPr>
      <w:r>
        <w:t>We offers a service mix of drop-in and appointment-only generalist advice; appointment-only specialist service provision for more complex or specialised advice throughout the operating area and appointment and drop in at outreach services.</w:t>
      </w:r>
    </w:p>
    <w:p w:rsidR="00CF361F" w:rsidRDefault="00500B06">
      <w:pPr>
        <w:pStyle w:val="BodyText"/>
        <w:spacing w:before="200"/>
      </w:pPr>
      <w:r>
        <w:t xml:space="preserve">Applicants for the post should be under no illusion about the extent of hard work involved in this role.  All CAB posts demand a high level of commitment and will involve a flexible approach to working.  </w:t>
      </w: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8"/>
        </w:rPr>
      </w:pPr>
    </w:p>
    <w:sectPr w:rsidR="00CF361F">
      <w:type w:val="continuous"/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80E36"/>
    <w:multiLevelType w:val="hybridMultilevel"/>
    <w:tmpl w:val="CCC2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B9E"/>
    <w:multiLevelType w:val="hybridMultilevel"/>
    <w:tmpl w:val="2FE0129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1F"/>
    <w:rsid w:val="000341FB"/>
    <w:rsid w:val="000C7B98"/>
    <w:rsid w:val="00500B06"/>
    <w:rsid w:val="008232A1"/>
    <w:rsid w:val="00973BB9"/>
    <w:rsid w:val="00CD6E01"/>
    <w:rsid w:val="00C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1C3C7-4A7A-467D-B586-8D8E6D5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DAD2CB9B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Susanne Neil</cp:lastModifiedBy>
  <cp:revision>2</cp:revision>
  <dcterms:created xsi:type="dcterms:W3CDTF">2020-10-01T11:10:00Z</dcterms:created>
  <dcterms:modified xsi:type="dcterms:W3CDTF">2020-10-01T11:10:00Z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