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2D" w:rsidRDefault="00C17808">
      <w:pPr>
        <w:pStyle w:val="Heading3"/>
        <w:rPr>
          <w:sz w:val="22"/>
        </w:rPr>
      </w:pPr>
      <w:bookmarkStart w:id="0" w:name="_GoBack"/>
      <w:bookmarkEnd w:id="0"/>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3DD6"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0A3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D6A8"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CED7"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04D9"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How much notice, if applicable, are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E8D9"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30CA"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9F03F"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0A6A32" w:rsidRDefault="000A6A32"/>
    <w:p w:rsidR="000A6A32" w:rsidRDefault="000A6A32" w:rsidP="000A6A32">
      <w:r>
        <w:br w:type="page"/>
      </w:r>
    </w:p>
    <w:p w:rsidR="00D93A2D" w:rsidRDefault="00D93A2D"/>
    <w:p w:rsidR="00D93A2D" w:rsidRDefault="00D93A2D">
      <w:r>
        <w:rPr>
          <w:b/>
          <w:bCs/>
        </w:rPr>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C9DB"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r>
        <w:t>For Adviser posts only: The following question is included to ensure our service complies with agreements with the Office of the Immigration Service Commissioner (OISC).  The OISC is under a duty to ensure that all individuals providing immigration advice to the public are fit to do so.  As part of this all Citizens Advice Bureaux must ensure that advice giving staff do not have unspent convictions relating to assisting illegal entry, falsifying documentation or obstructing the authorities investigating immigration offences.</w:t>
      </w:r>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r>
        <w:rPr>
          <w:b/>
          <w:bCs/>
        </w:rPr>
        <w:t>Signature</w:t>
      </w:r>
      <w:r>
        <w:t xml:space="preserve"> ................................................</w:t>
      </w:r>
      <w:r>
        <w:tab/>
      </w:r>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1E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0A6A32" w:rsidRDefault="000A6A32">
      <w:pPr>
        <w:pStyle w:val="BodyTextIndent2"/>
      </w:pPr>
    </w:p>
    <w:p w:rsidR="000A6A32" w:rsidRDefault="00D86C46">
      <w:pPr>
        <w:pStyle w:val="BodyTextIndent2"/>
      </w:pPr>
      <w:r>
        <w:t>Gill Westwood,</w:t>
      </w:r>
      <w:r w:rsidR="00D93A2D">
        <w:t xml:space="preserve"> Bureau Manager</w:t>
      </w:r>
      <w:r w:rsidR="000A6A32">
        <w:t>,</w:t>
      </w:r>
    </w:p>
    <w:p w:rsidR="000A6A32" w:rsidRDefault="000A6A32">
      <w:pPr>
        <w:pStyle w:val="BodyTextIndent2"/>
      </w:pPr>
      <w:r>
        <w:t>Peebles &amp; District Citizens Advice Bureau,</w:t>
      </w:r>
    </w:p>
    <w:p w:rsidR="000A6A32" w:rsidRDefault="000A6A32">
      <w:pPr>
        <w:pStyle w:val="BodyTextIndent2"/>
      </w:pPr>
      <w:r>
        <w:t>Chambers Institution,</w:t>
      </w:r>
    </w:p>
    <w:p w:rsidR="000A6A32" w:rsidRDefault="000A6A32">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p>
    <w:p w:rsidR="00D93A2D" w:rsidRDefault="00D93A2D">
      <w:pPr>
        <w:jc w:val="center"/>
        <w:rPr>
          <w:sz w:val="22"/>
          <w:szCs w:val="22"/>
        </w:rPr>
      </w:pP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1C"/>
    <w:rsid w:val="000815F1"/>
    <w:rsid w:val="000A6A32"/>
    <w:rsid w:val="00293D57"/>
    <w:rsid w:val="004D7598"/>
    <w:rsid w:val="008E5F1C"/>
    <w:rsid w:val="00C17808"/>
    <w:rsid w:val="00D86C46"/>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92CFC-118D-4662-86AD-A8829582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48808F37</Template>
  <TotalTime>1</TotalTime>
  <Pages>5</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Susanne Neil</cp:lastModifiedBy>
  <cp:revision>2</cp:revision>
  <cp:lastPrinted>2008-11-03T16:12:00Z</cp:lastPrinted>
  <dcterms:created xsi:type="dcterms:W3CDTF">2020-05-12T13:30:00Z</dcterms:created>
  <dcterms:modified xsi:type="dcterms:W3CDTF">2020-05-12T13:30:00Z</dcterms:modified>
</cp:coreProperties>
</file>