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01" w:rsidRPr="008E3B01" w:rsidRDefault="008E3B01" w:rsidP="008E3B01">
      <w:pPr>
        <w:rPr>
          <w:rFonts w:ascii="Arial" w:eastAsia="Times New Roman" w:hAnsi="Arial" w:cs="Arial"/>
          <w:sz w:val="22"/>
          <w:szCs w:val="22"/>
          <w:lang w:eastAsia="en-GB"/>
        </w:rPr>
      </w:pPr>
      <w:bookmarkStart w:id="0" w:name="_GoBack"/>
      <w:bookmarkEnd w:id="0"/>
      <w:r w:rsidRPr="008E3B01">
        <w:rPr>
          <w:rFonts w:ascii="Arial" w:eastAsia="Times New Roman" w:hAnsi="Arial" w:cs="Arial"/>
          <w:sz w:val="22"/>
          <w:szCs w:val="22"/>
          <w:lang w:eastAsia="en-GB"/>
        </w:rPr>
        <w:t>Date: As postmark/email</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Dear Applicant</w:t>
      </w:r>
    </w:p>
    <w:p w:rsidR="008E3B01" w:rsidRPr="008E3B01" w:rsidRDefault="008E3B01" w:rsidP="008E3B01">
      <w:pPr>
        <w:keepNext/>
        <w:spacing w:before="240" w:after="60"/>
        <w:outlineLvl w:val="0"/>
        <w:rPr>
          <w:rFonts w:ascii="Arial" w:eastAsia="Times New Roman" w:hAnsi="Arial" w:cs="Arial"/>
          <w:b/>
          <w:bCs/>
          <w:kern w:val="32"/>
          <w:szCs w:val="32"/>
          <w:lang w:eastAsia="en-GB"/>
        </w:rPr>
      </w:pPr>
      <w:r w:rsidRPr="008E3B01">
        <w:rPr>
          <w:rFonts w:ascii="Arial" w:eastAsia="Times New Roman" w:hAnsi="Arial" w:cs="Arial"/>
          <w:b/>
          <w:bCs/>
          <w:kern w:val="32"/>
          <w:szCs w:val="32"/>
          <w:lang w:eastAsia="en-GB"/>
        </w:rPr>
        <w:t xml:space="preserve">Post: </w:t>
      </w:r>
      <w:r w:rsidR="004C688A">
        <w:rPr>
          <w:rFonts w:ascii="Arial" w:eastAsia="Times New Roman" w:hAnsi="Arial" w:cs="Arial"/>
          <w:b/>
          <w:bCs/>
          <w:kern w:val="32"/>
          <w:szCs w:val="32"/>
          <w:lang w:eastAsia="en-GB"/>
        </w:rPr>
        <w:t>Warm and Well Project Income Maximisation</w:t>
      </w:r>
      <w:r w:rsidR="0068797A">
        <w:rPr>
          <w:rFonts w:ascii="Arial" w:eastAsia="Times New Roman" w:hAnsi="Arial" w:cs="Arial"/>
          <w:b/>
          <w:bCs/>
          <w:kern w:val="32"/>
          <w:szCs w:val="32"/>
          <w:lang w:eastAsia="en-GB"/>
        </w:rPr>
        <w:t xml:space="preserve"> Adviser</w:t>
      </w:r>
      <w:r w:rsidRPr="008E3B01">
        <w:rPr>
          <w:rFonts w:ascii="Arial" w:eastAsia="Times New Roman" w:hAnsi="Arial" w:cs="Arial"/>
          <w:b/>
          <w:bCs/>
          <w:kern w:val="32"/>
          <w:szCs w:val="32"/>
          <w:lang w:eastAsia="en-GB"/>
        </w:rPr>
        <w:t xml:space="preserve"> – Peebles and District Citizens Advice Bureau</w:t>
      </w:r>
    </w:p>
    <w:p w:rsidR="008E3B01" w:rsidRPr="008E3B01" w:rsidRDefault="008E3B01" w:rsidP="008E3B01">
      <w:pPr>
        <w:rPr>
          <w:rFonts w:ascii="Arial" w:eastAsia="Times New Roman" w:hAnsi="Arial" w:cs="Arial"/>
          <w:b/>
          <w:bCs/>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Thank you for your enquiry about the above post.</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You will find enclosed/attached an application form together with a job description, person specification, a privacy statement and an equal opportunities monitoring form.  There is also some background information about the bureau.</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In determining which applicants will be interviewed, the Interview Panel will have regard to applicants who best fit the person specification so it is important that you use this as a guide when completing the application form.</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 xml:space="preserve">The closing date for applications </w:t>
      </w:r>
      <w:r w:rsidRPr="0068797A">
        <w:rPr>
          <w:rFonts w:ascii="Arial" w:eastAsia="Times New Roman" w:hAnsi="Arial" w:cs="Arial"/>
          <w:sz w:val="22"/>
          <w:szCs w:val="22"/>
          <w:lang w:eastAsia="en-GB"/>
        </w:rPr>
        <w:t xml:space="preserve">is </w:t>
      </w:r>
      <w:r w:rsidR="0068797A" w:rsidRPr="0068797A">
        <w:rPr>
          <w:rFonts w:ascii="Arial" w:eastAsia="Times New Roman" w:hAnsi="Arial" w:cs="Arial"/>
          <w:sz w:val="22"/>
          <w:szCs w:val="22"/>
          <w:lang w:eastAsia="en-GB"/>
        </w:rPr>
        <w:t>22 May</w:t>
      </w:r>
      <w:r w:rsidRPr="0068797A">
        <w:rPr>
          <w:rFonts w:ascii="Arial" w:eastAsia="Times New Roman" w:hAnsi="Arial" w:cs="Arial"/>
          <w:sz w:val="22"/>
          <w:szCs w:val="22"/>
          <w:lang w:eastAsia="en-GB"/>
        </w:rPr>
        <w:t xml:space="preserve"> </w:t>
      </w:r>
      <w:r w:rsidRPr="008E3B01">
        <w:rPr>
          <w:rFonts w:ascii="Arial" w:eastAsia="Times New Roman" w:hAnsi="Arial" w:cs="Arial"/>
          <w:b/>
          <w:sz w:val="22"/>
          <w:szCs w:val="22"/>
          <w:lang w:eastAsia="en-GB"/>
        </w:rPr>
        <w:t>at midday</w:t>
      </w:r>
      <w:r w:rsidRPr="008E3B01">
        <w:rPr>
          <w:rFonts w:ascii="Arial" w:eastAsia="Times New Roman" w:hAnsi="Arial" w:cs="Arial"/>
          <w:sz w:val="22"/>
          <w:szCs w:val="22"/>
          <w:lang w:eastAsia="en-GB"/>
        </w:rPr>
        <w:t xml:space="preserve">. Please ensure all documents are fully completed and sent either by e-mail to: </w:t>
      </w:r>
      <w:hyperlink r:id="rId6" w:history="1">
        <w:r w:rsidRPr="008E3B01">
          <w:rPr>
            <w:rFonts w:ascii="Arial" w:eastAsia="Times New Roman" w:hAnsi="Arial" w:cs="Arial"/>
            <w:color w:val="0000FF"/>
            <w:sz w:val="22"/>
            <w:szCs w:val="22"/>
            <w:u w:val="single"/>
            <w:lang w:eastAsia="en-GB"/>
          </w:rPr>
          <w:t>Manager@peeblescab.casonline.org.uk</w:t>
        </w:r>
      </w:hyperlink>
      <w:r w:rsidRPr="008E3B01">
        <w:rPr>
          <w:rFonts w:ascii="Arial" w:eastAsia="Times New Roman" w:hAnsi="Arial" w:cs="Arial"/>
          <w:sz w:val="22"/>
          <w:szCs w:val="22"/>
          <w:lang w:eastAsia="en-GB"/>
        </w:rPr>
        <w:t xml:space="preserve"> or by post to Gill Westwood, Manager, Peebles CAB, Chambers Institution, High Street, Peebles EH45 8AJ and marked ‘Confidential’.</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b/>
          <w:sz w:val="22"/>
          <w:szCs w:val="22"/>
          <w:lang w:eastAsia="en-GB"/>
        </w:rPr>
        <w:t xml:space="preserve">Interviews </w:t>
      </w:r>
      <w:r w:rsidR="0068797A">
        <w:rPr>
          <w:rFonts w:ascii="Arial" w:eastAsia="Times New Roman" w:hAnsi="Arial" w:cs="Arial"/>
          <w:b/>
          <w:sz w:val="22"/>
          <w:szCs w:val="22"/>
          <w:lang w:eastAsia="en-GB"/>
        </w:rPr>
        <w:t>will be held remotely and dates will be advised to successful applicants</w:t>
      </w:r>
      <w:r w:rsidRPr="008E3B01">
        <w:rPr>
          <w:rFonts w:ascii="Arial" w:eastAsia="Times New Roman" w:hAnsi="Arial" w:cs="Arial"/>
          <w:b/>
          <w:color w:val="FF0000"/>
          <w:sz w:val="22"/>
          <w:szCs w:val="22"/>
          <w:lang w:eastAsia="en-GB"/>
        </w:rPr>
        <w:t>.</w:t>
      </w:r>
      <w:r w:rsidRPr="008E3B01">
        <w:rPr>
          <w:rFonts w:ascii="Arial" w:eastAsia="Times New Roman" w:hAnsi="Arial" w:cs="Arial"/>
          <w:b/>
          <w:sz w:val="22"/>
          <w:szCs w:val="22"/>
          <w:lang w:eastAsia="en-GB"/>
        </w:rPr>
        <w:t xml:space="preserve"> </w:t>
      </w:r>
      <w:r w:rsidRPr="008E3B01">
        <w:rPr>
          <w:rFonts w:ascii="Arial" w:eastAsia="Times New Roman" w:hAnsi="Arial" w:cs="Arial"/>
          <w:sz w:val="22"/>
          <w:szCs w:val="22"/>
          <w:lang w:eastAsia="en-GB"/>
        </w:rPr>
        <w:t xml:space="preserve"> You will be notified as soon as possible after the closing date whether or not you have been shortlisted for interview. If you are invited to interview, please confirm your attendance, and let us know if you have any particular </w:t>
      </w:r>
      <w:r w:rsidR="0068797A">
        <w:rPr>
          <w:rFonts w:ascii="Arial" w:eastAsia="Times New Roman" w:hAnsi="Arial" w:cs="Arial"/>
          <w:sz w:val="22"/>
          <w:szCs w:val="22"/>
          <w:lang w:eastAsia="en-GB"/>
        </w:rPr>
        <w:t xml:space="preserve">remote </w:t>
      </w:r>
      <w:r w:rsidRPr="008E3B01">
        <w:rPr>
          <w:rFonts w:ascii="Arial" w:eastAsia="Times New Roman" w:hAnsi="Arial" w:cs="Arial"/>
          <w:sz w:val="22"/>
          <w:szCs w:val="22"/>
          <w:lang w:eastAsia="en-GB"/>
        </w:rPr>
        <w:t xml:space="preserve">access or other requirements to enable you to attend the interview. </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Yours sincerely</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Gill Westwood</w:t>
      </w:r>
    </w:p>
    <w:p w:rsidR="008E3B01" w:rsidRPr="008E3B01" w:rsidRDefault="008E3B01" w:rsidP="008E3B01">
      <w:pPr>
        <w:rPr>
          <w:rFonts w:ascii="Arial" w:eastAsia="Times New Roman" w:hAnsi="Arial" w:cs="Arial"/>
          <w:color w:val="000080"/>
          <w:szCs w:val="20"/>
        </w:rPr>
      </w:pPr>
      <w:r w:rsidRPr="008E3B01">
        <w:rPr>
          <w:rFonts w:ascii="Arial" w:eastAsia="Times New Roman" w:hAnsi="Arial" w:cs="Arial"/>
          <w:sz w:val="22"/>
          <w:szCs w:val="22"/>
          <w:lang w:eastAsia="en-GB"/>
        </w:rPr>
        <w:t xml:space="preserve">Manager </w:t>
      </w:r>
    </w:p>
    <w:p w:rsidR="008E3B01" w:rsidRPr="008E3B01" w:rsidRDefault="008E3B01" w:rsidP="008E3B01">
      <w:pPr>
        <w:rPr>
          <w:rFonts w:ascii="Arial" w:eastAsia="Times New Roman" w:hAnsi="Arial" w:cs="Arial"/>
          <w:color w:val="00008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Pr="003A21D0" w:rsidRDefault="003A21D0" w:rsidP="003A21D0">
      <w:pPr>
        <w:rPr>
          <w:rFonts w:ascii="Tahoma" w:hAnsi="Tahoma" w:cs="Tahoma"/>
          <w:sz w:val="20"/>
          <w:szCs w:val="20"/>
        </w:rPr>
      </w:pPr>
    </w:p>
    <w:p w:rsidR="00124922" w:rsidRPr="003A21D0" w:rsidRDefault="00124922">
      <w:pPr>
        <w:rPr>
          <w:sz w:val="20"/>
          <w:szCs w:val="20"/>
        </w:rPr>
      </w:pPr>
    </w:p>
    <w:sectPr w:rsidR="00124922" w:rsidRPr="003A21D0" w:rsidSect="003A21D0">
      <w:headerReference w:type="first" r:id="rId7"/>
      <w:footerReference w:type="first" r:id="rId8"/>
      <w:pgSz w:w="11906" w:h="16838"/>
      <w:pgMar w:top="3402" w:right="1440" w:bottom="282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09" w:rsidRDefault="00974D09" w:rsidP="003A21D0">
      <w:r>
        <w:separator/>
      </w:r>
    </w:p>
  </w:endnote>
  <w:endnote w:type="continuationSeparator" w:id="0">
    <w:p w:rsidR="00974D09" w:rsidRDefault="00974D09"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EE" w:rsidRDefault="005008EE" w:rsidP="00045048">
    <w:pPr>
      <w:rPr>
        <w:rFonts w:ascii="Tahoma" w:hAnsi="Tahoma" w:cs="Tahoma"/>
        <w:b/>
        <w:color w:val="FFFFFF" w:themeColor="background1"/>
        <w:sz w:val="28"/>
        <w:szCs w:val="28"/>
      </w:rPr>
    </w:pPr>
  </w:p>
  <w:p w:rsidR="005008EE" w:rsidRDefault="005008EE" w:rsidP="00045048">
    <w:pPr>
      <w:rPr>
        <w:rFonts w:ascii="Tahoma" w:hAnsi="Tahoma" w:cs="Tahoma"/>
        <w:b/>
        <w:color w:val="FFFFFF" w:themeColor="background1"/>
        <w:sz w:val="28"/>
        <w:szCs w:val="28"/>
      </w:rPr>
    </w:pPr>
  </w:p>
  <w:p w:rsidR="003A21D0" w:rsidRPr="005008EE" w:rsidRDefault="003A21D0" w:rsidP="00045048">
    <w:pPr>
      <w:rPr>
        <w:rFonts w:ascii="Tahoma" w:hAnsi="Tahoma" w:cs="Tahoma"/>
        <w:b/>
        <w:color w:val="FFFFFF" w:themeColor="background1"/>
        <w:sz w:val="28"/>
        <w:szCs w:val="28"/>
      </w:rPr>
    </w:pPr>
    <w:r w:rsidRPr="005008EE">
      <w:rPr>
        <w:noProof/>
        <w:sz w:val="28"/>
        <w:szCs w:val="28"/>
        <w:lang w:eastAsia="en-GB"/>
      </w:rPr>
      <w:drawing>
        <wp:anchor distT="0" distB="0" distL="114300" distR="114300" simplePos="0" relativeHeight="251661312" behindDoc="1" locked="0" layoutInCell="1" allowOverlap="1" wp14:anchorId="17AEFF88" wp14:editId="2F8DB017">
          <wp:simplePos x="0" y="0"/>
          <wp:positionH relativeFrom="page">
            <wp:posOffset>-1262</wp:posOffset>
          </wp:positionH>
          <wp:positionV relativeFrom="page">
            <wp:posOffset>8853822</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5008EE" w:rsidRPr="005008EE">
      <w:rPr>
        <w:rFonts w:ascii="Tahoma" w:hAnsi="Tahoma" w:cs="Tahoma"/>
        <w:b/>
        <w:color w:val="FFFFFF" w:themeColor="background1"/>
        <w:sz w:val="28"/>
        <w:szCs w:val="28"/>
      </w:rPr>
      <w:t>Peebles and District Citizens Advice Bureau</w:t>
    </w:r>
  </w:p>
  <w:p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01721 721722</w:t>
    </w:r>
  </w:p>
  <w:p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Email – adminuser@peeblescab.casonline.org.uk</w:t>
    </w:r>
  </w:p>
  <w:p w:rsidR="003A21D0" w:rsidRPr="007E7142" w:rsidRDefault="003A21D0" w:rsidP="00045048">
    <w:pPr>
      <w:rPr>
        <w:rFonts w:ascii="Tahoma" w:hAnsi="Tahoma" w:cs="Tahoma"/>
        <w:color w:val="FFFFFF" w:themeColor="background1"/>
        <w:sz w:val="8"/>
        <w:szCs w:val="8"/>
      </w:rPr>
    </w:pPr>
  </w:p>
  <w:p w:rsidR="003A21D0" w:rsidRDefault="003A21D0"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w:t>
    </w:r>
    <w:r w:rsidR="005008EE">
      <w:rPr>
        <w:rFonts w:ascii="Tahoma" w:hAnsi="Tahoma" w:cs="Tahoma"/>
        <w:color w:val="FFFFFF" w:themeColor="background1"/>
        <w:sz w:val="16"/>
        <w:szCs w:val="16"/>
      </w:rPr>
      <w:t>004900</w:t>
    </w:r>
    <w:r>
      <w:rPr>
        <w:rFonts w:ascii="Tahoma" w:hAnsi="Tahoma" w:cs="Tahoma"/>
        <w:color w:val="FFFFFF" w:themeColor="background1"/>
        <w:sz w:val="16"/>
        <w:szCs w:val="16"/>
      </w:rPr>
      <w:t xml:space="preserve"> and company </w:t>
    </w:r>
    <w:r w:rsidRPr="007E7142">
      <w:rPr>
        <w:rFonts w:ascii="Tahoma" w:hAnsi="Tahoma" w:cs="Tahoma"/>
        <w:color w:val="FFFFFF" w:themeColor="background1"/>
        <w:sz w:val="16"/>
        <w:szCs w:val="16"/>
      </w:rPr>
      <w:t xml:space="preserve">limited by guarantee </w:t>
    </w:r>
    <w:r w:rsidR="005008EE">
      <w:rPr>
        <w:rFonts w:ascii="Tahoma" w:hAnsi="Tahoma" w:cs="Tahoma"/>
        <w:color w:val="FFFFFF" w:themeColor="background1"/>
        <w:sz w:val="16"/>
        <w:szCs w:val="16"/>
      </w:rPr>
      <w:t>397950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09" w:rsidRDefault="00974D09" w:rsidP="003A21D0">
      <w:r>
        <w:separator/>
      </w:r>
    </w:p>
  </w:footnote>
  <w:footnote w:type="continuationSeparator" w:id="0">
    <w:p w:rsidR="00974D09" w:rsidRDefault="00974D09" w:rsidP="003A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EE" w:rsidRDefault="005008EE" w:rsidP="00045048">
    <w:pPr>
      <w:pStyle w:val="Header"/>
      <w:ind w:left="-227"/>
      <w:rPr>
        <w:rFonts w:ascii="Tahoma" w:hAnsi="Tahoma"/>
        <w:b/>
        <w:color w:val="003E82"/>
        <w:sz w:val="36"/>
        <w:szCs w:val="36"/>
      </w:rPr>
    </w:pPr>
    <w:r w:rsidRPr="005008EE">
      <w:rPr>
        <w:rFonts w:ascii="Tahoma" w:hAnsi="Tahoma"/>
        <w:b/>
        <w:color w:val="003E82"/>
        <w:sz w:val="36"/>
        <w:szCs w:val="36"/>
      </w:rPr>
      <w:t>Peebles and District Citizens Advice Bureau</w:t>
    </w:r>
  </w:p>
  <w:p w:rsidR="005008EE" w:rsidRPr="005008EE" w:rsidRDefault="005008EE" w:rsidP="005008EE">
    <w:pPr>
      <w:pStyle w:val="Header"/>
      <w:ind w:left="-227"/>
      <w:rPr>
        <w:b/>
        <w:color w:val="003E82"/>
        <w:sz w:val="36"/>
        <w:szCs w:val="36"/>
      </w:rPr>
    </w:pPr>
    <w:r w:rsidRPr="005008EE">
      <w:rPr>
        <w:b/>
        <w:color w:val="003E82"/>
        <w:sz w:val="36"/>
        <w:szCs w:val="36"/>
      </w:rPr>
      <w:t>Chambers Institution</w:t>
    </w:r>
  </w:p>
  <w:p w:rsidR="005008EE" w:rsidRPr="005008EE" w:rsidRDefault="005008EE" w:rsidP="005008EE">
    <w:pPr>
      <w:pStyle w:val="Header"/>
      <w:ind w:left="-227"/>
      <w:rPr>
        <w:b/>
        <w:color w:val="003E82"/>
        <w:sz w:val="36"/>
        <w:szCs w:val="36"/>
      </w:rPr>
    </w:pPr>
    <w:r w:rsidRPr="005008EE">
      <w:rPr>
        <w:b/>
        <w:color w:val="003E82"/>
        <w:sz w:val="36"/>
        <w:szCs w:val="36"/>
      </w:rPr>
      <w:t>High Street</w:t>
    </w:r>
  </w:p>
  <w:p w:rsidR="005008EE" w:rsidRPr="005008EE" w:rsidRDefault="005008EE" w:rsidP="005008EE">
    <w:pPr>
      <w:pStyle w:val="Header"/>
      <w:ind w:left="-227"/>
      <w:rPr>
        <w:b/>
        <w:color w:val="003E82"/>
        <w:sz w:val="36"/>
        <w:szCs w:val="36"/>
      </w:rPr>
    </w:pPr>
    <w:r w:rsidRPr="005008EE">
      <w:rPr>
        <w:b/>
        <w:color w:val="003E82"/>
        <w:sz w:val="36"/>
        <w:szCs w:val="36"/>
      </w:rPr>
      <w:t xml:space="preserve">Peebles, </w:t>
    </w:r>
  </w:p>
  <w:p w:rsidR="003A21D0" w:rsidRPr="00145D14" w:rsidRDefault="005008EE" w:rsidP="005008EE">
    <w:pPr>
      <w:pStyle w:val="Header"/>
      <w:ind w:left="-227"/>
      <w:rPr>
        <w:rFonts w:ascii="Tahoma" w:hAnsi="Tahoma"/>
        <w:b/>
        <w:color w:val="003E82"/>
      </w:rPr>
    </w:pPr>
    <w:r w:rsidRPr="005008EE">
      <w:rPr>
        <w:b/>
        <w:color w:val="003E82"/>
        <w:sz w:val="36"/>
        <w:szCs w:val="36"/>
      </w:rPr>
      <w:t>EH45 8AJ</w:t>
    </w:r>
    <w:r w:rsidR="003A21D0" w:rsidRPr="00295282">
      <w:rPr>
        <w:b/>
        <w:color w:val="003E82"/>
      </w:rPr>
      <w:ptab w:relativeTo="margin" w:alignment="center" w:leader="none"/>
    </w:r>
    <w:r w:rsidR="003A21D0">
      <w:rPr>
        <w:b/>
        <w:noProof/>
        <w:color w:val="003E82"/>
        <w:lang w:eastAsia="en-GB"/>
      </w:rPr>
      <w:drawing>
        <wp:anchor distT="0" distB="0" distL="114300" distR="114300" simplePos="0" relativeHeight="251659264" behindDoc="1" locked="1" layoutInCell="1" allowOverlap="1" wp14:anchorId="40D57C67" wp14:editId="591251E2">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14:sizeRelH relativeFrom="margin">
            <wp14:pctWidth>0</wp14:pctWidth>
          </wp14:sizeRelH>
          <wp14:sizeRelV relativeFrom="margin">
            <wp14:pctHeight>0</wp14:pctHeight>
          </wp14:sizeRelV>
        </wp:anchor>
      </w:drawing>
    </w:r>
    <w:r w:rsidR="003A21D0" w:rsidRPr="00295282">
      <w:rPr>
        <w:b/>
        <w:color w:val="003E82"/>
      </w:rPr>
      <w:ptab w:relativeTo="margin" w:alignment="right" w:leader="none"/>
    </w:r>
  </w:p>
  <w:p w:rsidR="003A21D0" w:rsidRDefault="003A2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0"/>
    <w:rsid w:val="00045048"/>
    <w:rsid w:val="00124922"/>
    <w:rsid w:val="003A21D0"/>
    <w:rsid w:val="004C688A"/>
    <w:rsid w:val="005008EE"/>
    <w:rsid w:val="0068797A"/>
    <w:rsid w:val="008117DC"/>
    <w:rsid w:val="008E3B01"/>
    <w:rsid w:val="00974D09"/>
    <w:rsid w:val="00B973A1"/>
    <w:rsid w:val="00CB610F"/>
    <w:rsid w:val="00DA5A0A"/>
    <w:rsid w:val="00DD74AD"/>
    <w:rsid w:val="00FE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0259E9-DE55-40B2-AEEE-29B43558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peeblescab.casonline.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912ECAD6</Template>
  <TotalTime>0</TotalTime>
  <Pages>2</Pages>
  <Words>218</Words>
  <Characters>1244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Susanne Neil</cp:lastModifiedBy>
  <cp:revision>2</cp:revision>
  <dcterms:created xsi:type="dcterms:W3CDTF">2020-05-12T13:58:00Z</dcterms:created>
  <dcterms:modified xsi:type="dcterms:W3CDTF">2020-05-12T13:58:00Z</dcterms:modified>
</cp:coreProperties>
</file>