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3D" w:rsidRDefault="008C5880" w:rsidP="0019567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-297815</wp:posOffset>
                </wp:positionV>
                <wp:extent cx="3159760" cy="3379470"/>
                <wp:effectExtent l="0" t="0" r="2159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760" cy="337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4838" w:rsidRPr="00195671" w:rsidRDefault="006348BA" w:rsidP="00195671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color w:val="005AB6"/>
                                <w:sz w:val="20"/>
                                <w:lang w:eastAsia="en-GB"/>
                              </w:rPr>
                              <w:drawing>
                                <wp:inline distT="0" distB="0" distL="0" distR="0" wp14:anchorId="0AD48B07" wp14:editId="16E6434B">
                                  <wp:extent cx="1219200" cy="1209675"/>
                                  <wp:effectExtent l="0" t="0" r="0" b="952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B Logo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12096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C298F" w:rsidRPr="00195671" w:rsidRDefault="006C298F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b w:val="0"/>
                                <w:color w:val="005AB6"/>
                                <w:sz w:val="24"/>
                                <w:szCs w:val="24"/>
                              </w:rPr>
                            </w:pPr>
                          </w:p>
                          <w:p w:rsidR="00E14838" w:rsidRPr="00E14838" w:rsidRDefault="00E14838" w:rsidP="00AF16A2">
                            <w:pPr>
                              <w:pStyle w:val="BodyText2"/>
                              <w:spacing w:before="120" w:after="120"/>
                              <w:contextualSpacing/>
                              <w:rPr>
                                <w:color w:val="005AB6"/>
                                <w:sz w:val="24"/>
                                <w:szCs w:val="24"/>
                              </w:rPr>
                            </w:pPr>
                            <w:r w:rsidRPr="00E14838">
                              <w:rPr>
                                <w:color w:val="005AB6"/>
                                <w:sz w:val="24"/>
                                <w:szCs w:val="24"/>
                              </w:rPr>
                              <w:t>Moray Citizens Advice Bureau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6 Moss Street</w:t>
                            </w:r>
                          </w:p>
                          <w:p w:rsidR="00E14838" w:rsidRPr="00E14838" w:rsidRDefault="00E14838" w:rsidP="00126526">
                            <w:r w:rsidRPr="00E14838">
                              <w:t>Elgin</w:t>
                            </w:r>
                          </w:p>
                          <w:p w:rsidR="001177F1" w:rsidRPr="00E14838" w:rsidRDefault="001177F1" w:rsidP="00126526">
                            <w:r>
                              <w:t>IV30 1LU</w:t>
                            </w:r>
                          </w:p>
                          <w:p w:rsidR="00E14838" w:rsidRPr="00E14838" w:rsidRDefault="00E14838" w:rsidP="00126526"/>
                          <w:p w:rsidR="00E14838" w:rsidRPr="00E14838" w:rsidRDefault="00E14838" w:rsidP="00126526">
                            <w:r w:rsidRPr="00E14838">
                              <w:t>Telephone:</w:t>
                            </w:r>
                            <w:r w:rsidRPr="00E14838">
                              <w:tab/>
                              <w:t>01343 550088</w:t>
                            </w:r>
                          </w:p>
                          <w:p w:rsidR="00E14838" w:rsidRPr="003E0D17" w:rsidRDefault="00E14838" w:rsidP="003E0D17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 w:rsidRPr="00E14838">
                              <w:t>Fax:</w:t>
                            </w:r>
                            <w:r w:rsidRPr="00E14838">
                              <w:tab/>
                            </w:r>
                            <w:r w:rsidRPr="00E14838">
                              <w:tab/>
                              <w:t>01343 559000</w:t>
                            </w:r>
                            <w:r w:rsidR="003E0D17">
                              <w:rPr>
                                <w:rStyle w:val="Hyperlink"/>
                                <w:color w:val="0066CB"/>
                                <w:u w:val="none"/>
                              </w:rPr>
                              <w:t xml:space="preserve"> </w:t>
                            </w:r>
                            <w:hyperlink r:id="rId10" w:history="1">
                              <w:r w:rsidRPr="00E14838">
                                <w:rPr>
                                  <w:rStyle w:val="Hyperlink"/>
                                </w:rPr>
                                <w:t>Bureau@moraycab.casonline.org.uk</w:t>
                              </w:r>
                            </w:hyperlink>
                          </w:p>
                          <w:p w:rsidR="00E14838" w:rsidRDefault="002A0EC3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  <w:hyperlink r:id="rId11" w:history="1">
                              <w:r w:rsidR="00E14838" w:rsidRPr="00E14838">
                                <w:rPr>
                                  <w:rStyle w:val="Hyperlink"/>
                                </w:rPr>
                                <w:t>www.moraycab.org.uk</w:t>
                              </w:r>
                            </w:hyperlink>
                          </w:p>
                          <w:p w:rsidR="00E14838" w:rsidRDefault="00E14838" w:rsidP="005A7200">
                            <w:pPr>
                              <w:spacing w:before="60"/>
                              <w:rPr>
                                <w:rStyle w:val="Hyperlink"/>
                                <w:color w:val="0066CB"/>
                                <w:sz w:val="19"/>
                                <w:szCs w:val="19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9.3pt;margin-top:-23.45pt;width:248.8pt;height:2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" strokecolor="white [3212]">
                <v:textbox>
                  <w:txbxContent>
                    <w:p w:rsidR="00E14838" w:rsidRPr="00195671" w:rsidRDefault="006348BA" w:rsidP="00195671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color w:val="005AB6"/>
                          <w:sz w:val="20"/>
                          <w:lang w:eastAsia="en-GB"/>
                        </w:rPr>
                        <w:drawing>
                          <wp:inline distT="0" distB="0" distL="0" distR="0" wp14:anchorId="0AD48B07" wp14:editId="16E6434B">
                            <wp:extent cx="1219200" cy="1209675"/>
                            <wp:effectExtent l="0" t="0" r="0" b="952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B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12096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C298F" w:rsidRPr="00195671" w:rsidRDefault="006C298F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b w:val="0"/>
                          <w:color w:val="005AB6"/>
                          <w:sz w:val="24"/>
                          <w:szCs w:val="24"/>
                        </w:rPr>
                      </w:pPr>
                    </w:p>
                    <w:p w:rsidR="00E14838" w:rsidRPr="00E14838" w:rsidRDefault="00E14838" w:rsidP="00AF16A2">
                      <w:pPr>
                        <w:pStyle w:val="BodyText2"/>
                        <w:spacing w:before="120" w:after="120"/>
                        <w:contextualSpacing/>
                        <w:rPr>
                          <w:color w:val="005AB6"/>
                          <w:sz w:val="24"/>
                          <w:szCs w:val="24"/>
                        </w:rPr>
                      </w:pPr>
                      <w:r w:rsidRPr="00E14838">
                        <w:rPr>
                          <w:color w:val="005AB6"/>
                          <w:sz w:val="24"/>
                          <w:szCs w:val="24"/>
                        </w:rPr>
                        <w:t>Moray Citizens Advice Bureau</w:t>
                      </w:r>
                    </w:p>
                    <w:p w:rsidR="00E14838" w:rsidRPr="00E14838" w:rsidRDefault="00E14838" w:rsidP="00126526">
                      <w:r w:rsidRPr="00E14838">
                        <w:t>6 Moss Street</w:t>
                      </w:r>
                    </w:p>
                    <w:p w:rsidR="00E14838" w:rsidRPr="00E14838" w:rsidRDefault="00E14838" w:rsidP="00126526">
                      <w:r w:rsidRPr="00E14838">
                        <w:t>Elgin</w:t>
                      </w:r>
                    </w:p>
                    <w:p w:rsidR="001177F1" w:rsidRPr="00E14838" w:rsidRDefault="001177F1" w:rsidP="00126526">
                      <w:r>
                        <w:t>IV30 1LU</w:t>
                      </w:r>
                    </w:p>
                    <w:p w:rsidR="00E14838" w:rsidRPr="00E14838" w:rsidRDefault="00E14838" w:rsidP="00126526"/>
                    <w:p w:rsidR="00E14838" w:rsidRPr="00E14838" w:rsidRDefault="00E14838" w:rsidP="00126526">
                      <w:r w:rsidRPr="00E14838">
                        <w:t>Telephone:</w:t>
                      </w:r>
                      <w:r w:rsidRPr="00E14838">
                        <w:tab/>
                        <w:t>01343 550088</w:t>
                      </w:r>
                    </w:p>
                    <w:p w:rsidR="00E14838" w:rsidRPr="003E0D17" w:rsidRDefault="00E14838" w:rsidP="003E0D17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 w:rsidRPr="00E14838">
                        <w:t>Fax:</w:t>
                      </w:r>
                      <w:r w:rsidRPr="00E14838">
                        <w:tab/>
                      </w:r>
                      <w:r w:rsidRPr="00E14838">
                        <w:tab/>
                        <w:t>01343 559000</w:t>
                      </w:r>
                      <w:r w:rsidR="003E0D17">
                        <w:rPr>
                          <w:rStyle w:val="Hyperlink"/>
                          <w:color w:val="0066CB"/>
                          <w:u w:val="none"/>
                        </w:rPr>
                        <w:t xml:space="preserve"> </w:t>
                      </w:r>
                      <w:hyperlink r:id="rId12" w:history="1">
                        <w:r w:rsidRPr="00E14838">
                          <w:rPr>
                            <w:rStyle w:val="Hyperlink"/>
                          </w:rPr>
                          <w:t>Bureau@moraycab.casonline.org.uk</w:t>
                        </w:r>
                      </w:hyperlink>
                    </w:p>
                    <w:p w:rsidR="00E14838" w:rsidRDefault="002A0EC3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  <w:hyperlink r:id="rId13" w:history="1">
                        <w:r w:rsidR="00E14838" w:rsidRPr="00E14838">
                          <w:rPr>
                            <w:rStyle w:val="Hyperlink"/>
                          </w:rPr>
                          <w:t>www.moraycab.org.uk</w:t>
                        </w:r>
                      </w:hyperlink>
                    </w:p>
                    <w:p w:rsidR="00E14838" w:rsidRDefault="00E14838" w:rsidP="005A7200">
                      <w:pPr>
                        <w:spacing w:before="60"/>
                        <w:rPr>
                          <w:rStyle w:val="Hyperlink"/>
                          <w:color w:val="0066CB"/>
                          <w:sz w:val="19"/>
                          <w:szCs w:val="19"/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AF16A2" w:rsidRDefault="00AF16A2" w:rsidP="00AF16A2"/>
    <w:p w:rsidR="00195671" w:rsidRDefault="00195671" w:rsidP="00AF16A2"/>
    <w:p w:rsidR="002C6DB8" w:rsidRDefault="002C6DB8" w:rsidP="000220F8">
      <w:pPr>
        <w:tabs>
          <w:tab w:val="left" w:pos="4990"/>
        </w:tabs>
      </w:pPr>
    </w:p>
    <w:p w:rsidR="000220F8" w:rsidRDefault="000220F8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1D5932">
      <w:pPr>
        <w:tabs>
          <w:tab w:val="left" w:pos="4990"/>
        </w:tabs>
      </w:pPr>
    </w:p>
    <w:p w:rsidR="002A0EC3" w:rsidRDefault="002A0EC3" w:rsidP="002A0EC3">
      <w:pPr>
        <w:jc w:val="center"/>
        <w:rPr>
          <w:b/>
        </w:rPr>
      </w:pPr>
      <w:r>
        <w:rPr>
          <w:b/>
        </w:rPr>
        <w:t xml:space="preserve">MORAY </w:t>
      </w:r>
      <w:r w:rsidRPr="00865386">
        <w:rPr>
          <w:b/>
        </w:rPr>
        <w:t>C</w:t>
      </w:r>
      <w:r>
        <w:rPr>
          <w:b/>
        </w:rPr>
        <w:t>ITIZENS ADVICE BUREAU</w:t>
      </w:r>
    </w:p>
    <w:p w:rsidR="002A0EC3" w:rsidRPr="008F74AA" w:rsidRDefault="002A0EC3" w:rsidP="002A0EC3">
      <w:pPr>
        <w:jc w:val="center"/>
        <w:rPr>
          <w:b/>
          <w:color w:val="000000"/>
        </w:rPr>
      </w:pPr>
    </w:p>
    <w:p w:rsidR="002A0EC3" w:rsidRPr="008F74AA" w:rsidRDefault="002A0EC3" w:rsidP="002A0EC3">
      <w:pPr>
        <w:jc w:val="center"/>
        <w:rPr>
          <w:b/>
          <w:color w:val="000000"/>
        </w:rPr>
      </w:pPr>
      <w:r w:rsidRPr="008F74AA">
        <w:rPr>
          <w:b/>
          <w:color w:val="000000"/>
        </w:rPr>
        <w:t xml:space="preserve">PATIENT ADVISER </w:t>
      </w:r>
    </w:p>
    <w:p w:rsidR="002A0EC3" w:rsidRPr="00865386" w:rsidRDefault="002A0EC3" w:rsidP="002A0EC3">
      <w:pPr>
        <w:jc w:val="center"/>
        <w:rPr>
          <w:b/>
        </w:rPr>
      </w:pPr>
    </w:p>
    <w:p w:rsidR="002A0EC3" w:rsidRPr="00865386" w:rsidRDefault="002A0EC3" w:rsidP="002A0EC3">
      <w:pPr>
        <w:jc w:val="center"/>
        <w:rPr>
          <w:b/>
        </w:rPr>
      </w:pPr>
      <w:r>
        <w:rPr>
          <w:b/>
        </w:rPr>
        <w:t xml:space="preserve"> </w:t>
      </w:r>
      <w:r w:rsidRPr="00865386">
        <w:rPr>
          <w:b/>
        </w:rPr>
        <w:t>J</w:t>
      </w:r>
      <w:r>
        <w:rPr>
          <w:b/>
        </w:rPr>
        <w:t xml:space="preserve">OB DESCRIPTION </w:t>
      </w:r>
    </w:p>
    <w:p w:rsidR="002A0EC3" w:rsidRPr="00865386" w:rsidRDefault="002A0EC3" w:rsidP="002A0EC3">
      <w:pPr>
        <w:rPr>
          <w:b/>
        </w:rPr>
      </w:pPr>
    </w:p>
    <w:p w:rsidR="002A0EC3" w:rsidRPr="00865386" w:rsidRDefault="002A0EC3" w:rsidP="002A0EC3">
      <w:pPr>
        <w:pStyle w:val="Heading4"/>
        <w:autoSpaceDE/>
        <w:autoSpaceDN/>
        <w:rPr>
          <w:rFonts w:ascii="Arial" w:hAnsi="Arial" w:cs="Arial"/>
        </w:rPr>
      </w:pPr>
      <w:r w:rsidRPr="00865386">
        <w:rPr>
          <w:rFonts w:ascii="Arial" w:hAnsi="Arial" w:cs="Arial"/>
          <w:bCs w:val="0"/>
        </w:rPr>
        <w:t>Employer:</w:t>
      </w:r>
      <w:r w:rsidRPr="00865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 w:val="0"/>
        </w:rPr>
        <w:t>Moray Citizens Advice Bureau</w:t>
      </w:r>
      <w:r w:rsidRPr="00865386">
        <w:rPr>
          <w:rFonts w:ascii="Arial" w:hAnsi="Arial" w:cs="Arial"/>
          <w:b w:val="0"/>
        </w:rPr>
        <w:t>&gt;</w:t>
      </w:r>
      <w:r>
        <w:rPr>
          <w:rFonts w:ascii="Arial" w:hAnsi="Arial" w:cs="Arial"/>
        </w:rPr>
        <w:t xml:space="preserve"> </w:t>
      </w:r>
    </w:p>
    <w:p w:rsidR="002A0EC3" w:rsidRPr="00865386" w:rsidRDefault="002A0EC3" w:rsidP="002A0EC3">
      <w:pPr>
        <w:rPr>
          <w:b/>
          <w:bCs/>
        </w:rPr>
      </w:pPr>
    </w:p>
    <w:p w:rsidR="002A0EC3" w:rsidRPr="00865386" w:rsidRDefault="002A0EC3" w:rsidP="002A0EC3">
      <w:pPr>
        <w:rPr>
          <w:b/>
        </w:rPr>
      </w:pPr>
      <w:r w:rsidRPr="00865386">
        <w:rPr>
          <w:b/>
        </w:rPr>
        <w:t>Responsible to:</w:t>
      </w:r>
      <w:r w:rsidRPr="00865386">
        <w:rPr>
          <w:b/>
        </w:rPr>
        <w:tab/>
      </w:r>
      <w:r>
        <w:t>Manager and Board</w:t>
      </w:r>
    </w:p>
    <w:p w:rsidR="002A0EC3" w:rsidRPr="00865386" w:rsidRDefault="002A0EC3" w:rsidP="002A0EC3"/>
    <w:p w:rsidR="002A0EC3" w:rsidRPr="00865386" w:rsidRDefault="002A0EC3" w:rsidP="002A0EC3">
      <w:pPr>
        <w:jc w:val="both"/>
      </w:pPr>
      <w:r w:rsidRPr="00865386">
        <w:rPr>
          <w:b/>
          <w:bCs/>
        </w:rPr>
        <w:t>Working Hours:</w:t>
      </w:r>
      <w:r w:rsidRPr="00865386">
        <w:t xml:space="preserve"> </w:t>
      </w:r>
      <w:r w:rsidRPr="00865386">
        <w:tab/>
      </w:r>
      <w:r>
        <w:t>12 weekly</w:t>
      </w:r>
    </w:p>
    <w:p w:rsidR="002A0EC3" w:rsidRPr="00865386" w:rsidRDefault="002A0EC3" w:rsidP="002A0EC3">
      <w:pPr>
        <w:jc w:val="both"/>
      </w:pPr>
    </w:p>
    <w:p w:rsidR="002A0EC3" w:rsidRPr="00865386" w:rsidRDefault="002A0EC3" w:rsidP="002A0EC3">
      <w:pPr>
        <w:rPr>
          <w:b/>
          <w:bCs/>
        </w:rPr>
      </w:pPr>
      <w:r w:rsidRPr="00865386">
        <w:rPr>
          <w:b/>
          <w:bCs/>
        </w:rPr>
        <w:t>Office Base:</w:t>
      </w:r>
      <w:r w:rsidRPr="00865386">
        <w:rPr>
          <w:b/>
          <w:bCs/>
        </w:rPr>
        <w:tab/>
      </w:r>
      <w:r w:rsidRPr="00865386">
        <w:rPr>
          <w:b/>
          <w:bCs/>
        </w:rPr>
        <w:tab/>
      </w:r>
      <w:r>
        <w:t>6 Moss Street, Elgin</w:t>
      </w:r>
    </w:p>
    <w:p w:rsidR="002A0EC3" w:rsidRPr="00865386" w:rsidRDefault="002A0EC3" w:rsidP="002A0EC3">
      <w:pPr>
        <w:rPr>
          <w:b/>
          <w:bCs/>
        </w:rPr>
      </w:pPr>
    </w:p>
    <w:p w:rsidR="002A0EC3" w:rsidRDefault="002A0EC3" w:rsidP="002A0EC3">
      <w:pPr>
        <w:rPr>
          <w:b/>
          <w:bCs/>
        </w:rPr>
      </w:pPr>
      <w:r w:rsidRPr="00865386">
        <w:rPr>
          <w:b/>
          <w:bCs/>
        </w:rPr>
        <w:t xml:space="preserve">Background: </w:t>
      </w:r>
    </w:p>
    <w:p w:rsidR="002A0EC3" w:rsidRPr="00865386" w:rsidRDefault="002A0EC3" w:rsidP="002A0EC3">
      <w:pPr>
        <w:rPr>
          <w:b/>
          <w:bCs/>
        </w:rPr>
      </w:pPr>
    </w:p>
    <w:p w:rsidR="002A0EC3" w:rsidRPr="00865386" w:rsidRDefault="002A0EC3" w:rsidP="002A0EC3">
      <w:r w:rsidRPr="00865386">
        <w:t>The Patient Rights (Scotland)</w:t>
      </w:r>
      <w:r>
        <w:t xml:space="preserve"> Act </w:t>
      </w:r>
      <w:r w:rsidRPr="00865386">
        <w:t xml:space="preserve">was passed in February 2011.  </w:t>
      </w:r>
      <w:r>
        <w:t>T</w:t>
      </w:r>
      <w:r w:rsidRPr="00865386">
        <w:t xml:space="preserve">he </w:t>
      </w:r>
      <w:r>
        <w:t>Act created</w:t>
      </w:r>
      <w:r w:rsidRPr="00865386">
        <w:t xml:space="preserve"> the Patient Advice and Support Service</w:t>
      </w:r>
      <w:r>
        <w:t xml:space="preserve"> (PASS)</w:t>
      </w:r>
      <w:r w:rsidRPr="00865386">
        <w:t xml:space="preserve"> to promote awareness of patient rights and responsibilities,</w:t>
      </w:r>
      <w:r>
        <w:t xml:space="preserve"> to assist people to deal with issues affecting their health and wellbeing</w:t>
      </w:r>
      <w:r w:rsidRPr="00865386">
        <w:t xml:space="preserve"> </w:t>
      </w:r>
      <w:r>
        <w:t xml:space="preserve">and to </w:t>
      </w:r>
      <w:r w:rsidRPr="00865386">
        <w:t xml:space="preserve">provide advice and support to those wishing to </w:t>
      </w:r>
      <w:r w:rsidRPr="001E5DD5">
        <w:t>give feedback or comments, or raise</w:t>
      </w:r>
      <w:r>
        <w:t xml:space="preserve"> </w:t>
      </w:r>
      <w:r w:rsidRPr="001E5DD5">
        <w:t>concerns or complaints</w:t>
      </w:r>
      <w:r>
        <w:t xml:space="preserve"> </w:t>
      </w:r>
      <w:r w:rsidRPr="008D461C">
        <w:t xml:space="preserve">about </w:t>
      </w:r>
      <w:r>
        <w:t>NHS</w:t>
      </w:r>
      <w:r w:rsidRPr="008D461C">
        <w:t xml:space="preserve"> care received.</w:t>
      </w:r>
    </w:p>
    <w:p w:rsidR="002A0EC3" w:rsidRPr="00865386" w:rsidRDefault="002A0EC3" w:rsidP="002A0EC3"/>
    <w:p w:rsidR="002A0EC3" w:rsidRDefault="002A0EC3" w:rsidP="002A0EC3">
      <w:pPr>
        <w:rPr>
          <w:b/>
          <w:bCs/>
        </w:rPr>
      </w:pPr>
      <w:r w:rsidRPr="00865386">
        <w:rPr>
          <w:b/>
          <w:bCs/>
        </w:rPr>
        <w:t>Purpose of the Post:</w:t>
      </w:r>
    </w:p>
    <w:p w:rsidR="002A0EC3" w:rsidRPr="00865386" w:rsidRDefault="002A0EC3" w:rsidP="002A0EC3">
      <w:pPr>
        <w:rPr>
          <w:b/>
          <w:bCs/>
        </w:rPr>
      </w:pPr>
    </w:p>
    <w:p w:rsidR="002A0EC3" w:rsidRPr="008F74AA" w:rsidRDefault="002A0EC3" w:rsidP="002A0EC3">
      <w:pPr>
        <w:rPr>
          <w:color w:val="000000"/>
        </w:rPr>
      </w:pPr>
      <w:r w:rsidRPr="008F74AA">
        <w:rPr>
          <w:color w:val="000000"/>
        </w:rPr>
        <w:t>Patient Advisers will work with the Citizens Advice bureau</w:t>
      </w:r>
      <w:r>
        <w:rPr>
          <w:color w:val="000000"/>
        </w:rPr>
        <w:t>x</w:t>
      </w:r>
      <w:r w:rsidRPr="008F74AA">
        <w:rPr>
          <w:color w:val="000000"/>
        </w:rPr>
        <w:t xml:space="preserve"> in their local health board area</w:t>
      </w:r>
      <w:r>
        <w:rPr>
          <w:color w:val="000000"/>
        </w:rPr>
        <w:t xml:space="preserve"> and will also contribute to services provided throughout Scotland via a national PASS telephone advice line and by e mail and webchat via a national PASS website</w:t>
      </w:r>
      <w:r w:rsidRPr="008F74AA">
        <w:rPr>
          <w:color w:val="000000"/>
        </w:rPr>
        <w:t xml:space="preserve">.  The Patient Adviser will provide </w:t>
      </w:r>
      <w:r>
        <w:rPr>
          <w:color w:val="000000"/>
        </w:rPr>
        <w:t xml:space="preserve">direct </w:t>
      </w:r>
      <w:r w:rsidRPr="008F74AA">
        <w:rPr>
          <w:color w:val="000000"/>
        </w:rPr>
        <w:t>advice and information to clients</w:t>
      </w:r>
      <w:r>
        <w:rPr>
          <w:color w:val="000000"/>
        </w:rPr>
        <w:t xml:space="preserve">; </w:t>
      </w:r>
      <w:r w:rsidRPr="008F74AA">
        <w:rPr>
          <w:color w:val="000000"/>
        </w:rPr>
        <w:t>support</w:t>
      </w:r>
      <w:r>
        <w:rPr>
          <w:color w:val="000000"/>
        </w:rPr>
        <w:t xml:space="preserve"> bureaux </w:t>
      </w:r>
      <w:r w:rsidRPr="008F74AA">
        <w:rPr>
          <w:color w:val="000000"/>
        </w:rPr>
        <w:t>volunteers</w:t>
      </w:r>
      <w:r>
        <w:rPr>
          <w:color w:val="000000"/>
        </w:rPr>
        <w:t xml:space="preserve"> to deliver information and advice relevant to the service;</w:t>
      </w:r>
      <w:r w:rsidRPr="008F74AA">
        <w:rPr>
          <w:color w:val="000000"/>
        </w:rPr>
        <w:t xml:space="preserve"> produc</w:t>
      </w:r>
      <w:r>
        <w:rPr>
          <w:color w:val="000000"/>
        </w:rPr>
        <w:t xml:space="preserve">e performance and monitoring reports; assist with the marketing and promotion of the </w:t>
      </w:r>
      <w:r>
        <w:rPr>
          <w:color w:val="000000"/>
        </w:rPr>
        <w:lastRenderedPageBreak/>
        <w:t xml:space="preserve">service; </w:t>
      </w:r>
      <w:r w:rsidRPr="008F74AA">
        <w:rPr>
          <w:color w:val="000000"/>
        </w:rPr>
        <w:t>and liaise with external organisations</w:t>
      </w:r>
      <w:r>
        <w:rPr>
          <w:color w:val="000000"/>
        </w:rPr>
        <w:t xml:space="preserve"> in order to maximise the efficiency and effectiveness of PASS</w:t>
      </w:r>
      <w:r w:rsidRPr="008F74AA">
        <w:rPr>
          <w:color w:val="000000"/>
        </w:rPr>
        <w:t xml:space="preserve">.  </w:t>
      </w:r>
    </w:p>
    <w:p w:rsidR="002A0EC3" w:rsidRPr="008F74AA" w:rsidRDefault="002A0EC3" w:rsidP="002A0EC3">
      <w:pPr>
        <w:rPr>
          <w:color w:val="000000"/>
        </w:rPr>
      </w:pPr>
    </w:p>
    <w:p w:rsidR="002A0EC3" w:rsidRDefault="002A0EC3" w:rsidP="002A0EC3">
      <w:pPr>
        <w:rPr>
          <w:b/>
          <w:color w:val="000000"/>
        </w:rPr>
      </w:pPr>
      <w:r w:rsidRPr="008F74AA">
        <w:rPr>
          <w:b/>
          <w:color w:val="000000"/>
        </w:rPr>
        <w:t>Main Responsibilities</w:t>
      </w:r>
      <w:r>
        <w:rPr>
          <w:b/>
          <w:color w:val="000000"/>
        </w:rPr>
        <w:t>:</w:t>
      </w:r>
    </w:p>
    <w:p w:rsidR="002A0EC3" w:rsidRDefault="002A0EC3" w:rsidP="002A0EC3">
      <w:pPr>
        <w:rPr>
          <w:b/>
          <w:color w:val="000000"/>
        </w:rPr>
      </w:pPr>
    </w:p>
    <w:p w:rsidR="002A0EC3" w:rsidRPr="008F74AA" w:rsidRDefault="002A0EC3" w:rsidP="002A0EC3">
      <w:pPr>
        <w:rPr>
          <w:b/>
          <w:color w:val="000000"/>
        </w:rPr>
      </w:pPr>
      <w:r>
        <w:rPr>
          <w:b/>
          <w:color w:val="000000"/>
        </w:rPr>
        <w:t>Advice and Information: Local Health Board</w:t>
      </w:r>
    </w:p>
    <w:p w:rsidR="002A0EC3" w:rsidRDefault="002A0EC3" w:rsidP="002A0EC3">
      <w:pPr>
        <w:rPr>
          <w:color w:val="000000"/>
        </w:rPr>
      </w:pPr>
      <w:r>
        <w:rPr>
          <w:color w:val="000000"/>
        </w:rPr>
        <w:t xml:space="preserve">The </w:t>
      </w:r>
      <w:r w:rsidRPr="008F74AA">
        <w:rPr>
          <w:color w:val="000000"/>
        </w:rPr>
        <w:t>Patient Adviser will provide information,</w:t>
      </w:r>
      <w:r>
        <w:rPr>
          <w:color w:val="000000"/>
        </w:rPr>
        <w:t xml:space="preserve"> advice, </w:t>
      </w:r>
      <w:r w:rsidRPr="008F74AA">
        <w:rPr>
          <w:color w:val="000000"/>
        </w:rPr>
        <w:t>support</w:t>
      </w:r>
      <w:r>
        <w:rPr>
          <w:color w:val="000000"/>
        </w:rPr>
        <w:t xml:space="preserve"> and representation services</w:t>
      </w:r>
      <w:r w:rsidRPr="008F74AA">
        <w:rPr>
          <w:color w:val="000000"/>
        </w:rPr>
        <w:t xml:space="preserve"> </w:t>
      </w:r>
      <w:r>
        <w:rPr>
          <w:color w:val="000000"/>
        </w:rPr>
        <w:t xml:space="preserve">in Grampian health board area as follows: </w:t>
      </w:r>
    </w:p>
    <w:p w:rsidR="002A0EC3" w:rsidRPr="008F74AA" w:rsidRDefault="002A0EC3" w:rsidP="002A0EC3">
      <w:pPr>
        <w:rPr>
          <w:color w:val="000000"/>
        </w:rPr>
      </w:pPr>
    </w:p>
    <w:p w:rsidR="002A0EC3" w:rsidRPr="008F74AA" w:rsidRDefault="002A0EC3" w:rsidP="002A0EC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information about </w:t>
      </w:r>
      <w:r w:rsidRPr="008F74AA">
        <w:rPr>
          <w:color w:val="000000"/>
        </w:rPr>
        <w:t>the services that the PASS provides</w:t>
      </w:r>
    </w:p>
    <w:p w:rsidR="002A0EC3" w:rsidRPr="008F74AA" w:rsidRDefault="002A0EC3" w:rsidP="002A0EC3">
      <w:pPr>
        <w:numPr>
          <w:ilvl w:val="0"/>
          <w:numId w:val="7"/>
        </w:numPr>
        <w:rPr>
          <w:color w:val="000000"/>
        </w:rPr>
      </w:pPr>
      <w:proofErr w:type="gramStart"/>
      <w:r w:rsidRPr="008F74AA">
        <w:rPr>
          <w:color w:val="000000"/>
        </w:rPr>
        <w:t>representation</w:t>
      </w:r>
      <w:proofErr w:type="gramEnd"/>
      <w:r w:rsidRPr="008F74AA">
        <w:rPr>
          <w:color w:val="000000"/>
        </w:rPr>
        <w:t xml:space="preserve"> services for clients wishing to make complaints, raise concerns or give feedback where the case is technically complex and/or requires a high level of support.</w:t>
      </w:r>
    </w:p>
    <w:p w:rsidR="002A0EC3" w:rsidRPr="008F74AA" w:rsidRDefault="002A0EC3" w:rsidP="002A0EC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>Signposting or referral of</w:t>
      </w:r>
      <w:r w:rsidRPr="008F74AA">
        <w:rPr>
          <w:color w:val="000000"/>
        </w:rPr>
        <w:t xml:space="preserve"> clients to </w:t>
      </w:r>
    </w:p>
    <w:p w:rsidR="002A0EC3" w:rsidRPr="008F74AA" w:rsidRDefault="002A0EC3" w:rsidP="002A0EC3">
      <w:pPr>
        <w:numPr>
          <w:ilvl w:val="1"/>
          <w:numId w:val="7"/>
        </w:numPr>
        <w:rPr>
          <w:color w:val="000000"/>
        </w:rPr>
      </w:pPr>
      <w:r w:rsidRPr="008F74AA">
        <w:rPr>
          <w:color w:val="000000"/>
        </w:rPr>
        <w:t xml:space="preserve">other reliable sources of advice and support </w:t>
      </w:r>
    </w:p>
    <w:p w:rsidR="002A0EC3" w:rsidRPr="008F74AA" w:rsidRDefault="002A0EC3" w:rsidP="002A0EC3">
      <w:pPr>
        <w:numPr>
          <w:ilvl w:val="1"/>
          <w:numId w:val="7"/>
        </w:numPr>
        <w:rPr>
          <w:color w:val="000000"/>
        </w:rPr>
      </w:pPr>
      <w:r w:rsidRPr="008F74AA">
        <w:rPr>
          <w:color w:val="000000"/>
        </w:rPr>
        <w:t>organisations providing representation and advocacy services</w:t>
      </w:r>
    </w:p>
    <w:p w:rsidR="002A0EC3" w:rsidRDefault="002A0EC3" w:rsidP="002A0EC3">
      <w:pPr>
        <w:numPr>
          <w:ilvl w:val="0"/>
          <w:numId w:val="7"/>
        </w:numPr>
        <w:rPr>
          <w:color w:val="000000"/>
        </w:rPr>
      </w:pPr>
      <w:r>
        <w:rPr>
          <w:color w:val="000000"/>
        </w:rPr>
        <w:t xml:space="preserve">information  and advice </w:t>
      </w:r>
      <w:r w:rsidRPr="008F74AA">
        <w:rPr>
          <w:color w:val="000000"/>
        </w:rPr>
        <w:t>about the rights and responsibilities of patients</w:t>
      </w:r>
      <w:r>
        <w:rPr>
          <w:color w:val="000000"/>
        </w:rPr>
        <w:t xml:space="preserve">, </w:t>
      </w:r>
      <w:r w:rsidRPr="008F74AA">
        <w:rPr>
          <w:color w:val="000000"/>
        </w:rPr>
        <w:t xml:space="preserve">notably </w:t>
      </w:r>
      <w:r>
        <w:rPr>
          <w:color w:val="000000"/>
        </w:rPr>
        <w:t>the</w:t>
      </w:r>
      <w:r w:rsidRPr="008F74AA">
        <w:rPr>
          <w:color w:val="000000"/>
        </w:rPr>
        <w:t xml:space="preserve"> Charter of Pati</w:t>
      </w:r>
      <w:r>
        <w:rPr>
          <w:color w:val="000000"/>
        </w:rPr>
        <w:t>ent Rights and Responsibilities</w:t>
      </w:r>
    </w:p>
    <w:p w:rsidR="002A0EC3" w:rsidRPr="008F74AA" w:rsidRDefault="002A0EC3" w:rsidP="002A0EC3">
      <w:pPr>
        <w:ind w:left="360"/>
        <w:rPr>
          <w:color w:val="000000"/>
        </w:rPr>
      </w:pPr>
    </w:p>
    <w:p w:rsidR="002A0EC3" w:rsidRDefault="002A0EC3" w:rsidP="002A0EC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Information and advice to prisoners, where appropriate, and as agreed with the local prison/s.</w:t>
      </w:r>
    </w:p>
    <w:p w:rsidR="002A0EC3" w:rsidRDefault="002A0EC3" w:rsidP="002A0EC3">
      <w:pPr>
        <w:ind w:left="360"/>
        <w:rPr>
          <w:color w:val="000000"/>
        </w:rPr>
      </w:pPr>
    </w:p>
    <w:p w:rsidR="002A0EC3" w:rsidRDefault="002A0EC3" w:rsidP="002A0EC3">
      <w:pPr>
        <w:ind w:left="360"/>
        <w:rPr>
          <w:color w:val="000000"/>
        </w:rPr>
      </w:pPr>
      <w:r>
        <w:rPr>
          <w:color w:val="000000"/>
        </w:rPr>
        <w:t xml:space="preserve">The Patient Adviser will </w:t>
      </w:r>
      <w:r w:rsidRPr="008F74AA">
        <w:rPr>
          <w:color w:val="000000"/>
        </w:rPr>
        <w:t xml:space="preserve">maintain </w:t>
      </w:r>
      <w:r>
        <w:rPr>
          <w:color w:val="000000"/>
        </w:rPr>
        <w:t xml:space="preserve">their knowledge of local service delivery arrangements and </w:t>
      </w:r>
      <w:r w:rsidRPr="008F74AA">
        <w:rPr>
          <w:color w:val="000000"/>
        </w:rPr>
        <w:t>exp</w:t>
      </w:r>
      <w:r>
        <w:rPr>
          <w:color w:val="000000"/>
        </w:rPr>
        <w:t>ertise in relevant legislation and guidance</w:t>
      </w:r>
      <w:r w:rsidRPr="008F74AA">
        <w:rPr>
          <w:color w:val="000000"/>
        </w:rPr>
        <w:t xml:space="preserve"> in order to do so.</w:t>
      </w:r>
    </w:p>
    <w:p w:rsidR="002A0EC3" w:rsidRDefault="002A0EC3" w:rsidP="002A0EC3">
      <w:pPr>
        <w:rPr>
          <w:color w:val="000000"/>
        </w:rPr>
      </w:pPr>
    </w:p>
    <w:p w:rsidR="002A0EC3" w:rsidRDefault="002A0EC3" w:rsidP="002A0EC3">
      <w:pPr>
        <w:rPr>
          <w:b/>
          <w:color w:val="000000"/>
        </w:rPr>
      </w:pPr>
      <w:r>
        <w:rPr>
          <w:b/>
          <w:color w:val="000000"/>
        </w:rPr>
        <w:t xml:space="preserve">Advice and Information: National </w:t>
      </w:r>
    </w:p>
    <w:p w:rsidR="002A0EC3" w:rsidRDefault="002A0EC3" w:rsidP="002A0EC3">
      <w:pPr>
        <w:rPr>
          <w:b/>
          <w:color w:val="000000"/>
        </w:rPr>
      </w:pPr>
    </w:p>
    <w:p w:rsidR="002A0EC3" w:rsidRDefault="002A0EC3" w:rsidP="002A0EC3">
      <w:pPr>
        <w:rPr>
          <w:color w:val="000000"/>
        </w:rPr>
      </w:pPr>
      <w:r>
        <w:rPr>
          <w:color w:val="000000"/>
        </w:rPr>
        <w:t>The Patient Adviser will support the provision of national PASS telephone, webchat and e mail advice as follows:</w:t>
      </w:r>
    </w:p>
    <w:p w:rsidR="002A0EC3" w:rsidRDefault="002A0EC3" w:rsidP="002A0EC3">
      <w:pPr>
        <w:rPr>
          <w:color w:val="000000"/>
        </w:rPr>
      </w:pPr>
    </w:p>
    <w:p w:rsidR="002A0EC3" w:rsidRDefault="002A0EC3" w:rsidP="002A0EC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 xml:space="preserve">Provide information and advice and signpost clients to appropriate additional sources of information, advice and support (including </w:t>
      </w:r>
      <w:proofErr w:type="spellStart"/>
      <w:r>
        <w:rPr>
          <w:color w:val="000000"/>
        </w:rPr>
        <w:t>CABx</w:t>
      </w:r>
      <w:proofErr w:type="spellEnd"/>
      <w:r>
        <w:rPr>
          <w:color w:val="000000"/>
        </w:rPr>
        <w:t>) in response to calls made to a national PASS advice line.  This will be delivered in accordance with a rota system devised and implemented by Citizens Advice Scotland</w:t>
      </w:r>
    </w:p>
    <w:p w:rsidR="002A0EC3" w:rsidRPr="00D46F88" w:rsidRDefault="002A0EC3" w:rsidP="002A0EC3">
      <w:pPr>
        <w:numPr>
          <w:ilvl w:val="0"/>
          <w:numId w:val="1"/>
        </w:numPr>
        <w:rPr>
          <w:color w:val="000000"/>
        </w:rPr>
      </w:pPr>
      <w:r>
        <w:rPr>
          <w:color w:val="000000"/>
        </w:rPr>
        <w:t>Provide information, sample letters and other materials and documents in response to webchat and e mail enquiries made via a national PASS website.  This will be delivered in accordance with a rota system devised and implemented by Citizens Advice Scotland.</w:t>
      </w:r>
    </w:p>
    <w:p w:rsidR="002A0EC3" w:rsidRPr="008F74AA" w:rsidRDefault="002A0EC3" w:rsidP="002A0EC3">
      <w:pPr>
        <w:rPr>
          <w:color w:val="000000"/>
        </w:rPr>
      </w:pPr>
    </w:p>
    <w:p w:rsidR="002A0EC3" w:rsidRPr="008F74AA" w:rsidRDefault="002A0EC3" w:rsidP="002A0EC3">
      <w:pPr>
        <w:rPr>
          <w:color w:val="000000"/>
        </w:rPr>
      </w:pPr>
    </w:p>
    <w:p w:rsidR="002A0EC3" w:rsidRDefault="002A0EC3" w:rsidP="002A0EC3">
      <w:pPr>
        <w:rPr>
          <w:b/>
          <w:color w:val="000000"/>
        </w:rPr>
      </w:pPr>
      <w:r w:rsidRPr="008F74AA">
        <w:rPr>
          <w:b/>
          <w:color w:val="000000"/>
        </w:rPr>
        <w:t>Supporting Bureaux Advisers</w:t>
      </w:r>
    </w:p>
    <w:p w:rsidR="002A0EC3" w:rsidRPr="008F74AA" w:rsidRDefault="002A0EC3" w:rsidP="002A0EC3">
      <w:pPr>
        <w:rPr>
          <w:b/>
          <w:color w:val="000000"/>
        </w:rPr>
      </w:pPr>
    </w:p>
    <w:p w:rsidR="002A0EC3" w:rsidRDefault="002A0EC3" w:rsidP="002A0EC3">
      <w:pPr>
        <w:rPr>
          <w:color w:val="000000"/>
        </w:rPr>
      </w:pPr>
      <w:r w:rsidRPr="008F74AA">
        <w:rPr>
          <w:color w:val="000000"/>
        </w:rPr>
        <w:t>Provide training and support to</w:t>
      </w:r>
      <w:r>
        <w:rPr>
          <w:color w:val="000000"/>
        </w:rPr>
        <w:t xml:space="preserve"> volunteers delivering services in the local health board area either directly or in conjunction with bureau tutors and mentors to:</w:t>
      </w:r>
    </w:p>
    <w:p w:rsidR="002A0EC3" w:rsidRDefault="002A0EC3" w:rsidP="002A0EC3">
      <w:pPr>
        <w:rPr>
          <w:color w:val="000000"/>
        </w:rPr>
      </w:pPr>
    </w:p>
    <w:p w:rsidR="002A0EC3" w:rsidRPr="00066C98" w:rsidRDefault="002A0EC3" w:rsidP="002A0EC3">
      <w:pPr>
        <w:numPr>
          <w:ilvl w:val="0"/>
          <w:numId w:val="1"/>
        </w:numPr>
        <w:rPr>
          <w:color w:val="000000"/>
        </w:rPr>
      </w:pPr>
      <w:r>
        <w:t xml:space="preserve">gain an </w:t>
      </w:r>
      <w:r w:rsidRPr="00865386">
        <w:t xml:space="preserve">awareness and understanding of the rights and responsibilities of </w:t>
      </w:r>
      <w:r>
        <w:t xml:space="preserve">NHS </w:t>
      </w:r>
      <w:r w:rsidRPr="00865386">
        <w:t>patients</w:t>
      </w:r>
      <w:r>
        <w:t xml:space="preserve"> and promote these to clients</w:t>
      </w:r>
    </w:p>
    <w:p w:rsidR="002A0EC3" w:rsidRDefault="002A0EC3" w:rsidP="002A0EC3">
      <w:pPr>
        <w:numPr>
          <w:ilvl w:val="0"/>
          <w:numId w:val="1"/>
        </w:numPr>
      </w:pPr>
      <w:r w:rsidRPr="00427209">
        <w:t>deliver information and advice to assist clien</w:t>
      </w:r>
      <w:r>
        <w:t xml:space="preserve">ts to </w:t>
      </w:r>
      <w:r w:rsidRPr="00427209">
        <w:t>give feedback or comments, or raise concerns or complaints to the NHS</w:t>
      </w:r>
    </w:p>
    <w:p w:rsidR="002A0EC3" w:rsidRDefault="002A0EC3" w:rsidP="002A0EC3">
      <w:pPr>
        <w:numPr>
          <w:ilvl w:val="0"/>
          <w:numId w:val="1"/>
        </w:numPr>
      </w:pPr>
      <w:r>
        <w:lastRenderedPageBreak/>
        <w:t>deliver information, advice and support services that maximise clients’ health and wellbeing</w:t>
      </w:r>
    </w:p>
    <w:p w:rsidR="002A0EC3" w:rsidRPr="00184BCE" w:rsidRDefault="002A0EC3" w:rsidP="002A0EC3"/>
    <w:p w:rsidR="002A0EC3" w:rsidRPr="00865386" w:rsidRDefault="002A0EC3" w:rsidP="002A0EC3"/>
    <w:p w:rsidR="002A0EC3" w:rsidRDefault="002A0EC3" w:rsidP="002A0EC3">
      <w:pPr>
        <w:rPr>
          <w:b/>
        </w:rPr>
      </w:pPr>
      <w:r w:rsidRPr="00865386">
        <w:rPr>
          <w:b/>
        </w:rPr>
        <w:t>Reporting</w:t>
      </w:r>
    </w:p>
    <w:p w:rsidR="002A0EC3" w:rsidRDefault="002A0EC3" w:rsidP="002A0EC3">
      <w:pPr>
        <w:rPr>
          <w:b/>
        </w:rPr>
      </w:pPr>
    </w:p>
    <w:p w:rsidR="002A0EC3" w:rsidRDefault="002A0EC3" w:rsidP="002A0EC3">
      <w:r>
        <w:t xml:space="preserve">In relation to work carried out in the local health board area, </w:t>
      </w:r>
    </w:p>
    <w:p w:rsidR="002A0EC3" w:rsidRPr="00517634" w:rsidRDefault="002A0EC3" w:rsidP="002A0EC3"/>
    <w:p w:rsidR="002A0EC3" w:rsidRDefault="002A0EC3" w:rsidP="002A0EC3">
      <w:pPr>
        <w:numPr>
          <w:ilvl w:val="0"/>
          <w:numId w:val="2"/>
        </w:numPr>
      </w:pPr>
      <w:r w:rsidRPr="008D461C">
        <w:t xml:space="preserve">Maintain detailed statistics of individual cases to </w:t>
      </w:r>
      <w:r>
        <w:t>p</w:t>
      </w:r>
      <w:r w:rsidRPr="008D461C">
        <w:t>roduce quarterly statistical reports for Health Concerns and Client Profiles</w:t>
      </w:r>
      <w:r>
        <w:t xml:space="preserve"> for</w:t>
      </w:r>
    </w:p>
    <w:p w:rsidR="002A0EC3" w:rsidRPr="008D461C" w:rsidRDefault="002A0EC3" w:rsidP="002A0EC3">
      <w:pPr>
        <w:numPr>
          <w:ilvl w:val="1"/>
          <w:numId w:val="2"/>
        </w:numPr>
      </w:pPr>
      <w:r>
        <w:t>the local NHS Board</w:t>
      </w:r>
    </w:p>
    <w:p w:rsidR="002A0EC3" w:rsidRPr="00865386" w:rsidRDefault="002A0EC3" w:rsidP="002A0EC3">
      <w:pPr>
        <w:numPr>
          <w:ilvl w:val="1"/>
          <w:numId w:val="2"/>
        </w:numPr>
      </w:pPr>
      <w:r w:rsidRPr="00865386">
        <w:t>Cit</w:t>
      </w:r>
      <w:r>
        <w:t>izens Advice Scotland (CAS)</w:t>
      </w:r>
      <w:r w:rsidRPr="00865386">
        <w:t xml:space="preserve"> </w:t>
      </w:r>
    </w:p>
    <w:p w:rsidR="002A0EC3" w:rsidRDefault="002A0EC3" w:rsidP="002A0EC3">
      <w:pPr>
        <w:numPr>
          <w:ilvl w:val="0"/>
          <w:numId w:val="2"/>
        </w:numPr>
      </w:pPr>
      <w:r w:rsidRPr="00865386">
        <w:t>Provide case studies for 5-10% of cases to indicate trends, issues, departments, staff groups</w:t>
      </w:r>
      <w:r>
        <w:t xml:space="preserve">, </w:t>
      </w:r>
      <w:proofErr w:type="spellStart"/>
      <w:r>
        <w:t>etc</w:t>
      </w:r>
      <w:proofErr w:type="spellEnd"/>
      <w:r>
        <w:t xml:space="preserve"> for the local Health Board.</w:t>
      </w:r>
    </w:p>
    <w:p w:rsidR="002A0EC3" w:rsidRDefault="002A0EC3" w:rsidP="002A0EC3"/>
    <w:p w:rsidR="002A0EC3" w:rsidRPr="002C4EA7" w:rsidRDefault="002A0EC3" w:rsidP="002A0EC3">
      <w:r>
        <w:t>In relation to national work, utilise relevant software and processes and procedures in order to ensure that statistical and other performance reports can be produced to evidence work undertaken.</w:t>
      </w:r>
    </w:p>
    <w:p w:rsidR="002A0EC3" w:rsidRPr="00865386" w:rsidRDefault="002A0EC3" w:rsidP="002A0EC3"/>
    <w:p w:rsidR="002A0EC3" w:rsidRDefault="002A0EC3" w:rsidP="002A0EC3">
      <w:pPr>
        <w:rPr>
          <w:b/>
        </w:rPr>
      </w:pPr>
      <w:r>
        <w:rPr>
          <w:b/>
        </w:rPr>
        <w:t>Promotion</w:t>
      </w:r>
    </w:p>
    <w:p w:rsidR="002A0EC3" w:rsidRDefault="002A0EC3" w:rsidP="002A0EC3"/>
    <w:p w:rsidR="002A0EC3" w:rsidRDefault="002A0EC3" w:rsidP="002A0EC3">
      <w:r>
        <w:t>All promotional activity will take place solely in the local health board area.  In that area, the Patient Adviser will p</w:t>
      </w:r>
      <w:r w:rsidRPr="00865386">
        <w:t>ublicise the patient advice and suppor</w:t>
      </w:r>
      <w:r>
        <w:t xml:space="preserve">t service to ensure </w:t>
      </w:r>
      <w:r w:rsidRPr="003206DE">
        <w:t>clients, health professionals and health care providers are made aware of and k</w:t>
      </w:r>
      <w:r>
        <w:t>now how to access the service by:</w:t>
      </w:r>
    </w:p>
    <w:p w:rsidR="002A0EC3" w:rsidRPr="00865386" w:rsidRDefault="002A0EC3" w:rsidP="002A0EC3"/>
    <w:p w:rsidR="002A0EC3" w:rsidRPr="00865386" w:rsidRDefault="002A0EC3" w:rsidP="002A0EC3">
      <w:pPr>
        <w:numPr>
          <w:ilvl w:val="0"/>
          <w:numId w:val="4"/>
        </w:numPr>
      </w:pPr>
      <w:r w:rsidRPr="00865386">
        <w:t>Develop</w:t>
      </w:r>
      <w:r>
        <w:t xml:space="preserve">ing </w:t>
      </w:r>
      <w:r w:rsidRPr="00865386">
        <w:t>and deliver</w:t>
      </w:r>
      <w:r>
        <w:t>ing</w:t>
      </w:r>
      <w:r w:rsidRPr="00865386">
        <w:t xml:space="preserve"> a marketing strategy in collaboration with CAS and the local health board, </w:t>
      </w:r>
      <w:r>
        <w:t>including</w:t>
      </w:r>
    </w:p>
    <w:p w:rsidR="002A0EC3" w:rsidRPr="00865386" w:rsidRDefault="002A0EC3" w:rsidP="002A0EC3">
      <w:pPr>
        <w:numPr>
          <w:ilvl w:val="1"/>
          <w:numId w:val="6"/>
        </w:numPr>
      </w:pPr>
      <w:r>
        <w:t>d</w:t>
      </w:r>
      <w:r w:rsidRPr="00865386">
        <w:t xml:space="preserve">istribution of </w:t>
      </w:r>
      <w:r>
        <w:t>relevant marketing material to local CAB offices, the NHS and appropriate local organisations</w:t>
      </w:r>
    </w:p>
    <w:p w:rsidR="002A0EC3" w:rsidRPr="00865386" w:rsidRDefault="002A0EC3" w:rsidP="002A0EC3">
      <w:pPr>
        <w:numPr>
          <w:ilvl w:val="1"/>
          <w:numId w:val="6"/>
        </w:numPr>
      </w:pPr>
      <w:r>
        <w:t>a</w:t>
      </w:r>
      <w:r w:rsidRPr="00865386">
        <w:t xml:space="preserve">ttendance at relevant local events, conferences and seminars </w:t>
      </w:r>
    </w:p>
    <w:p w:rsidR="002A0EC3" w:rsidRPr="00865386" w:rsidRDefault="002A0EC3" w:rsidP="002A0EC3">
      <w:pPr>
        <w:numPr>
          <w:ilvl w:val="1"/>
          <w:numId w:val="6"/>
        </w:numPr>
      </w:pPr>
      <w:r>
        <w:t>l</w:t>
      </w:r>
      <w:r w:rsidRPr="00865386">
        <w:t>iaison with local newspapers and radio to advertise and raise awareness of the service</w:t>
      </w:r>
    </w:p>
    <w:p w:rsidR="002A0EC3" w:rsidRPr="00865386" w:rsidRDefault="002A0EC3" w:rsidP="002A0EC3">
      <w:pPr>
        <w:numPr>
          <w:ilvl w:val="1"/>
          <w:numId w:val="6"/>
        </w:numPr>
      </w:pPr>
      <w:r>
        <w:t>a</w:t>
      </w:r>
      <w:r w:rsidRPr="00865386">
        <w:t>ttend</w:t>
      </w:r>
      <w:r>
        <w:t>ance at</w:t>
      </w:r>
      <w:r w:rsidRPr="00865386">
        <w:t xml:space="preserve"> meetings and training session</w:t>
      </w:r>
      <w:r>
        <w:t>s</w:t>
      </w:r>
      <w:r w:rsidRPr="00865386">
        <w:t xml:space="preserve"> with NHS colleagues to promote the PASS</w:t>
      </w:r>
    </w:p>
    <w:p w:rsidR="002A0EC3" w:rsidRDefault="002A0EC3" w:rsidP="002A0EC3">
      <w:pPr>
        <w:numPr>
          <w:ilvl w:val="1"/>
          <w:numId w:val="6"/>
        </w:numPr>
      </w:pPr>
      <w:r>
        <w:t>p</w:t>
      </w:r>
      <w:r w:rsidRPr="00865386">
        <w:t>romot</w:t>
      </w:r>
      <w:r>
        <w:t xml:space="preserve">ion of </w:t>
      </w:r>
      <w:r w:rsidRPr="00865386">
        <w:t>PASS on CAB websites, where appropriate</w:t>
      </w:r>
    </w:p>
    <w:p w:rsidR="002A0EC3" w:rsidRPr="00865386" w:rsidRDefault="002A0EC3" w:rsidP="002A0EC3">
      <w:pPr>
        <w:ind w:left="1440"/>
      </w:pPr>
    </w:p>
    <w:p w:rsidR="002A0EC3" w:rsidRDefault="002A0EC3" w:rsidP="002A0EC3">
      <w:pPr>
        <w:numPr>
          <w:ilvl w:val="0"/>
          <w:numId w:val="5"/>
        </w:numPr>
      </w:pPr>
      <w:r w:rsidRPr="00865386">
        <w:t>Work</w:t>
      </w:r>
      <w:r>
        <w:t>ing</w:t>
      </w:r>
      <w:r w:rsidRPr="00865386">
        <w:t xml:space="preserve"> with NHS colleagues to develop and implement local marketing strategies to complement those organised nationally</w:t>
      </w:r>
      <w:r>
        <w:t>.</w:t>
      </w:r>
    </w:p>
    <w:p w:rsidR="002A0EC3" w:rsidRDefault="002A0EC3" w:rsidP="002A0EC3">
      <w:pPr>
        <w:ind w:left="720"/>
      </w:pPr>
    </w:p>
    <w:p w:rsidR="002A0EC3" w:rsidRPr="008C5B99" w:rsidRDefault="002A0EC3" w:rsidP="002A0EC3">
      <w:pPr>
        <w:numPr>
          <w:ilvl w:val="0"/>
          <w:numId w:val="5"/>
        </w:numPr>
      </w:pPr>
      <w:r>
        <w:t xml:space="preserve">Provide input and case studies as requested by CAS for press articles, consultation responses, </w:t>
      </w:r>
      <w:proofErr w:type="spellStart"/>
      <w:r>
        <w:t>etc</w:t>
      </w:r>
      <w:proofErr w:type="spellEnd"/>
    </w:p>
    <w:p w:rsidR="002A0EC3" w:rsidRPr="00865386" w:rsidRDefault="002A0EC3" w:rsidP="002A0EC3">
      <w:pPr>
        <w:rPr>
          <w:b/>
        </w:rPr>
      </w:pPr>
    </w:p>
    <w:p w:rsidR="002A0EC3" w:rsidRDefault="002A0EC3" w:rsidP="002A0EC3">
      <w:pPr>
        <w:rPr>
          <w:b/>
        </w:rPr>
      </w:pPr>
      <w:r>
        <w:rPr>
          <w:b/>
        </w:rPr>
        <w:t>L</w:t>
      </w:r>
      <w:r w:rsidRPr="00865386">
        <w:rPr>
          <w:b/>
        </w:rPr>
        <w:t>iaison</w:t>
      </w:r>
    </w:p>
    <w:p w:rsidR="002A0EC3" w:rsidRDefault="002A0EC3" w:rsidP="002A0EC3">
      <w:pPr>
        <w:rPr>
          <w:b/>
        </w:rPr>
      </w:pPr>
    </w:p>
    <w:p w:rsidR="002A0EC3" w:rsidRDefault="002A0EC3" w:rsidP="002A0EC3">
      <w:r>
        <w:t>In the local health board area, Patient Advisers will:</w:t>
      </w:r>
    </w:p>
    <w:p w:rsidR="002A0EC3" w:rsidRPr="00FF0717" w:rsidRDefault="002A0EC3" w:rsidP="002A0EC3"/>
    <w:p w:rsidR="002A0EC3" w:rsidRDefault="002A0EC3" w:rsidP="002A0EC3">
      <w:pPr>
        <w:numPr>
          <w:ilvl w:val="0"/>
          <w:numId w:val="3"/>
        </w:numPr>
      </w:pPr>
      <w:r w:rsidRPr="00EB325B">
        <w:t xml:space="preserve">Establish (or maintain) and develop good working relationships with </w:t>
      </w:r>
      <w:r>
        <w:t>local</w:t>
      </w:r>
    </w:p>
    <w:p w:rsidR="002A0EC3" w:rsidRPr="00EB325B" w:rsidRDefault="002A0EC3" w:rsidP="002A0EC3">
      <w:pPr>
        <w:numPr>
          <w:ilvl w:val="1"/>
          <w:numId w:val="3"/>
        </w:numPr>
      </w:pPr>
      <w:r w:rsidRPr="00EB325B">
        <w:t>statutory organisations</w:t>
      </w:r>
    </w:p>
    <w:p w:rsidR="002A0EC3" w:rsidRDefault="002A0EC3" w:rsidP="002A0EC3">
      <w:pPr>
        <w:numPr>
          <w:ilvl w:val="1"/>
          <w:numId w:val="3"/>
        </w:numPr>
      </w:pPr>
      <w:proofErr w:type="gramStart"/>
      <w:r>
        <w:t>voluntary</w:t>
      </w:r>
      <w:proofErr w:type="gramEnd"/>
      <w:r>
        <w:t xml:space="preserve"> organisations and</w:t>
      </w:r>
      <w:r w:rsidRPr="00865386">
        <w:t xml:space="preserve"> community groups.</w:t>
      </w:r>
    </w:p>
    <w:p w:rsidR="002A0EC3" w:rsidRPr="00865386" w:rsidRDefault="002A0EC3" w:rsidP="002A0EC3">
      <w:pPr>
        <w:ind w:left="1440"/>
      </w:pPr>
    </w:p>
    <w:p w:rsidR="002A0EC3" w:rsidRPr="00865386" w:rsidRDefault="002A0EC3" w:rsidP="002A0EC3">
      <w:pPr>
        <w:numPr>
          <w:ilvl w:val="0"/>
          <w:numId w:val="3"/>
        </w:numPr>
      </w:pPr>
      <w:r w:rsidRPr="00865386">
        <w:lastRenderedPageBreak/>
        <w:t>Attend</w:t>
      </w:r>
      <w:r>
        <w:t xml:space="preserve"> local meetings to represent the bureau in relation to the PASS</w:t>
      </w:r>
    </w:p>
    <w:p w:rsidR="002A0EC3" w:rsidRDefault="002A0EC3" w:rsidP="002A0EC3"/>
    <w:p w:rsidR="002A0EC3" w:rsidRPr="00EB325B" w:rsidRDefault="002A0EC3" w:rsidP="002A0EC3">
      <w:pPr>
        <w:rPr>
          <w:b/>
        </w:rPr>
      </w:pPr>
      <w:r w:rsidRPr="00EB325B">
        <w:rPr>
          <w:b/>
        </w:rPr>
        <w:t>Other duties and responsibilities</w:t>
      </w:r>
      <w:r>
        <w:rPr>
          <w:b/>
        </w:rPr>
        <w:t xml:space="preserve"> &lt;to be amended locally&gt;</w:t>
      </w:r>
    </w:p>
    <w:p w:rsidR="002A0EC3" w:rsidRPr="00865386" w:rsidRDefault="002A0EC3" w:rsidP="002A0EC3">
      <w:pPr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rPr>
          <w:lang w:eastAsia="en-GB"/>
        </w:rPr>
      </w:pPr>
      <w:r w:rsidRPr="00865386">
        <w:rPr>
          <w:lang w:eastAsia="en-GB"/>
        </w:rPr>
        <w:t>Ensure that all work conforms to the Bureau’s policies and procedures</w:t>
      </w:r>
    </w:p>
    <w:p w:rsidR="002A0EC3" w:rsidRPr="00865386" w:rsidRDefault="002A0EC3" w:rsidP="002A0EC3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lang w:eastAsia="en-GB"/>
        </w:rPr>
      </w:pPr>
      <w:r w:rsidRPr="00865386">
        <w:rPr>
          <w:lang w:eastAsia="en-GB"/>
        </w:rPr>
        <w:t>Attend team/staff meetings as required</w:t>
      </w:r>
    </w:p>
    <w:p w:rsidR="002A0EC3" w:rsidRPr="00865386" w:rsidRDefault="002A0EC3" w:rsidP="002A0EC3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lang w:eastAsia="en-GB"/>
        </w:rPr>
      </w:pPr>
      <w:r w:rsidRPr="00865386">
        <w:rPr>
          <w:lang w:eastAsia="en-GB"/>
        </w:rPr>
        <w:t>Abide by health and safety guidelines and share responsibility for own safety and that of colleagues</w:t>
      </w:r>
    </w:p>
    <w:p w:rsidR="002A0EC3" w:rsidRPr="00865386" w:rsidRDefault="002A0EC3" w:rsidP="002A0EC3">
      <w:pPr>
        <w:numPr>
          <w:ilvl w:val="0"/>
          <w:numId w:val="3"/>
        </w:numPr>
        <w:tabs>
          <w:tab w:val="left" w:pos="709"/>
          <w:tab w:val="left" w:pos="851"/>
        </w:tabs>
        <w:autoSpaceDE w:val="0"/>
        <w:autoSpaceDN w:val="0"/>
        <w:adjustRightInd w:val="0"/>
        <w:rPr>
          <w:b/>
          <w:bCs/>
          <w:lang w:eastAsia="en-GB"/>
        </w:rPr>
      </w:pPr>
      <w:r w:rsidRPr="00865386">
        <w:rPr>
          <w:lang w:eastAsia="en-GB"/>
        </w:rPr>
        <w:t>Carry out other duties, as specified by the Manager and required by the demands of the service</w:t>
      </w:r>
      <w:r>
        <w:rPr>
          <w:lang w:eastAsia="en-GB"/>
        </w:rPr>
        <w:t>. This may entail regular, out of hours working in support of PASS national services.</w:t>
      </w:r>
    </w:p>
    <w:p w:rsidR="002A0EC3" w:rsidRPr="00865386" w:rsidRDefault="002A0EC3" w:rsidP="002A0EC3"/>
    <w:p w:rsidR="002A0EC3" w:rsidRPr="008315E3" w:rsidRDefault="002A0EC3" w:rsidP="002A0EC3">
      <w:pPr>
        <w:rPr>
          <w:b/>
          <w:color w:val="000000"/>
        </w:rPr>
      </w:pPr>
      <w:r w:rsidRPr="00865386">
        <w:br w:type="page"/>
      </w:r>
      <w:r>
        <w:rPr>
          <w:b/>
          <w:bCs/>
        </w:rPr>
        <w:lastRenderedPageBreak/>
        <w:t xml:space="preserve">Person </w:t>
      </w:r>
      <w:r w:rsidRPr="008315E3">
        <w:rPr>
          <w:b/>
          <w:bCs/>
        </w:rPr>
        <w:t>Specification -</w:t>
      </w:r>
      <w:r>
        <w:rPr>
          <w:b/>
          <w:bCs/>
        </w:rPr>
        <w:t xml:space="preserve"> </w:t>
      </w:r>
      <w:r w:rsidRPr="008315E3">
        <w:rPr>
          <w:b/>
          <w:color w:val="000000"/>
        </w:rPr>
        <w:t>Patient Adviser</w:t>
      </w:r>
    </w:p>
    <w:p w:rsidR="002A0EC3" w:rsidRPr="008315E3" w:rsidRDefault="002A0EC3" w:rsidP="002A0EC3">
      <w:pPr>
        <w:rPr>
          <w:b/>
          <w:color w:val="000000"/>
        </w:rPr>
      </w:pPr>
    </w:p>
    <w:p w:rsidR="002A0EC3" w:rsidRPr="00865386" w:rsidRDefault="002A0EC3" w:rsidP="002A0EC3"/>
    <w:tbl>
      <w:tblPr>
        <w:tblW w:w="986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4080"/>
        <w:gridCol w:w="3544"/>
      </w:tblGrid>
      <w:tr w:rsidR="002A0EC3" w:rsidRPr="00865386" w:rsidTr="00D37ED4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pStyle w:val="Heading4"/>
              <w:spacing w:line="312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pStyle w:val="Heading4"/>
              <w:spacing w:line="312" w:lineRule="auto"/>
              <w:jc w:val="center"/>
              <w:rPr>
                <w:rFonts w:ascii="Arial" w:hAnsi="Arial" w:cs="Arial"/>
              </w:rPr>
            </w:pPr>
            <w:r w:rsidRPr="00865386">
              <w:rPr>
                <w:rFonts w:ascii="Arial" w:hAnsi="Arial" w:cs="Arial"/>
              </w:rPr>
              <w:t>ESSENTIAL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pStyle w:val="Heading4"/>
              <w:spacing w:line="312" w:lineRule="auto"/>
              <w:rPr>
                <w:rFonts w:ascii="Arial" w:hAnsi="Arial" w:cs="Arial"/>
              </w:rPr>
            </w:pPr>
            <w:r w:rsidRPr="00865386">
              <w:rPr>
                <w:rFonts w:ascii="Arial" w:hAnsi="Arial" w:cs="Arial"/>
              </w:rPr>
              <w:t>DESIRABLE</w:t>
            </w:r>
          </w:p>
        </w:tc>
      </w:tr>
      <w:tr w:rsidR="002A0EC3" w:rsidRPr="00865386" w:rsidTr="00D37ED4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spacing w:line="312" w:lineRule="auto"/>
            </w:pPr>
          </w:p>
          <w:p w:rsidR="002A0EC3" w:rsidRPr="00A0360B" w:rsidRDefault="002A0EC3" w:rsidP="00D37ED4">
            <w:pPr>
              <w:spacing w:line="312" w:lineRule="auto"/>
              <w:rPr>
                <w:b/>
              </w:rPr>
            </w:pPr>
            <w:r>
              <w:rPr>
                <w:b/>
              </w:rPr>
              <w:t>Experience</w:t>
            </w:r>
          </w:p>
          <w:p w:rsidR="002A0EC3" w:rsidRPr="00865386" w:rsidRDefault="002A0EC3" w:rsidP="00D37ED4">
            <w:pPr>
              <w:spacing w:line="312" w:lineRule="auto"/>
            </w:pPr>
          </w:p>
          <w:p w:rsidR="002A0EC3" w:rsidRPr="00865386" w:rsidRDefault="002A0EC3" w:rsidP="00D37ED4">
            <w:pPr>
              <w:spacing w:line="312" w:lineRule="auto"/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C3" w:rsidRPr="0001711C" w:rsidRDefault="002A0EC3" w:rsidP="002A0EC3">
            <w:pPr>
              <w:numPr>
                <w:ilvl w:val="0"/>
                <w:numId w:val="10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 xml:space="preserve">Experience of conducting negotiations in a non-confrontational manner </w:t>
            </w:r>
          </w:p>
          <w:p w:rsidR="002A0EC3" w:rsidRPr="0001711C" w:rsidRDefault="002A0EC3" w:rsidP="002A0EC3">
            <w:pPr>
              <w:numPr>
                <w:ilvl w:val="0"/>
                <w:numId w:val="10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Writing formal letters and preparing reports, plans and proposals</w:t>
            </w:r>
          </w:p>
          <w:p w:rsidR="002A0EC3" w:rsidRPr="0001711C" w:rsidRDefault="002A0EC3" w:rsidP="002A0EC3">
            <w:pPr>
              <w:numPr>
                <w:ilvl w:val="0"/>
                <w:numId w:val="10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Experience in giving advice on a range of subjects to members of the public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01711C" w:rsidRDefault="002A0EC3" w:rsidP="002A0EC3">
            <w:pPr>
              <w:numPr>
                <w:ilvl w:val="0"/>
                <w:numId w:val="10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 xml:space="preserve">Preparation and presentation of casework 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Experience in working with volunteers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Experience of delivering training sessions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Experience of delivering presentations</w:t>
            </w:r>
          </w:p>
        </w:tc>
      </w:tr>
      <w:tr w:rsidR="002A0EC3" w:rsidRPr="00865386" w:rsidTr="00D37ED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spacing w:line="312" w:lineRule="auto"/>
            </w:pPr>
          </w:p>
          <w:p w:rsidR="002A0EC3" w:rsidRPr="00865386" w:rsidRDefault="002A0EC3" w:rsidP="00D37ED4">
            <w:pPr>
              <w:spacing w:line="312" w:lineRule="auto"/>
            </w:pPr>
            <w:r>
              <w:rPr>
                <w:b/>
              </w:rPr>
              <w:t>Skills and attributes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C3" w:rsidRPr="0001711C" w:rsidRDefault="002A0EC3" w:rsidP="002A0EC3">
            <w:pPr>
              <w:numPr>
                <w:ilvl w:val="0"/>
                <w:numId w:val="8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communicate and establish good relationships with a range of people.</w:t>
            </w:r>
          </w:p>
          <w:p w:rsidR="002A0EC3" w:rsidRPr="0001711C" w:rsidRDefault="002A0EC3" w:rsidP="002A0EC3">
            <w:pPr>
              <w:numPr>
                <w:ilvl w:val="0"/>
                <w:numId w:val="8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work without close supervision, prioritise own work and meet deadlines</w:t>
            </w:r>
          </w:p>
          <w:p w:rsidR="002A0EC3" w:rsidRPr="0001711C" w:rsidRDefault="002A0EC3" w:rsidP="002A0EC3">
            <w:pPr>
              <w:numPr>
                <w:ilvl w:val="0"/>
                <w:numId w:val="8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deal with difficult situations in a calm, effective non-confrontational manner</w:t>
            </w:r>
          </w:p>
          <w:p w:rsidR="002A0EC3" w:rsidRPr="0001711C" w:rsidRDefault="002A0EC3" w:rsidP="002A0EC3">
            <w:pPr>
              <w:numPr>
                <w:ilvl w:val="0"/>
                <w:numId w:val="9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 xml:space="preserve">Ability to communicate effectively, both orally and in writing </w:t>
            </w:r>
            <w:r>
              <w:rPr>
                <w:color w:val="000000"/>
              </w:rPr>
              <w:t>and, in particular by telephone</w:t>
            </w:r>
          </w:p>
          <w:p w:rsidR="002A0EC3" w:rsidRPr="0001711C" w:rsidRDefault="002A0EC3" w:rsidP="002A0EC3">
            <w:pPr>
              <w:numPr>
                <w:ilvl w:val="0"/>
                <w:numId w:val="9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network with other groups within the community</w:t>
            </w:r>
          </w:p>
          <w:p w:rsidR="002A0EC3" w:rsidRPr="0001711C" w:rsidRDefault="002A0EC3" w:rsidP="002A0EC3">
            <w:pPr>
              <w:numPr>
                <w:ilvl w:val="0"/>
                <w:numId w:val="8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navigate, work within and adhere to a</w:t>
            </w:r>
            <w:r>
              <w:rPr>
                <w:color w:val="000000"/>
              </w:rPr>
              <w:t xml:space="preserve"> defined procedure </w:t>
            </w:r>
            <w:proofErr w:type="spellStart"/>
            <w:r>
              <w:rPr>
                <w:color w:val="000000"/>
              </w:rPr>
              <w:t>eg</w:t>
            </w:r>
            <w:proofErr w:type="spellEnd"/>
            <w:r>
              <w:rPr>
                <w:color w:val="000000"/>
              </w:rPr>
              <w:t xml:space="preserve"> the NHS &amp; Social Service</w:t>
            </w:r>
            <w:r w:rsidRPr="0001711C">
              <w:rPr>
                <w:color w:val="000000"/>
              </w:rPr>
              <w:t xml:space="preserve"> Complaints procedure</w:t>
            </w:r>
            <w:r>
              <w:rPr>
                <w:color w:val="000000"/>
              </w:rPr>
              <w:t>s</w:t>
            </w:r>
          </w:p>
          <w:p w:rsidR="002A0EC3" w:rsidRPr="0001711C" w:rsidRDefault="002A0EC3" w:rsidP="002A0EC3">
            <w:pPr>
              <w:numPr>
                <w:ilvl w:val="0"/>
                <w:numId w:val="8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gather and accurately record statistics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represent the PASS</w:t>
            </w:r>
            <w:r>
              <w:rPr>
                <w:color w:val="000000"/>
              </w:rPr>
              <w:t xml:space="preserve"> service</w:t>
            </w:r>
            <w:r w:rsidRPr="0001711C">
              <w:rPr>
                <w:color w:val="000000"/>
              </w:rPr>
              <w:t xml:space="preserve"> at meetings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work as part of a team and on own initiative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Understanding of the needs of people who may be vulnerable, distressed or under stress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 xml:space="preserve">Ability to promote the service to different groups of people, </w:t>
            </w:r>
            <w:proofErr w:type="spellStart"/>
            <w:r w:rsidRPr="0001711C">
              <w:rPr>
                <w:color w:val="000000"/>
              </w:rPr>
              <w:t>eg</w:t>
            </w:r>
            <w:proofErr w:type="spellEnd"/>
            <w:r w:rsidRPr="0001711C">
              <w:rPr>
                <w:color w:val="000000"/>
              </w:rPr>
              <w:t xml:space="preserve"> NHS staff, voluntary groups and the public</w:t>
            </w:r>
          </w:p>
        </w:tc>
      </w:tr>
    </w:tbl>
    <w:p w:rsidR="002A0EC3" w:rsidRDefault="002A0EC3" w:rsidP="002A0EC3">
      <w:r>
        <w:br w:type="page"/>
      </w:r>
    </w:p>
    <w:tbl>
      <w:tblPr>
        <w:tblW w:w="9861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7"/>
        <w:gridCol w:w="4080"/>
        <w:gridCol w:w="3544"/>
      </w:tblGrid>
      <w:tr w:rsidR="002A0EC3" w:rsidRPr="00865386" w:rsidTr="00D37ED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spacing w:line="312" w:lineRule="auto"/>
            </w:pPr>
          </w:p>
          <w:p w:rsidR="002A0EC3" w:rsidRPr="00A0360B" w:rsidRDefault="002A0EC3" w:rsidP="00D37ED4">
            <w:pPr>
              <w:spacing w:line="312" w:lineRule="auto"/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01711C" w:rsidRDefault="002A0EC3" w:rsidP="002A0EC3">
            <w:pPr>
              <w:numPr>
                <w:ilvl w:val="0"/>
                <w:numId w:val="9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 xml:space="preserve">A working knowledge of email, the internet, Microsoft software and in particular of inputting and retrieving data from Excel. </w:t>
            </w:r>
          </w:p>
          <w:p w:rsidR="002A0EC3" w:rsidRPr="0001711C" w:rsidRDefault="002A0EC3" w:rsidP="00D37ED4">
            <w:pPr>
              <w:spacing w:line="312" w:lineRule="auto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Knowledge of NHS organisations, medical terminology &amp; procedures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Knowledge of local voluntary organisations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An understanding of how life circumstances can impact on a person’s health &amp; well-being</w:t>
            </w:r>
          </w:p>
          <w:p w:rsidR="002A0EC3" w:rsidRPr="0001711C" w:rsidRDefault="002A0EC3" w:rsidP="002A0EC3">
            <w:pPr>
              <w:numPr>
                <w:ilvl w:val="0"/>
                <w:numId w:val="11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 knowledge of welfare benefits</w:t>
            </w:r>
          </w:p>
        </w:tc>
      </w:tr>
      <w:tr w:rsidR="002A0EC3" w:rsidRPr="00865386" w:rsidTr="00D37ED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spacing w:line="312" w:lineRule="auto"/>
            </w:pPr>
            <w:r>
              <w:rPr>
                <w:b/>
              </w:rPr>
              <w:t>Values and attitudes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C3" w:rsidRPr="0001711C" w:rsidRDefault="002A0EC3" w:rsidP="002A0EC3">
            <w:pPr>
              <w:numPr>
                <w:ilvl w:val="0"/>
                <w:numId w:val="9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An understanding and commitment to the aims and principles of the CAB service and to the policies and procedures of the Bureau.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01711C" w:rsidRDefault="002A0EC3" w:rsidP="00D37ED4">
            <w:pPr>
              <w:spacing w:line="312" w:lineRule="auto"/>
              <w:rPr>
                <w:color w:val="000000"/>
              </w:rPr>
            </w:pPr>
          </w:p>
        </w:tc>
      </w:tr>
      <w:tr w:rsidR="002A0EC3" w:rsidRPr="00865386" w:rsidTr="00D37ED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865386" w:rsidRDefault="002A0EC3" w:rsidP="00D37ED4">
            <w:pPr>
              <w:spacing w:line="312" w:lineRule="auto"/>
            </w:pPr>
          </w:p>
          <w:p w:rsidR="002A0EC3" w:rsidRPr="00865386" w:rsidRDefault="002A0EC3" w:rsidP="00D37ED4">
            <w:pPr>
              <w:spacing w:line="312" w:lineRule="auto"/>
            </w:pPr>
            <w:r>
              <w:rPr>
                <w:b/>
              </w:rPr>
              <w:t>Other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EC3" w:rsidRPr="0001711C" w:rsidRDefault="002A0EC3" w:rsidP="002A0EC3">
            <w:pPr>
              <w:numPr>
                <w:ilvl w:val="0"/>
                <w:numId w:val="9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 willingness to identify and undertake relevant training</w:t>
            </w:r>
          </w:p>
          <w:p w:rsidR="002A0EC3" w:rsidRPr="0001711C" w:rsidRDefault="002A0EC3" w:rsidP="002A0EC3">
            <w:pPr>
              <w:numPr>
                <w:ilvl w:val="0"/>
                <w:numId w:val="8"/>
              </w:numPr>
              <w:spacing w:line="312" w:lineRule="auto"/>
              <w:rPr>
                <w:color w:val="000000"/>
              </w:rPr>
            </w:pPr>
            <w:r w:rsidRPr="0001711C">
              <w:rPr>
                <w:color w:val="000000"/>
              </w:rPr>
              <w:t>Ability to work flexibly and to travel to a variety of locations within the area and carry out home visits, as required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EC3" w:rsidRPr="0001711C" w:rsidRDefault="002A0EC3" w:rsidP="00D37ED4">
            <w:pPr>
              <w:spacing w:line="312" w:lineRule="auto"/>
              <w:rPr>
                <w:color w:val="000000"/>
              </w:rPr>
            </w:pPr>
          </w:p>
        </w:tc>
      </w:tr>
    </w:tbl>
    <w:p w:rsidR="002A0EC3" w:rsidRDefault="002A0EC3" w:rsidP="002A0EC3"/>
    <w:p w:rsidR="002A0EC3" w:rsidRDefault="002A0EC3" w:rsidP="002A0EC3"/>
    <w:p w:rsidR="002A0EC3" w:rsidRDefault="002A0EC3" w:rsidP="001D5932">
      <w:pPr>
        <w:tabs>
          <w:tab w:val="left" w:pos="4990"/>
        </w:tabs>
      </w:pPr>
      <w:bookmarkStart w:id="0" w:name="_GoBack"/>
      <w:bookmarkEnd w:id="0"/>
    </w:p>
    <w:sectPr w:rsidR="002A0EC3" w:rsidSect="00E14838">
      <w:footerReference w:type="first" r:id="rId14"/>
      <w:pgSz w:w="11906" w:h="16838" w:code="9"/>
      <w:pgMar w:top="970" w:right="1440" w:bottom="1440" w:left="1440" w:header="709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A3C" w:rsidRDefault="00C05A3C" w:rsidP="000F5D95">
      <w:r>
        <w:separator/>
      </w:r>
    </w:p>
  </w:endnote>
  <w:endnote w:type="continuationSeparator" w:id="0">
    <w:p w:rsidR="00C05A3C" w:rsidRDefault="00C05A3C" w:rsidP="000F5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838" w:rsidRPr="00100CBB" w:rsidRDefault="00E14838" w:rsidP="00AB3014">
    <w:pPr>
      <w:pStyle w:val="Footer"/>
      <w:jc w:val="right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15C72089" wp14:editId="1337D734">
              <wp:simplePos x="0" y="0"/>
              <wp:positionH relativeFrom="page">
                <wp:posOffset>1431925</wp:posOffset>
              </wp:positionH>
              <wp:positionV relativeFrom="page">
                <wp:posOffset>9794875</wp:posOffset>
              </wp:positionV>
              <wp:extent cx="4681220" cy="365760"/>
              <wp:effectExtent l="0" t="0" r="5080" b="0"/>
              <wp:wrapTopAndBottom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12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4838" w:rsidRPr="00AB3014" w:rsidRDefault="00E14838" w:rsidP="00E14838">
                          <w:pPr>
                            <w:pStyle w:val="Footer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A Company Limited by Guarantee incorporated in Scotland number 119038</w:t>
                          </w:r>
                        </w:p>
                        <w:p w:rsidR="00E14838" w:rsidRDefault="00E14838" w:rsidP="00E14838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jc w:val="center"/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  <w:r w:rsidRPr="00AB3014">
                            <w:rPr>
                              <w:rFonts w:cs="Arial"/>
                              <w:sz w:val="18"/>
                              <w:szCs w:val="18"/>
                            </w:rPr>
                            <w:t>Moray Citizens Advice Bureau is a charity registered in Scotland.  Charity No: SC018026</w:t>
                          </w: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  <w:p w:rsidR="00E14838" w:rsidRPr="00AB3014" w:rsidRDefault="00E14838" w:rsidP="00AB3014">
                          <w:pPr>
                            <w:tabs>
                              <w:tab w:val="left" w:pos="1760"/>
                            </w:tabs>
                            <w:spacing w:line="200" w:lineRule="exact"/>
                            <w:rPr>
                              <w:rFonts w:cs="Arial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112.75pt;margin-top:771.25pt;width:368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uThAIAAA8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" stroked="f">
              <v:textbox>
                <w:txbxContent>
                  <w:p w:rsidR="00E14838" w:rsidRPr="00AB3014" w:rsidRDefault="00E14838" w:rsidP="00E14838">
                    <w:pPr>
                      <w:pStyle w:val="Footer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A Company Limited by Guarantee incorporated in Scotland number 119038</w:t>
                    </w:r>
                  </w:p>
                  <w:p w:rsidR="00E14838" w:rsidRDefault="00E14838" w:rsidP="00E14838">
                    <w:pPr>
                      <w:tabs>
                        <w:tab w:val="left" w:pos="1760"/>
                      </w:tabs>
                      <w:spacing w:line="200" w:lineRule="exact"/>
                      <w:jc w:val="center"/>
                      <w:rPr>
                        <w:rFonts w:cs="Arial"/>
                        <w:sz w:val="18"/>
                        <w:szCs w:val="18"/>
                      </w:rPr>
                    </w:pPr>
                    <w:r w:rsidRPr="00AB3014">
                      <w:rPr>
                        <w:rFonts w:cs="Arial"/>
                        <w:sz w:val="18"/>
                        <w:szCs w:val="18"/>
                      </w:rPr>
                      <w:t>Moray Citizens Advice Bureau is a charity registered in Scotland.  Charity No: SC018026</w:t>
                    </w: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  <w:p w:rsidR="00E14838" w:rsidRPr="00AB3014" w:rsidRDefault="00E14838" w:rsidP="00AB3014">
                    <w:pPr>
                      <w:tabs>
                        <w:tab w:val="left" w:pos="1760"/>
                      </w:tabs>
                      <w:spacing w:line="200" w:lineRule="exact"/>
                      <w:rPr>
                        <w:rFonts w:cs="Arial"/>
                        <w:sz w:val="18"/>
                      </w:rPr>
                    </w:pP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A3C" w:rsidRDefault="00C05A3C" w:rsidP="000F5D95">
      <w:r>
        <w:separator/>
      </w:r>
    </w:p>
  </w:footnote>
  <w:footnote w:type="continuationSeparator" w:id="0">
    <w:p w:rsidR="00C05A3C" w:rsidRDefault="00C05A3C" w:rsidP="000F5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77023"/>
    <w:multiLevelType w:val="hybridMultilevel"/>
    <w:tmpl w:val="5EF45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FD013B"/>
    <w:multiLevelType w:val="hybridMultilevel"/>
    <w:tmpl w:val="B1A6B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30442"/>
    <w:multiLevelType w:val="hybridMultilevel"/>
    <w:tmpl w:val="05306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110C"/>
    <w:multiLevelType w:val="hybridMultilevel"/>
    <w:tmpl w:val="0B3EC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40E59"/>
    <w:multiLevelType w:val="hybridMultilevel"/>
    <w:tmpl w:val="6372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E16679"/>
    <w:multiLevelType w:val="hybridMultilevel"/>
    <w:tmpl w:val="0B368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D77DE"/>
    <w:multiLevelType w:val="hybridMultilevel"/>
    <w:tmpl w:val="872C3E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24F12"/>
    <w:multiLevelType w:val="hybridMultilevel"/>
    <w:tmpl w:val="6158D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E14C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1DD78C8"/>
    <w:multiLevelType w:val="hybridMultilevel"/>
    <w:tmpl w:val="B2889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A6B27"/>
    <w:multiLevelType w:val="hybridMultilevel"/>
    <w:tmpl w:val="30F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9601" w:allStyles="1" w:customStyles="0" w:latentStyles="0" w:stylesInUse="0" w:headingStyles="0" w:numberingStyles="0" w:tableStyles="0" w:directFormattingOnRuns="0" w:directFormattingOnParagraphs="1" w:directFormattingOnNumbering="1" w:directFormattingOnTables="0" w:clearFormatting="1" w:top3HeadingStyles="0" w:visibleStyles="0" w:alternateStyleNames="1"/>
  <w:stylePaneSortMethod w:val="000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17"/>
    <w:rsid w:val="000220F8"/>
    <w:rsid w:val="00056CFB"/>
    <w:rsid w:val="000B61D1"/>
    <w:rsid w:val="000F01DD"/>
    <w:rsid w:val="000F5D95"/>
    <w:rsid w:val="00100CBB"/>
    <w:rsid w:val="001177F1"/>
    <w:rsid w:val="00126526"/>
    <w:rsid w:val="00137796"/>
    <w:rsid w:val="00165A54"/>
    <w:rsid w:val="00195671"/>
    <w:rsid w:val="001A107A"/>
    <w:rsid w:val="001C2253"/>
    <w:rsid w:val="001D5932"/>
    <w:rsid w:val="001F0328"/>
    <w:rsid w:val="002427E4"/>
    <w:rsid w:val="00271951"/>
    <w:rsid w:val="002A0EC3"/>
    <w:rsid w:val="002B1771"/>
    <w:rsid w:val="002C552D"/>
    <w:rsid w:val="002C55D1"/>
    <w:rsid w:val="002C6DB8"/>
    <w:rsid w:val="00321ED7"/>
    <w:rsid w:val="00351E1E"/>
    <w:rsid w:val="003B36E5"/>
    <w:rsid w:val="003E0D17"/>
    <w:rsid w:val="003E5CFD"/>
    <w:rsid w:val="00403668"/>
    <w:rsid w:val="005A7200"/>
    <w:rsid w:val="005A73DB"/>
    <w:rsid w:val="005D67F5"/>
    <w:rsid w:val="00605D23"/>
    <w:rsid w:val="0061216F"/>
    <w:rsid w:val="006348BA"/>
    <w:rsid w:val="00654E7A"/>
    <w:rsid w:val="006C298F"/>
    <w:rsid w:val="00742554"/>
    <w:rsid w:val="00875817"/>
    <w:rsid w:val="008A0248"/>
    <w:rsid w:val="008A64F8"/>
    <w:rsid w:val="008C5880"/>
    <w:rsid w:val="0096516F"/>
    <w:rsid w:val="009967AC"/>
    <w:rsid w:val="009C77A9"/>
    <w:rsid w:val="00A96A17"/>
    <w:rsid w:val="00AB3014"/>
    <w:rsid w:val="00AF16A2"/>
    <w:rsid w:val="00B347B7"/>
    <w:rsid w:val="00B8183B"/>
    <w:rsid w:val="00BD3D1C"/>
    <w:rsid w:val="00C05A3C"/>
    <w:rsid w:val="00C57EF4"/>
    <w:rsid w:val="00C64F65"/>
    <w:rsid w:val="00C9352B"/>
    <w:rsid w:val="00CE2B51"/>
    <w:rsid w:val="00D66C0E"/>
    <w:rsid w:val="00D940CF"/>
    <w:rsid w:val="00DA1732"/>
    <w:rsid w:val="00DC220D"/>
    <w:rsid w:val="00E14838"/>
    <w:rsid w:val="00E416AD"/>
    <w:rsid w:val="00F14864"/>
    <w:rsid w:val="00F37A1F"/>
    <w:rsid w:val="00F42137"/>
    <w:rsid w:val="00F9643D"/>
    <w:rsid w:val="00FF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4">
    <w:name w:val="heading 4"/>
    <w:basedOn w:val="Normal"/>
    <w:next w:val="Normal"/>
    <w:link w:val="Heading4Char"/>
    <w:qFormat/>
    <w:rsid w:val="002A0EC3"/>
    <w:pPr>
      <w:keepNext/>
      <w:autoSpaceDE w:val="0"/>
      <w:autoSpaceDN w:val="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A0EC3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1E"/>
  </w:style>
  <w:style w:type="paragraph" w:styleId="Heading4">
    <w:name w:val="heading 4"/>
    <w:basedOn w:val="Normal"/>
    <w:next w:val="Normal"/>
    <w:link w:val="Heading4Char"/>
    <w:qFormat/>
    <w:rsid w:val="002A0EC3"/>
    <w:pPr>
      <w:keepNext/>
      <w:autoSpaceDE w:val="0"/>
      <w:autoSpaceDN w:val="0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D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5D95"/>
  </w:style>
  <w:style w:type="paragraph" w:styleId="Footer">
    <w:name w:val="footer"/>
    <w:basedOn w:val="Normal"/>
    <w:link w:val="FooterChar"/>
    <w:unhideWhenUsed/>
    <w:rsid w:val="000F5D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D95"/>
  </w:style>
  <w:style w:type="paragraph" w:styleId="BalloonText">
    <w:name w:val="Balloon Text"/>
    <w:basedOn w:val="Normal"/>
    <w:link w:val="BalloonTextChar"/>
    <w:uiPriority w:val="99"/>
    <w:semiHidden/>
    <w:unhideWhenUsed/>
    <w:rsid w:val="000F5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D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D95"/>
    <w:rPr>
      <w:color w:val="0000FF"/>
      <w:u w:val="single"/>
    </w:rPr>
  </w:style>
  <w:style w:type="paragraph" w:styleId="BodyText2">
    <w:name w:val="Body Text 2"/>
    <w:basedOn w:val="Normal"/>
    <w:link w:val="BodyText2Char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0F5D95"/>
    <w:rPr>
      <w:rFonts w:eastAsia="Times New Roman" w:cs="Times New Roman"/>
      <w:b/>
      <w:bCs/>
      <w:color w:val="0000FF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4864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rsid w:val="002A0EC3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oraycab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ureau@moraycab.casonline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raycab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Bureau@moraycab.casonlin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mingd\Downloads\cas_edinburgh_may_2015_75t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FCD19-93AB-4EB6-80C8-0642EA7D1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cas_edinburgh_may_2015_75th_letterhead</Template>
  <TotalTime>1</TotalTime>
  <Pages>6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</Company>
  <LinksUpToDate>false</LinksUpToDate>
  <CharactersWithSpaces>7900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Derek Fleming</dc:creator>
  <cp:lastModifiedBy>Sandra Dow</cp:lastModifiedBy>
  <cp:revision>2</cp:revision>
  <cp:lastPrinted>2015-08-17T11:20:00Z</cp:lastPrinted>
  <dcterms:created xsi:type="dcterms:W3CDTF">2017-02-07T10:36:00Z</dcterms:created>
  <dcterms:modified xsi:type="dcterms:W3CDTF">2017-02-07T10:36:00Z</dcterms:modified>
</cp:coreProperties>
</file>