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3D" w:rsidRDefault="008C5880" w:rsidP="001956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-297815</wp:posOffset>
                </wp:positionV>
                <wp:extent cx="3159760" cy="3379470"/>
                <wp:effectExtent l="0" t="0" r="2159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38" w:rsidRPr="00195671" w:rsidRDefault="006348BA" w:rsidP="00195671">
                            <w:pPr>
                              <w:pStyle w:val="BodyText2"/>
                              <w:spacing w:before="120" w:after="120"/>
                              <w:contextualSpacing/>
                              <w:rPr>
                                <w:b w:val="0"/>
                                <w:color w:val="005AB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5AB6"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AD48B07" wp14:editId="16E6434B">
                                  <wp:extent cx="1219200" cy="12096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B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298F" w:rsidRPr="00195671" w:rsidRDefault="006C298F" w:rsidP="00AF16A2">
                            <w:pPr>
                              <w:pStyle w:val="BodyText2"/>
                              <w:spacing w:before="120" w:after="120"/>
                              <w:contextualSpacing/>
                              <w:rPr>
                                <w:b w:val="0"/>
                                <w:color w:val="005AB6"/>
                                <w:sz w:val="24"/>
                                <w:szCs w:val="24"/>
                              </w:rPr>
                            </w:pPr>
                          </w:p>
                          <w:p w:rsidR="00E14838" w:rsidRPr="00E14838" w:rsidRDefault="00E14838" w:rsidP="00AF16A2">
                            <w:pPr>
                              <w:pStyle w:val="BodyText2"/>
                              <w:spacing w:before="120" w:after="120"/>
                              <w:contextualSpacing/>
                              <w:rPr>
                                <w:color w:val="005AB6"/>
                                <w:sz w:val="24"/>
                                <w:szCs w:val="24"/>
                              </w:rPr>
                            </w:pPr>
                            <w:r w:rsidRPr="00E14838">
                              <w:rPr>
                                <w:color w:val="005AB6"/>
                                <w:sz w:val="24"/>
                                <w:szCs w:val="24"/>
                              </w:rPr>
                              <w:t>Moray Citizens Advice Bureau</w:t>
                            </w:r>
                          </w:p>
                          <w:p w:rsidR="00E14838" w:rsidRPr="00E14838" w:rsidRDefault="00E14838" w:rsidP="00126526">
                            <w:r w:rsidRPr="00E14838">
                              <w:t>6 Moss Street</w:t>
                            </w:r>
                          </w:p>
                          <w:p w:rsidR="00E14838" w:rsidRPr="00E14838" w:rsidRDefault="00E14838" w:rsidP="00126526">
                            <w:r w:rsidRPr="00E14838">
                              <w:t>Elgin</w:t>
                            </w:r>
                          </w:p>
                          <w:p w:rsidR="001177F1" w:rsidRPr="00E14838" w:rsidRDefault="001177F1" w:rsidP="00126526">
                            <w:r>
                              <w:t>IV30 1LU</w:t>
                            </w:r>
                          </w:p>
                          <w:p w:rsidR="00E14838" w:rsidRPr="00E14838" w:rsidRDefault="00E14838" w:rsidP="00126526"/>
                          <w:p w:rsidR="00E14838" w:rsidRPr="00E14838" w:rsidRDefault="00E14838" w:rsidP="00126526">
                            <w:r w:rsidRPr="00E14838">
                              <w:t>Telephone:</w:t>
                            </w:r>
                            <w:r w:rsidRPr="00E14838">
                              <w:tab/>
                              <w:t>01343 550088</w:t>
                            </w:r>
                          </w:p>
                          <w:p w:rsidR="00E14838" w:rsidRPr="003E0D17" w:rsidRDefault="00E14838" w:rsidP="003E0D17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E14838">
                              <w:t>Fax:</w:t>
                            </w:r>
                            <w:r w:rsidRPr="00E14838">
                              <w:tab/>
                            </w:r>
                            <w:r w:rsidRPr="00E14838">
                              <w:tab/>
                              <w:t>01343 559000</w:t>
                            </w:r>
                            <w:r w:rsidR="003E0D17">
                              <w:rPr>
                                <w:rStyle w:val="Hyperlink"/>
                                <w:color w:val="0066CB"/>
                                <w:u w:val="none"/>
                              </w:rPr>
                              <w:t xml:space="preserve"> </w:t>
                            </w:r>
                            <w:hyperlink r:id="rId9" w:history="1">
                              <w:r w:rsidRPr="00E14838">
                                <w:rPr>
                                  <w:rStyle w:val="Hyperlink"/>
                                </w:rPr>
                                <w:t>Bureau@moraycab.casonline.org.uk</w:t>
                              </w:r>
                            </w:hyperlink>
                          </w:p>
                          <w:p w:rsidR="00E14838" w:rsidRDefault="002A072F" w:rsidP="005A7200">
                            <w:pPr>
                              <w:spacing w:before="60"/>
                              <w:rPr>
                                <w:rStyle w:val="Hyperlink"/>
                                <w:color w:val="0066CB"/>
                                <w:sz w:val="19"/>
                                <w:szCs w:val="19"/>
                                <w:u w:val="none"/>
                              </w:rPr>
                            </w:pPr>
                            <w:hyperlink r:id="rId10" w:history="1">
                              <w:r w:rsidR="00E14838" w:rsidRPr="00E14838">
                                <w:rPr>
                                  <w:rStyle w:val="Hyperlink"/>
                                </w:rPr>
                                <w:t>www.moraycab.org.uk</w:t>
                              </w:r>
                            </w:hyperlink>
                          </w:p>
                          <w:p w:rsidR="00E14838" w:rsidRDefault="00E14838" w:rsidP="005A7200">
                            <w:pPr>
                              <w:spacing w:before="60"/>
                              <w:rPr>
                                <w:rStyle w:val="Hyperlink"/>
                                <w:color w:val="0066CB"/>
                                <w:sz w:val="19"/>
                                <w:szCs w:val="19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3pt;margin-top:-23.45pt;width:248.8pt;height:26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" strokecolor="white [3212]">
                <v:textbox>
                  <w:txbxContent>
                    <w:p w:rsidR="00E14838" w:rsidRPr="00195671" w:rsidRDefault="006348BA" w:rsidP="00195671">
                      <w:pPr>
                        <w:pStyle w:val="BodyText2"/>
                        <w:spacing w:before="120" w:after="120"/>
                        <w:contextualSpacing/>
                        <w:rPr>
                          <w:b w:val="0"/>
                          <w:color w:val="005AB6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5AB6"/>
                          <w:sz w:val="20"/>
                          <w:lang w:eastAsia="en-GB"/>
                        </w:rPr>
                        <w:drawing>
                          <wp:inline distT="0" distB="0" distL="0" distR="0" wp14:anchorId="0AD48B07" wp14:editId="16E6434B">
                            <wp:extent cx="1219200" cy="12096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B 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298F" w:rsidRPr="00195671" w:rsidRDefault="006C298F" w:rsidP="00AF16A2">
                      <w:pPr>
                        <w:pStyle w:val="BodyText2"/>
                        <w:spacing w:before="120" w:after="120"/>
                        <w:contextualSpacing/>
                        <w:rPr>
                          <w:b w:val="0"/>
                          <w:color w:val="005AB6"/>
                          <w:sz w:val="24"/>
                          <w:szCs w:val="24"/>
                        </w:rPr>
                      </w:pPr>
                    </w:p>
                    <w:p w:rsidR="00E14838" w:rsidRPr="00E14838" w:rsidRDefault="00E14838" w:rsidP="00AF16A2">
                      <w:pPr>
                        <w:pStyle w:val="BodyText2"/>
                        <w:spacing w:before="120" w:after="120"/>
                        <w:contextualSpacing/>
                        <w:rPr>
                          <w:color w:val="005AB6"/>
                          <w:sz w:val="24"/>
                          <w:szCs w:val="24"/>
                        </w:rPr>
                      </w:pPr>
                      <w:r w:rsidRPr="00E14838">
                        <w:rPr>
                          <w:color w:val="005AB6"/>
                          <w:sz w:val="24"/>
                          <w:szCs w:val="24"/>
                        </w:rPr>
                        <w:t>Moray Citizens Advice Bureau</w:t>
                      </w:r>
                    </w:p>
                    <w:p w:rsidR="00E14838" w:rsidRPr="00E14838" w:rsidRDefault="00E14838" w:rsidP="00126526">
                      <w:r w:rsidRPr="00E14838">
                        <w:t>6 Moss Street</w:t>
                      </w:r>
                    </w:p>
                    <w:p w:rsidR="00E14838" w:rsidRPr="00E14838" w:rsidRDefault="00E14838" w:rsidP="00126526">
                      <w:r w:rsidRPr="00E14838">
                        <w:t>Elgin</w:t>
                      </w:r>
                    </w:p>
                    <w:p w:rsidR="001177F1" w:rsidRPr="00E14838" w:rsidRDefault="001177F1" w:rsidP="00126526">
                      <w:r>
                        <w:t>IV30 1LU</w:t>
                      </w:r>
                    </w:p>
                    <w:p w:rsidR="00E14838" w:rsidRPr="00E14838" w:rsidRDefault="00E14838" w:rsidP="00126526"/>
                    <w:p w:rsidR="00E14838" w:rsidRPr="00E14838" w:rsidRDefault="00E14838" w:rsidP="00126526">
                      <w:r w:rsidRPr="00E14838">
                        <w:t>Telephone:</w:t>
                      </w:r>
                      <w:r w:rsidRPr="00E14838">
                        <w:tab/>
                        <w:t>01343 550088</w:t>
                      </w:r>
                    </w:p>
                    <w:p w:rsidR="00E14838" w:rsidRPr="003E0D17" w:rsidRDefault="00E14838" w:rsidP="003E0D17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E14838">
                        <w:t>Fax:</w:t>
                      </w:r>
                      <w:r w:rsidRPr="00E14838">
                        <w:tab/>
                      </w:r>
                      <w:r w:rsidRPr="00E14838">
                        <w:tab/>
                        <w:t>01343 559000</w:t>
                      </w:r>
                      <w:r w:rsidR="003E0D17">
                        <w:rPr>
                          <w:rStyle w:val="Hyperlink"/>
                          <w:color w:val="0066CB"/>
                          <w:u w:val="none"/>
                        </w:rPr>
                        <w:t xml:space="preserve"> </w:t>
                      </w:r>
                      <w:hyperlink r:id="rId12" w:history="1">
                        <w:r w:rsidRPr="00E14838">
                          <w:rPr>
                            <w:rStyle w:val="Hyperlink"/>
                          </w:rPr>
                          <w:t>Bureau@moraycab.casonline.org.uk</w:t>
                        </w:r>
                      </w:hyperlink>
                    </w:p>
                    <w:p w:rsidR="00E14838" w:rsidRDefault="006A4068" w:rsidP="005A7200">
                      <w:pPr>
                        <w:spacing w:before="60"/>
                        <w:rPr>
                          <w:rStyle w:val="Hyperlink"/>
                          <w:color w:val="0066CB"/>
                          <w:sz w:val="19"/>
                          <w:szCs w:val="19"/>
                          <w:u w:val="none"/>
                        </w:rPr>
                      </w:pPr>
                      <w:hyperlink r:id="rId13" w:history="1">
                        <w:r w:rsidR="00E14838" w:rsidRPr="00E14838">
                          <w:rPr>
                            <w:rStyle w:val="Hyperlink"/>
                          </w:rPr>
                          <w:t>www.moraycab.org.uk</w:t>
                        </w:r>
                      </w:hyperlink>
                    </w:p>
                    <w:p w:rsidR="00E14838" w:rsidRDefault="00E14838" w:rsidP="005A7200">
                      <w:pPr>
                        <w:spacing w:before="60"/>
                        <w:rPr>
                          <w:rStyle w:val="Hyperlink"/>
                          <w:color w:val="0066CB"/>
                          <w:sz w:val="19"/>
                          <w:szCs w:val="19"/>
                          <w:u w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16A2" w:rsidRDefault="00AF16A2" w:rsidP="00AF16A2"/>
    <w:p w:rsidR="00AF16A2" w:rsidRDefault="00AF16A2" w:rsidP="00AF16A2"/>
    <w:p w:rsidR="00AF16A2" w:rsidRDefault="00AF16A2" w:rsidP="00AF16A2"/>
    <w:p w:rsidR="00AF16A2" w:rsidRDefault="00AF16A2" w:rsidP="00AF16A2"/>
    <w:p w:rsidR="00AF16A2" w:rsidRDefault="00AF16A2" w:rsidP="00AF16A2"/>
    <w:p w:rsidR="00195671" w:rsidRDefault="00195671" w:rsidP="00AF16A2"/>
    <w:p w:rsidR="000220F8" w:rsidRDefault="000220F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Dear Applicant</w:t>
      </w:r>
    </w:p>
    <w:p w:rsidR="006A4068" w:rsidRDefault="006A4068" w:rsidP="006A4068">
      <w:pPr>
        <w:rPr>
          <w:rFonts w:cs="Arial"/>
          <w:b/>
          <w:bCs/>
          <w:sz w:val="22"/>
          <w:szCs w:val="22"/>
        </w:rPr>
      </w:pPr>
    </w:p>
    <w:p w:rsidR="006A4068" w:rsidRDefault="002A072F" w:rsidP="006A4068">
      <w:pPr>
        <w:pStyle w:val="Heading1"/>
      </w:pPr>
      <w:r>
        <w:t>Deputy Manager</w:t>
      </w:r>
    </w:p>
    <w:p w:rsidR="006A4068" w:rsidRDefault="006A4068" w:rsidP="006A4068">
      <w:pPr>
        <w:rPr>
          <w:rFonts w:cs="Arial"/>
          <w:b/>
          <w:bCs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Thank you for your enquiry about the above post.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will find enclosed an application form together with a job description, personal specification and equal opportunities monitoring form and equal opportunities statement.  There is also some background information about the bureau.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determining which applicants will be interviewed the Sub-Committee will have regard to applicants who best fit the person specification so it is </w:t>
      </w:r>
      <w:r>
        <w:rPr>
          <w:rFonts w:cs="Arial"/>
          <w:sz w:val="22"/>
          <w:szCs w:val="22"/>
          <w:u w:val="single"/>
        </w:rPr>
        <w:t xml:space="preserve">important </w:t>
      </w:r>
      <w:r>
        <w:rPr>
          <w:rFonts w:cs="Arial"/>
          <w:sz w:val="22"/>
          <w:szCs w:val="22"/>
        </w:rPr>
        <w:t>for you to use this as a guide when completing the application form. CV’s are not acceptable.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Interviews will be held </w:t>
      </w:r>
      <w:r w:rsidR="002A072F">
        <w:rPr>
          <w:rFonts w:cs="Arial"/>
          <w:sz w:val="22"/>
          <w:szCs w:val="22"/>
        </w:rPr>
        <w:t>11</w:t>
      </w:r>
      <w:r w:rsidR="002A072F" w:rsidRPr="002A072F">
        <w:rPr>
          <w:rFonts w:cs="Arial"/>
          <w:sz w:val="22"/>
          <w:szCs w:val="22"/>
          <w:vertAlign w:val="superscript"/>
        </w:rPr>
        <w:t>th</w:t>
      </w:r>
      <w:r w:rsidR="002A072F">
        <w:rPr>
          <w:rFonts w:cs="Arial"/>
          <w:sz w:val="22"/>
          <w:szCs w:val="22"/>
        </w:rPr>
        <w:t xml:space="preserve"> May 2017</w:t>
      </w:r>
      <w:r>
        <w:rPr>
          <w:rFonts w:cs="Arial"/>
          <w:sz w:val="22"/>
          <w:szCs w:val="22"/>
        </w:rPr>
        <w:t xml:space="preserve">.  If you have not received an invitation by </w:t>
      </w:r>
      <w:r w:rsidR="002A072F">
        <w:rPr>
          <w:rFonts w:cs="Arial"/>
          <w:sz w:val="22"/>
          <w:szCs w:val="22"/>
        </w:rPr>
        <w:t>27</w:t>
      </w:r>
      <w:r w:rsidR="002A072F" w:rsidRPr="002A072F">
        <w:rPr>
          <w:rFonts w:cs="Arial"/>
          <w:sz w:val="22"/>
          <w:szCs w:val="22"/>
          <w:vertAlign w:val="superscript"/>
        </w:rPr>
        <w:t>th</w:t>
      </w:r>
      <w:r w:rsidR="002A072F">
        <w:rPr>
          <w:rFonts w:cs="Arial"/>
          <w:sz w:val="22"/>
          <w:szCs w:val="22"/>
        </w:rPr>
        <w:t xml:space="preserve"> April 2017</w:t>
      </w:r>
      <w:r>
        <w:rPr>
          <w:rFonts w:cs="Arial"/>
          <w:sz w:val="22"/>
          <w:szCs w:val="22"/>
        </w:rPr>
        <w:t xml:space="preserve"> then unfortunately you have not been selected on this occasion.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the interest of public safety, the successful applicant for this post will be asked to disclose criminal history information.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regret that we are unable to acknowledge receipt of completed application forms unless a stamped addressed enveloped is enclosed with your application.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look forward to receiving your application by the closing date of </w:t>
      </w:r>
      <w:r w:rsidR="002A072F">
        <w:rPr>
          <w:rFonts w:cs="Arial"/>
          <w:sz w:val="22"/>
          <w:szCs w:val="22"/>
        </w:rPr>
        <w:t>21</w:t>
      </w:r>
      <w:r w:rsidR="002A072F" w:rsidRPr="002A072F">
        <w:rPr>
          <w:rFonts w:cs="Arial"/>
          <w:sz w:val="22"/>
          <w:szCs w:val="22"/>
          <w:vertAlign w:val="superscript"/>
        </w:rPr>
        <w:t>st</w:t>
      </w:r>
      <w:r w:rsidR="002A072F">
        <w:rPr>
          <w:rFonts w:cs="Arial"/>
          <w:sz w:val="22"/>
          <w:szCs w:val="22"/>
        </w:rPr>
        <w:t xml:space="preserve"> April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2017.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Yours sincerely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ascii="Script MT Bold" w:hAnsi="Script MT Bold" w:cs="Arial"/>
          <w:sz w:val="32"/>
          <w:szCs w:val="32"/>
        </w:rPr>
      </w:pPr>
      <w:r>
        <w:rPr>
          <w:rFonts w:ascii="Script MT Bold" w:hAnsi="Script MT Bold" w:cs="Arial"/>
          <w:sz w:val="32"/>
          <w:szCs w:val="32"/>
        </w:rPr>
        <w:t>Eddie Coutts</w:t>
      </w:r>
    </w:p>
    <w:p w:rsidR="006A4068" w:rsidRDefault="006A4068" w:rsidP="006A4068">
      <w:pPr>
        <w:pStyle w:val="Heading2"/>
        <w:rPr>
          <w:i w:val="0"/>
          <w:iCs w:val="0"/>
          <w:sz w:val="32"/>
          <w:szCs w:val="32"/>
          <w:u w:val="single"/>
        </w:rPr>
      </w:pPr>
      <w:r>
        <w:rPr>
          <w:i w:val="0"/>
          <w:iCs w:val="0"/>
          <w:sz w:val="32"/>
          <w:szCs w:val="32"/>
          <w:u w:val="single"/>
        </w:rPr>
        <w:t>Chair of Board of Directors</w:t>
      </w:r>
    </w:p>
    <w:p w:rsidR="006A4068" w:rsidRDefault="006A4068" w:rsidP="006A4068">
      <w:pPr>
        <w:rPr>
          <w:rFonts w:cs="Arial"/>
          <w:sz w:val="22"/>
          <w:szCs w:val="22"/>
          <w:u w:val="single"/>
        </w:rPr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sectPr w:rsidR="006A4068" w:rsidSect="00E14838">
      <w:footerReference w:type="first" r:id="rId14"/>
      <w:pgSz w:w="11906" w:h="16838" w:code="9"/>
      <w:pgMar w:top="970" w:right="1440" w:bottom="1440" w:left="1440" w:header="709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3C" w:rsidRDefault="00C05A3C" w:rsidP="000F5D95">
      <w:r>
        <w:separator/>
      </w:r>
    </w:p>
  </w:endnote>
  <w:endnote w:type="continuationSeparator" w:id="0">
    <w:p w:rsidR="00C05A3C" w:rsidRDefault="00C05A3C" w:rsidP="000F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38" w:rsidRPr="00100CBB" w:rsidRDefault="00E14838" w:rsidP="00AB3014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C72089" wp14:editId="1337D734">
              <wp:simplePos x="0" y="0"/>
              <wp:positionH relativeFrom="page">
                <wp:posOffset>1431925</wp:posOffset>
              </wp:positionH>
              <wp:positionV relativeFrom="page">
                <wp:posOffset>9794875</wp:posOffset>
              </wp:positionV>
              <wp:extent cx="4681220" cy="365760"/>
              <wp:effectExtent l="0" t="0" r="5080" b="0"/>
              <wp:wrapTopAndBottom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12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838" w:rsidRPr="00AB3014" w:rsidRDefault="00E14838" w:rsidP="00E14838">
                          <w:pPr>
                            <w:pStyle w:val="Footer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3014">
                            <w:rPr>
                              <w:rFonts w:cs="Arial"/>
                              <w:sz w:val="18"/>
                              <w:szCs w:val="18"/>
                            </w:rPr>
                            <w:t>A Company Limited by Guarantee incorporated in Scotland number 119038</w:t>
                          </w:r>
                        </w:p>
                        <w:p w:rsidR="00E14838" w:rsidRDefault="00E14838" w:rsidP="00E14838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3014">
                            <w:rPr>
                              <w:rFonts w:cs="Arial"/>
                              <w:sz w:val="18"/>
                              <w:szCs w:val="18"/>
                            </w:rPr>
                            <w:t>Moray Citizens Advice Bureau is a charity registered in Scotland.  Charity No: SC018026</w:t>
                          </w:r>
                        </w:p>
                        <w:p w:rsidR="00E14838" w:rsidRDefault="00E14838" w:rsidP="00AB3014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rPr>
                              <w:rFonts w:cs="Arial"/>
                              <w:sz w:val="18"/>
                            </w:rPr>
                          </w:pPr>
                        </w:p>
                        <w:p w:rsidR="00E14838" w:rsidRDefault="00E14838" w:rsidP="00AB3014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rPr>
                              <w:rFonts w:cs="Arial"/>
                              <w:sz w:val="18"/>
                            </w:rPr>
                          </w:pPr>
                        </w:p>
                        <w:p w:rsidR="00E14838" w:rsidRDefault="00E14838" w:rsidP="00AB3014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rPr>
                              <w:rFonts w:cs="Arial"/>
                              <w:sz w:val="18"/>
                            </w:rPr>
                          </w:pPr>
                        </w:p>
                        <w:p w:rsidR="00E14838" w:rsidRPr="00AB3014" w:rsidRDefault="00E14838" w:rsidP="00AB3014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rPr>
                              <w:rFonts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12.75pt;margin-top:771.25pt;width:368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uThA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" stroked="f">
              <v:textbox>
                <w:txbxContent>
                  <w:p w:rsidR="00E14838" w:rsidRPr="00AB3014" w:rsidRDefault="00E14838" w:rsidP="00E14838">
                    <w:pPr>
                      <w:pStyle w:val="Footer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AB3014">
                      <w:rPr>
                        <w:rFonts w:cs="Arial"/>
                        <w:sz w:val="18"/>
                        <w:szCs w:val="18"/>
                      </w:rPr>
                      <w:t>A Company Limited by Guarantee incorporated in Scotland number 119038</w:t>
                    </w:r>
                  </w:p>
                  <w:p w:rsidR="00E14838" w:rsidRDefault="00E14838" w:rsidP="00E14838">
                    <w:pPr>
                      <w:tabs>
                        <w:tab w:val="left" w:pos="1760"/>
                      </w:tabs>
                      <w:spacing w:line="200" w:lineRule="exact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AB3014">
                      <w:rPr>
                        <w:rFonts w:cs="Arial"/>
                        <w:sz w:val="18"/>
                        <w:szCs w:val="18"/>
                      </w:rPr>
                      <w:t>Moray Citizens Advice Bureau is a charity registered in Scotland.  Charity No: SC018026</w:t>
                    </w:r>
                  </w:p>
                  <w:p w:rsidR="00E14838" w:rsidRDefault="00E14838" w:rsidP="00AB3014">
                    <w:pPr>
                      <w:tabs>
                        <w:tab w:val="left" w:pos="1760"/>
                      </w:tabs>
                      <w:spacing w:line="200" w:lineRule="exact"/>
                      <w:rPr>
                        <w:rFonts w:cs="Arial"/>
                        <w:sz w:val="18"/>
                      </w:rPr>
                    </w:pPr>
                  </w:p>
                  <w:p w:rsidR="00E14838" w:rsidRDefault="00E14838" w:rsidP="00AB3014">
                    <w:pPr>
                      <w:tabs>
                        <w:tab w:val="left" w:pos="1760"/>
                      </w:tabs>
                      <w:spacing w:line="200" w:lineRule="exact"/>
                      <w:rPr>
                        <w:rFonts w:cs="Arial"/>
                        <w:sz w:val="18"/>
                      </w:rPr>
                    </w:pPr>
                  </w:p>
                  <w:p w:rsidR="00E14838" w:rsidRDefault="00E14838" w:rsidP="00AB3014">
                    <w:pPr>
                      <w:tabs>
                        <w:tab w:val="left" w:pos="1760"/>
                      </w:tabs>
                      <w:spacing w:line="200" w:lineRule="exact"/>
                      <w:rPr>
                        <w:rFonts w:cs="Arial"/>
                        <w:sz w:val="18"/>
                      </w:rPr>
                    </w:pPr>
                  </w:p>
                  <w:p w:rsidR="00E14838" w:rsidRPr="00AB3014" w:rsidRDefault="00E14838" w:rsidP="00AB3014">
                    <w:pPr>
                      <w:tabs>
                        <w:tab w:val="left" w:pos="1760"/>
                      </w:tabs>
                      <w:spacing w:line="200" w:lineRule="exact"/>
                      <w:rPr>
                        <w:rFonts w:cs="Arial"/>
                        <w:sz w:val="18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3C" w:rsidRDefault="00C05A3C" w:rsidP="000F5D95">
      <w:r>
        <w:separator/>
      </w:r>
    </w:p>
  </w:footnote>
  <w:footnote w:type="continuationSeparator" w:id="0">
    <w:p w:rsidR="00C05A3C" w:rsidRDefault="00C05A3C" w:rsidP="000F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17"/>
    <w:rsid w:val="000220F8"/>
    <w:rsid w:val="00056CFB"/>
    <w:rsid w:val="000B61D1"/>
    <w:rsid w:val="000F01DD"/>
    <w:rsid w:val="000F5D95"/>
    <w:rsid w:val="00100CBB"/>
    <w:rsid w:val="001177F1"/>
    <w:rsid w:val="00126526"/>
    <w:rsid w:val="00137796"/>
    <w:rsid w:val="00165A54"/>
    <w:rsid w:val="00195671"/>
    <w:rsid w:val="001A107A"/>
    <w:rsid w:val="001C2253"/>
    <w:rsid w:val="001D5932"/>
    <w:rsid w:val="001F0328"/>
    <w:rsid w:val="002427E4"/>
    <w:rsid w:val="00271951"/>
    <w:rsid w:val="002A072F"/>
    <w:rsid w:val="002B1771"/>
    <w:rsid w:val="002C552D"/>
    <w:rsid w:val="002C55D1"/>
    <w:rsid w:val="002C6DB8"/>
    <w:rsid w:val="00321ED7"/>
    <w:rsid w:val="00351E1E"/>
    <w:rsid w:val="003B36E5"/>
    <w:rsid w:val="003E0D17"/>
    <w:rsid w:val="003E5CFD"/>
    <w:rsid w:val="00403668"/>
    <w:rsid w:val="005A7200"/>
    <w:rsid w:val="005A73DB"/>
    <w:rsid w:val="005D67F5"/>
    <w:rsid w:val="00605D23"/>
    <w:rsid w:val="0061216F"/>
    <w:rsid w:val="006348BA"/>
    <w:rsid w:val="00654E7A"/>
    <w:rsid w:val="006A4068"/>
    <w:rsid w:val="006C298F"/>
    <w:rsid w:val="00742554"/>
    <w:rsid w:val="00875817"/>
    <w:rsid w:val="008A0248"/>
    <w:rsid w:val="008A64F8"/>
    <w:rsid w:val="008C5880"/>
    <w:rsid w:val="0096516F"/>
    <w:rsid w:val="009967AC"/>
    <w:rsid w:val="009C77A9"/>
    <w:rsid w:val="00A96A17"/>
    <w:rsid w:val="00AB3014"/>
    <w:rsid w:val="00AF16A2"/>
    <w:rsid w:val="00B347B7"/>
    <w:rsid w:val="00B8183B"/>
    <w:rsid w:val="00BD3D1C"/>
    <w:rsid w:val="00C05A3C"/>
    <w:rsid w:val="00C57EF4"/>
    <w:rsid w:val="00C64F65"/>
    <w:rsid w:val="00C9352B"/>
    <w:rsid w:val="00CE2B51"/>
    <w:rsid w:val="00D66C0E"/>
    <w:rsid w:val="00D940CF"/>
    <w:rsid w:val="00DA1732"/>
    <w:rsid w:val="00DC220D"/>
    <w:rsid w:val="00E14838"/>
    <w:rsid w:val="00E416AD"/>
    <w:rsid w:val="00F14864"/>
    <w:rsid w:val="00F37A1F"/>
    <w:rsid w:val="00F42137"/>
    <w:rsid w:val="00F9643D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1E"/>
  </w:style>
  <w:style w:type="paragraph" w:styleId="Heading1">
    <w:name w:val="heading 1"/>
    <w:basedOn w:val="Normal"/>
    <w:next w:val="Normal"/>
    <w:link w:val="Heading1Char"/>
    <w:qFormat/>
    <w:rsid w:val="006A4068"/>
    <w:pPr>
      <w:keepNext/>
      <w:autoSpaceDE w:val="0"/>
      <w:autoSpaceDN w:val="0"/>
      <w:outlineLvl w:val="0"/>
    </w:pPr>
    <w:rPr>
      <w:rFonts w:eastAsia="Times New Roman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4068"/>
    <w:pPr>
      <w:keepNext/>
      <w:autoSpaceDE w:val="0"/>
      <w:autoSpaceDN w:val="0"/>
      <w:outlineLvl w:val="1"/>
    </w:pPr>
    <w:rPr>
      <w:rFonts w:eastAsia="Times New Roman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95"/>
  </w:style>
  <w:style w:type="paragraph" w:styleId="Footer">
    <w:name w:val="footer"/>
    <w:basedOn w:val="Normal"/>
    <w:link w:val="FooterChar"/>
    <w:unhideWhenUsed/>
    <w:rsid w:val="000F5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95"/>
  </w:style>
  <w:style w:type="paragraph" w:styleId="BalloonText">
    <w:name w:val="Balloon Text"/>
    <w:basedOn w:val="Normal"/>
    <w:link w:val="BalloonTextChar"/>
    <w:uiPriority w:val="99"/>
    <w:semiHidden/>
    <w:unhideWhenUsed/>
    <w:rsid w:val="000F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5D95"/>
    <w:rPr>
      <w:color w:val="0000FF"/>
      <w:u w:val="single"/>
    </w:rPr>
  </w:style>
  <w:style w:type="paragraph" w:styleId="BodyText2">
    <w:name w:val="Body Text 2"/>
    <w:basedOn w:val="Normal"/>
    <w:link w:val="BodyText2Char"/>
    <w:rsid w:val="000F5D95"/>
    <w:rPr>
      <w:rFonts w:eastAsia="Times New Roman" w:cs="Times New Roman"/>
      <w:b/>
      <w:bCs/>
      <w:color w:val="0000FF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0F5D95"/>
    <w:rPr>
      <w:rFonts w:eastAsia="Times New Roman" w:cs="Times New Roman"/>
      <w:b/>
      <w:bCs/>
      <w:color w:val="0000FF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48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A4068"/>
    <w:rPr>
      <w:rFonts w:eastAsia="Times New Roman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6A4068"/>
    <w:rPr>
      <w:rFonts w:eastAsia="Times New Roman" w:cs="Arial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1E"/>
  </w:style>
  <w:style w:type="paragraph" w:styleId="Heading1">
    <w:name w:val="heading 1"/>
    <w:basedOn w:val="Normal"/>
    <w:next w:val="Normal"/>
    <w:link w:val="Heading1Char"/>
    <w:qFormat/>
    <w:rsid w:val="006A4068"/>
    <w:pPr>
      <w:keepNext/>
      <w:autoSpaceDE w:val="0"/>
      <w:autoSpaceDN w:val="0"/>
      <w:outlineLvl w:val="0"/>
    </w:pPr>
    <w:rPr>
      <w:rFonts w:eastAsia="Times New Roman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4068"/>
    <w:pPr>
      <w:keepNext/>
      <w:autoSpaceDE w:val="0"/>
      <w:autoSpaceDN w:val="0"/>
      <w:outlineLvl w:val="1"/>
    </w:pPr>
    <w:rPr>
      <w:rFonts w:eastAsia="Times New Roman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95"/>
  </w:style>
  <w:style w:type="paragraph" w:styleId="Footer">
    <w:name w:val="footer"/>
    <w:basedOn w:val="Normal"/>
    <w:link w:val="FooterChar"/>
    <w:unhideWhenUsed/>
    <w:rsid w:val="000F5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95"/>
  </w:style>
  <w:style w:type="paragraph" w:styleId="BalloonText">
    <w:name w:val="Balloon Text"/>
    <w:basedOn w:val="Normal"/>
    <w:link w:val="BalloonTextChar"/>
    <w:uiPriority w:val="99"/>
    <w:semiHidden/>
    <w:unhideWhenUsed/>
    <w:rsid w:val="000F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5D95"/>
    <w:rPr>
      <w:color w:val="0000FF"/>
      <w:u w:val="single"/>
    </w:rPr>
  </w:style>
  <w:style w:type="paragraph" w:styleId="BodyText2">
    <w:name w:val="Body Text 2"/>
    <w:basedOn w:val="Normal"/>
    <w:link w:val="BodyText2Char"/>
    <w:rsid w:val="000F5D95"/>
    <w:rPr>
      <w:rFonts w:eastAsia="Times New Roman" w:cs="Times New Roman"/>
      <w:b/>
      <w:bCs/>
      <w:color w:val="0000FF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0F5D95"/>
    <w:rPr>
      <w:rFonts w:eastAsia="Times New Roman" w:cs="Times New Roman"/>
      <w:b/>
      <w:bCs/>
      <w:color w:val="0000FF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48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A4068"/>
    <w:rPr>
      <w:rFonts w:eastAsia="Times New Roman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6A4068"/>
    <w:rPr>
      <w:rFonts w:eastAsia="Times New Roman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oraycab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reau@moraycab.casonline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rayca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eau@moraycab.casonline.org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ingd\Downloads\cas_edinburgh_may_2015_75th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AEAF9-7E4F-4B11-8003-36192DC5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cas_edinburgh_may_2015_75th_letterhead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Fleming</dc:creator>
  <cp:lastModifiedBy>Sandra Dow</cp:lastModifiedBy>
  <cp:revision>2</cp:revision>
  <cp:lastPrinted>2015-08-17T11:20:00Z</cp:lastPrinted>
  <dcterms:created xsi:type="dcterms:W3CDTF">2017-03-21T08:51:00Z</dcterms:created>
  <dcterms:modified xsi:type="dcterms:W3CDTF">2017-03-21T08:51:00Z</dcterms:modified>
</cp:coreProperties>
</file>